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62D8" w14:textId="6C9A1C25" w:rsidR="00B650E4" w:rsidRDefault="00994307" w:rsidP="00D061B7">
      <w:pPr>
        <w:spacing w:after="160" w:line="259" w:lineRule="auto"/>
      </w:pPr>
      <w:r>
        <w:t>A</w:t>
      </w:r>
      <w:r w:rsidR="00B650E4" w:rsidRPr="0048249A">
        <w:rPr>
          <w:noProof/>
        </w:rPr>
        <w:drawing>
          <wp:inline distT="0" distB="0" distL="0" distR="0" wp14:anchorId="32A96286" wp14:editId="14FFB16E">
            <wp:extent cx="5399405" cy="4072890"/>
            <wp:effectExtent l="0" t="0" r="10795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369A45" w14:textId="1CC93963" w:rsidR="00994307" w:rsidRDefault="00994307" w:rsidP="00D061B7">
      <w:pPr>
        <w:spacing w:after="160" w:line="259" w:lineRule="auto"/>
      </w:pPr>
      <w:r>
        <w:t>B</w:t>
      </w:r>
    </w:p>
    <w:p w14:paraId="3CADAAB3" w14:textId="00F3EC6B" w:rsidR="00D061B7" w:rsidRPr="0048249A" w:rsidRDefault="00391BF7" w:rsidP="00D061B7">
      <w:pPr>
        <w:spacing w:after="160" w:line="259" w:lineRule="auto"/>
      </w:pPr>
      <w:r w:rsidRPr="0048249A">
        <w:rPr>
          <w:noProof/>
        </w:rPr>
        <w:drawing>
          <wp:inline distT="0" distB="0" distL="0" distR="0" wp14:anchorId="0B6E21CE" wp14:editId="36BD696E">
            <wp:extent cx="5399405" cy="3719195"/>
            <wp:effectExtent l="0" t="0" r="10795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F86D67" w14:textId="6EAB493A" w:rsidR="008B0385" w:rsidRPr="00BE7826" w:rsidRDefault="00994307" w:rsidP="00A8527C">
      <w:pPr>
        <w:spacing w:after="160" w:line="259" w:lineRule="auto"/>
      </w:pPr>
      <w:bookmarkStart w:id="0" w:name="_Hlk481140607"/>
      <w:r>
        <w:lastRenderedPageBreak/>
        <w:t>C</w:t>
      </w:r>
    </w:p>
    <w:p w14:paraId="1934D403" w14:textId="3C25341A" w:rsidR="00D061B7" w:rsidRDefault="005C3A60" w:rsidP="00D061B7">
      <w:pPr>
        <w:spacing w:after="160" w:line="259" w:lineRule="auto"/>
      </w:pPr>
      <w:r w:rsidRPr="0048249A">
        <w:rPr>
          <w:noProof/>
        </w:rPr>
        <w:drawing>
          <wp:inline distT="0" distB="0" distL="0" distR="0" wp14:anchorId="0B772CD2" wp14:editId="2B264CB6">
            <wp:extent cx="5399405" cy="3737610"/>
            <wp:effectExtent l="0" t="0" r="10795" b="152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4C9100" w14:textId="3F778A0B" w:rsidR="00994307" w:rsidRPr="0048249A" w:rsidRDefault="00994307" w:rsidP="00D061B7">
      <w:pPr>
        <w:spacing w:after="160" w:line="259" w:lineRule="auto"/>
      </w:pPr>
      <w:r>
        <w:t>D</w:t>
      </w:r>
    </w:p>
    <w:bookmarkEnd w:id="0"/>
    <w:p w14:paraId="15269C47" w14:textId="67F796E5" w:rsidR="00A86D72" w:rsidRDefault="00A86D72" w:rsidP="004F5FF9">
      <w:pPr>
        <w:spacing w:after="160" w:line="259" w:lineRule="auto"/>
      </w:pPr>
      <w:r w:rsidRPr="0048249A">
        <w:rPr>
          <w:noProof/>
        </w:rPr>
        <w:drawing>
          <wp:inline distT="0" distB="0" distL="0" distR="0" wp14:anchorId="25EC8003" wp14:editId="1102157F">
            <wp:extent cx="5399405" cy="3729355"/>
            <wp:effectExtent l="0" t="0" r="10795" b="44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D81F97" w14:textId="77777777" w:rsidR="00994307" w:rsidRDefault="00994307" w:rsidP="004F5FF9">
      <w:pPr>
        <w:spacing w:after="160" w:line="259" w:lineRule="auto"/>
      </w:pPr>
    </w:p>
    <w:p w14:paraId="2064B34C" w14:textId="0397C7C9" w:rsidR="00994307" w:rsidRPr="0048249A" w:rsidRDefault="00994307" w:rsidP="004F5FF9">
      <w:pPr>
        <w:spacing w:after="160" w:line="259" w:lineRule="auto"/>
      </w:pPr>
      <w:r>
        <w:lastRenderedPageBreak/>
        <w:t>E</w:t>
      </w:r>
    </w:p>
    <w:p w14:paraId="68F48392" w14:textId="2E40DF30" w:rsidR="00A86D72" w:rsidRDefault="00A86D72" w:rsidP="00D061B7">
      <w:pPr>
        <w:spacing w:after="160" w:line="259" w:lineRule="auto"/>
      </w:pPr>
      <w:r w:rsidRPr="0048249A">
        <w:rPr>
          <w:noProof/>
        </w:rPr>
        <w:drawing>
          <wp:inline distT="0" distB="0" distL="0" distR="0" wp14:anchorId="0E374E4E" wp14:editId="79C1710C">
            <wp:extent cx="5399405" cy="3723005"/>
            <wp:effectExtent l="0" t="0" r="10795" b="1079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9BF0DAE" w14:textId="017C8C81" w:rsidR="00994307" w:rsidRPr="0048249A" w:rsidRDefault="00994307" w:rsidP="00D061B7">
      <w:pPr>
        <w:spacing w:after="160" w:line="259" w:lineRule="auto"/>
      </w:pPr>
      <w:r>
        <w:t>F</w:t>
      </w:r>
    </w:p>
    <w:p w14:paraId="37481541" w14:textId="376C26EB" w:rsidR="00117CC5" w:rsidRDefault="00117CC5" w:rsidP="001B0DE4">
      <w:pPr>
        <w:spacing w:after="160" w:line="259" w:lineRule="auto"/>
        <w:jc w:val="center"/>
        <w:rPr>
          <w:b/>
        </w:rPr>
      </w:pPr>
      <w:r w:rsidRPr="0048249A">
        <w:rPr>
          <w:noProof/>
        </w:rPr>
        <w:drawing>
          <wp:inline distT="0" distB="0" distL="0" distR="0" wp14:anchorId="17823F4C" wp14:editId="30B6EA44">
            <wp:extent cx="5371347" cy="3770889"/>
            <wp:effectExtent l="0" t="0" r="1270" b="127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1DC3F0" w14:textId="4FF29B5D" w:rsidR="00994307" w:rsidRDefault="00994307" w:rsidP="001B0DE4">
      <w:pPr>
        <w:spacing w:after="160" w:line="259" w:lineRule="auto"/>
        <w:jc w:val="center"/>
        <w:rPr>
          <w:b/>
        </w:rPr>
      </w:pPr>
    </w:p>
    <w:p w14:paraId="293F1C13" w14:textId="7524BDD8" w:rsidR="00994307" w:rsidRPr="0048249A" w:rsidRDefault="00994307" w:rsidP="00994307">
      <w:pPr>
        <w:spacing w:after="160" w:line="259" w:lineRule="auto"/>
        <w:rPr>
          <w:b/>
        </w:rPr>
      </w:pPr>
      <w:r>
        <w:rPr>
          <w:b/>
        </w:rPr>
        <w:lastRenderedPageBreak/>
        <w:t>G</w:t>
      </w:r>
    </w:p>
    <w:p w14:paraId="44BCD4A0" w14:textId="2226DE7F" w:rsidR="00D061B7" w:rsidRDefault="0000788B" w:rsidP="00D061B7">
      <w:pPr>
        <w:spacing w:after="160" w:line="259" w:lineRule="auto"/>
      </w:pPr>
      <w:r w:rsidRPr="0048249A">
        <w:rPr>
          <w:noProof/>
        </w:rPr>
        <w:drawing>
          <wp:inline distT="0" distB="0" distL="0" distR="0" wp14:anchorId="7945256F" wp14:editId="3A0755EF">
            <wp:extent cx="5399405" cy="3725545"/>
            <wp:effectExtent l="0" t="0" r="10795" b="8255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32795E" w14:textId="208C0A19" w:rsidR="00994307" w:rsidRPr="0048249A" w:rsidRDefault="00994307" w:rsidP="00D061B7">
      <w:pPr>
        <w:spacing w:after="160" w:line="259" w:lineRule="auto"/>
      </w:pPr>
      <w:r>
        <w:t>H</w:t>
      </w:r>
    </w:p>
    <w:p w14:paraId="6DD4245A" w14:textId="77777777" w:rsidR="00301364" w:rsidRDefault="00E722C5" w:rsidP="001C02EB">
      <w:pPr>
        <w:spacing w:after="160" w:line="259" w:lineRule="auto"/>
      </w:pPr>
      <w:r w:rsidRPr="0048249A">
        <w:rPr>
          <w:noProof/>
        </w:rPr>
        <w:drawing>
          <wp:inline distT="0" distB="0" distL="0" distR="0" wp14:anchorId="664DB367" wp14:editId="214DF88B">
            <wp:extent cx="5399405" cy="3727450"/>
            <wp:effectExtent l="0" t="0" r="10795" b="635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1" w:name="_Toc429120614"/>
      <w:bookmarkStart w:id="2" w:name="_Toc429650669"/>
    </w:p>
    <w:p w14:paraId="15697B30" w14:textId="67C9F34B" w:rsidR="00771232" w:rsidRPr="00E06797" w:rsidRDefault="00AE435B" w:rsidP="00E06797">
      <w:pPr>
        <w:spacing w:after="200" w:line="480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Legend: </w:t>
      </w:r>
      <w:r w:rsidR="00DB05E7">
        <w:rPr>
          <w:szCs w:val="24"/>
          <w:lang w:val="en-US"/>
        </w:rPr>
        <w:t>M</w:t>
      </w:r>
      <w:r w:rsidR="00F243CB">
        <w:rPr>
          <w:szCs w:val="24"/>
          <w:lang w:val="en-US"/>
        </w:rPr>
        <w:t xml:space="preserve">ale </w:t>
      </w:r>
      <w:proofErr w:type="gramStart"/>
      <w:r w:rsidR="00F243CB">
        <w:rPr>
          <w:szCs w:val="24"/>
          <w:lang w:val="en-US"/>
        </w:rPr>
        <w:t>swimmers</w:t>
      </w:r>
      <w:proofErr w:type="gramEnd"/>
      <w:r w:rsidR="00EB122B">
        <w:rPr>
          <w:szCs w:val="24"/>
          <w:lang w:val="en-US"/>
        </w:rPr>
        <w:t xml:space="preserve"> intake – black bars;</w:t>
      </w:r>
      <w:r w:rsidR="00F243CB">
        <w:rPr>
          <w:szCs w:val="24"/>
          <w:lang w:val="en-US"/>
        </w:rPr>
        <w:t xml:space="preserve"> </w:t>
      </w:r>
      <w:r w:rsidR="00DB05E7">
        <w:rPr>
          <w:szCs w:val="24"/>
          <w:lang w:val="en-US"/>
        </w:rPr>
        <w:t>F</w:t>
      </w:r>
      <w:r w:rsidR="00F243CB">
        <w:rPr>
          <w:szCs w:val="24"/>
          <w:lang w:val="en-US"/>
        </w:rPr>
        <w:t xml:space="preserve">emale swimmers </w:t>
      </w:r>
      <w:r>
        <w:rPr>
          <w:szCs w:val="24"/>
          <w:lang w:val="en-US"/>
        </w:rPr>
        <w:t>intake</w:t>
      </w:r>
      <w:r w:rsidR="00EB122B">
        <w:rPr>
          <w:szCs w:val="24"/>
          <w:lang w:val="en-US"/>
        </w:rPr>
        <w:t xml:space="preserve"> </w:t>
      </w:r>
      <w:r w:rsidR="00DB05E7">
        <w:rPr>
          <w:szCs w:val="24"/>
          <w:lang w:val="en-US"/>
        </w:rPr>
        <w:t>–</w:t>
      </w:r>
      <w:r w:rsidR="00EB122B">
        <w:rPr>
          <w:szCs w:val="24"/>
          <w:lang w:val="en-US"/>
        </w:rPr>
        <w:t xml:space="preserve"> </w:t>
      </w:r>
      <w:r w:rsidR="00DB05E7">
        <w:rPr>
          <w:szCs w:val="24"/>
          <w:lang w:val="en-US"/>
        </w:rPr>
        <w:t>gr</w:t>
      </w:r>
      <w:r w:rsidR="0099360B">
        <w:rPr>
          <w:szCs w:val="24"/>
          <w:lang w:val="en-US"/>
        </w:rPr>
        <w:t>a</w:t>
      </w:r>
      <w:r w:rsidR="00DB05E7">
        <w:rPr>
          <w:szCs w:val="24"/>
          <w:lang w:val="en-US"/>
        </w:rPr>
        <w:t>y bars; Recommendation</w:t>
      </w:r>
      <w:r w:rsidR="003375B3">
        <w:rPr>
          <w:szCs w:val="24"/>
          <w:lang w:val="en-US"/>
        </w:rPr>
        <w:t xml:space="preserve"> </w:t>
      </w:r>
      <w:r w:rsidR="003375B3" w:rsidRPr="003375B3">
        <w:rPr>
          <w:szCs w:val="24"/>
          <w:lang w:val="en-US"/>
        </w:rPr>
        <w:t>–</w:t>
      </w:r>
      <w:r w:rsidR="003375B3">
        <w:rPr>
          <w:szCs w:val="24"/>
          <w:lang w:val="en-US"/>
        </w:rPr>
        <w:t xml:space="preserve"> </w:t>
      </w:r>
      <w:r w:rsidR="00430E2C">
        <w:rPr>
          <w:szCs w:val="24"/>
          <w:lang w:val="en-US"/>
        </w:rPr>
        <w:t xml:space="preserve">full line. </w:t>
      </w:r>
      <w:r w:rsidR="00EE64C0">
        <w:rPr>
          <w:szCs w:val="24"/>
          <w:lang w:val="en-US"/>
        </w:rPr>
        <w:t>Where applicable</w:t>
      </w:r>
      <w:r w:rsidR="001C6C42">
        <w:rPr>
          <w:szCs w:val="24"/>
          <w:lang w:val="en-US"/>
        </w:rPr>
        <w:t xml:space="preserve">: </w:t>
      </w:r>
      <w:r w:rsidR="00C51DD3">
        <w:rPr>
          <w:szCs w:val="24"/>
          <w:lang w:val="en-US"/>
        </w:rPr>
        <w:t xml:space="preserve">dark line – lower limit; </w:t>
      </w:r>
      <w:r w:rsidR="001C6C42">
        <w:rPr>
          <w:szCs w:val="24"/>
          <w:lang w:val="en-US"/>
        </w:rPr>
        <w:t>light line – upper limi</w:t>
      </w:r>
      <w:r w:rsidR="00E06797">
        <w:rPr>
          <w:szCs w:val="24"/>
          <w:lang w:val="en-US"/>
        </w:rPr>
        <w:t>t</w:t>
      </w:r>
    </w:p>
    <w:p w14:paraId="658C0447" w14:textId="3D7D0A7E" w:rsidR="00BD3D0F" w:rsidRDefault="00BD3D0F" w:rsidP="001C02EB">
      <w:pPr>
        <w:tabs>
          <w:tab w:val="left" w:pos="284"/>
        </w:tabs>
        <w:spacing w:after="200"/>
        <w:contextualSpacing/>
        <w:jc w:val="left"/>
      </w:pPr>
      <w:bookmarkStart w:id="3" w:name="_Toc445818355"/>
      <w:bookmarkStart w:id="4" w:name="_GoBack"/>
      <w:bookmarkEnd w:id="1"/>
      <w:bookmarkEnd w:id="2"/>
      <w:bookmarkEnd w:id="3"/>
      <w:bookmarkEnd w:id="4"/>
    </w:p>
    <w:sectPr w:rsidR="00BD3D0F" w:rsidSect="009F27DB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588" w:right="1418" w:bottom="1588" w:left="1418" w:header="851" w:footer="851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91B5" w14:textId="77777777" w:rsidR="00582B6F" w:rsidRDefault="00582B6F" w:rsidP="006E5427">
      <w:pPr>
        <w:spacing w:after="0" w:line="240" w:lineRule="auto"/>
      </w:pPr>
      <w:r>
        <w:separator/>
      </w:r>
    </w:p>
  </w:endnote>
  <w:endnote w:type="continuationSeparator" w:id="0">
    <w:p w14:paraId="6C8150B3" w14:textId="77777777" w:rsidR="00582B6F" w:rsidRDefault="00582B6F" w:rsidP="006E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NQDYC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CFA9" w14:textId="43D99647" w:rsidR="003C2816" w:rsidRDefault="003C2816">
    <w:pPr>
      <w:pStyle w:val="Noga"/>
    </w:pPr>
    <w:r>
      <w:fldChar w:fldCharType="begin"/>
    </w:r>
    <w:r>
      <w:instrText>PAGE   \* MERGEFORMAT</w:instrText>
    </w:r>
    <w:r>
      <w:fldChar w:fldCharType="separate"/>
    </w:r>
    <w:r w:rsidR="00625262">
      <w:rPr>
        <w:noProof/>
      </w:rPr>
      <w:t>46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698661"/>
      <w:docPartObj>
        <w:docPartGallery w:val="Page Numbers (Bottom of Page)"/>
        <w:docPartUnique/>
      </w:docPartObj>
    </w:sdtPr>
    <w:sdtEndPr/>
    <w:sdtContent>
      <w:p w14:paraId="5E705441" w14:textId="08019F3B" w:rsidR="003C2816" w:rsidRDefault="003C2816" w:rsidP="002D0AB7">
        <w:pPr>
          <w:pStyle w:val="Noga"/>
          <w:jc w:val="right"/>
        </w:pPr>
        <w:r w:rsidRPr="003F696D">
          <w:rPr>
            <w:szCs w:val="20"/>
          </w:rPr>
          <w:fldChar w:fldCharType="begin"/>
        </w:r>
        <w:r w:rsidRPr="003F696D">
          <w:rPr>
            <w:szCs w:val="20"/>
          </w:rPr>
          <w:instrText>PAGE   \* MERGEFORMAT</w:instrText>
        </w:r>
        <w:r w:rsidRPr="003F696D">
          <w:rPr>
            <w:szCs w:val="20"/>
          </w:rPr>
          <w:fldChar w:fldCharType="separate"/>
        </w:r>
        <w:r w:rsidR="00625262">
          <w:rPr>
            <w:noProof/>
            <w:szCs w:val="20"/>
          </w:rPr>
          <w:t>45</w:t>
        </w:r>
        <w:r w:rsidRPr="003F696D">
          <w:rPr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6E3A" w14:textId="77777777" w:rsidR="00582B6F" w:rsidRDefault="00582B6F" w:rsidP="006E5427">
      <w:pPr>
        <w:spacing w:after="0" w:line="240" w:lineRule="auto"/>
      </w:pPr>
      <w:r>
        <w:separator/>
      </w:r>
    </w:p>
  </w:footnote>
  <w:footnote w:type="continuationSeparator" w:id="0">
    <w:p w14:paraId="189AD3C9" w14:textId="77777777" w:rsidR="00582B6F" w:rsidRDefault="00582B6F" w:rsidP="006E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4CA5528D2874C22B6C30B06FE3C131E"/>
      </w:placeholder>
      <w:temporary/>
      <w:showingPlcHdr/>
      <w15:appearance w15:val="hidden"/>
    </w:sdtPr>
    <w:sdtEndPr/>
    <w:sdtContent>
      <w:p w14:paraId="6DD67733" w14:textId="77777777" w:rsidR="001C02EB" w:rsidRDefault="001C02EB">
        <w:pPr>
          <w:pStyle w:val="Glava"/>
        </w:pPr>
        <w:r>
          <w:t>[Vnesite besedilo]</w:t>
        </w:r>
      </w:p>
    </w:sdtContent>
  </w:sdt>
  <w:p w14:paraId="2C6F4048" w14:textId="45F1F1CF" w:rsidR="003C2816" w:rsidRDefault="003C2816" w:rsidP="003264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2FA2" w14:textId="5317FF87" w:rsidR="003C2816" w:rsidRPr="001C02EB" w:rsidRDefault="003C2816" w:rsidP="001C02EB">
    <w:pPr>
      <w:pStyle w:val="Glava"/>
    </w:pPr>
    <w:r w:rsidRPr="001C02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301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DA0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E7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BEA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BED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941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48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72D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8A4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AF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44515"/>
    <w:multiLevelType w:val="hybridMultilevel"/>
    <w:tmpl w:val="F33A7EDC"/>
    <w:lvl w:ilvl="0" w:tplc="439C3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C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6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80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6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B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7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0A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6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433375E"/>
    <w:multiLevelType w:val="hybridMultilevel"/>
    <w:tmpl w:val="AC163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D79D3"/>
    <w:multiLevelType w:val="hybridMultilevel"/>
    <w:tmpl w:val="60808CF0"/>
    <w:lvl w:ilvl="0" w:tplc="52CE3C68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D104F"/>
    <w:multiLevelType w:val="multilevel"/>
    <w:tmpl w:val="FADA353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4688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7DB15B8"/>
    <w:multiLevelType w:val="hybridMultilevel"/>
    <w:tmpl w:val="E60055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8F66C5B"/>
    <w:multiLevelType w:val="hybridMultilevel"/>
    <w:tmpl w:val="951A6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F456C"/>
    <w:multiLevelType w:val="hybridMultilevel"/>
    <w:tmpl w:val="5C10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3F359D"/>
    <w:multiLevelType w:val="hybridMultilevel"/>
    <w:tmpl w:val="F75C141E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0FCC3212"/>
    <w:multiLevelType w:val="hybridMultilevel"/>
    <w:tmpl w:val="26A6F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73081D"/>
    <w:multiLevelType w:val="hybridMultilevel"/>
    <w:tmpl w:val="9ECC98C0"/>
    <w:lvl w:ilvl="0" w:tplc="D6E6F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CB26A6"/>
    <w:multiLevelType w:val="hybridMultilevel"/>
    <w:tmpl w:val="BA1EC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663CBA"/>
    <w:multiLevelType w:val="hybridMultilevel"/>
    <w:tmpl w:val="DD56C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656989"/>
    <w:multiLevelType w:val="hybridMultilevel"/>
    <w:tmpl w:val="168C6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0E6DE3"/>
    <w:multiLevelType w:val="hybridMultilevel"/>
    <w:tmpl w:val="D774039E"/>
    <w:lvl w:ilvl="0" w:tplc="049C2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28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C3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26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49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8A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A1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2E43414"/>
    <w:multiLevelType w:val="hybridMultilevel"/>
    <w:tmpl w:val="5900B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631752"/>
    <w:multiLevelType w:val="hybridMultilevel"/>
    <w:tmpl w:val="C72428A2"/>
    <w:lvl w:ilvl="0" w:tplc="269E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C4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E6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2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24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62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D3C2041"/>
    <w:multiLevelType w:val="hybridMultilevel"/>
    <w:tmpl w:val="294CB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526C35"/>
    <w:multiLevelType w:val="hybridMultilevel"/>
    <w:tmpl w:val="DDF0E9C4"/>
    <w:lvl w:ilvl="0" w:tplc="E86893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4858"/>
    <w:multiLevelType w:val="hybridMultilevel"/>
    <w:tmpl w:val="F9B8AE60"/>
    <w:lvl w:ilvl="0" w:tplc="50F09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C3319"/>
    <w:multiLevelType w:val="hybridMultilevel"/>
    <w:tmpl w:val="F7F4F340"/>
    <w:lvl w:ilvl="0" w:tplc="D5BC1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D0885"/>
    <w:multiLevelType w:val="hybridMultilevel"/>
    <w:tmpl w:val="EACC541E"/>
    <w:lvl w:ilvl="0" w:tplc="C6A063E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043CE"/>
    <w:multiLevelType w:val="hybridMultilevel"/>
    <w:tmpl w:val="F74CBB6A"/>
    <w:lvl w:ilvl="0" w:tplc="B78CF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6F2D15"/>
    <w:multiLevelType w:val="hybridMultilevel"/>
    <w:tmpl w:val="648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059BF"/>
    <w:multiLevelType w:val="hybridMultilevel"/>
    <w:tmpl w:val="5BE2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9406B"/>
    <w:multiLevelType w:val="hybridMultilevel"/>
    <w:tmpl w:val="3A005DD8"/>
    <w:lvl w:ilvl="0" w:tplc="8DE8A30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2F54F7C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4B5C688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70A030D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65E21BB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A7D04BF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FE4E8BB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940AD2E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B0BCB55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5" w15:restartNumberingAfterBreak="0">
    <w:nsid w:val="4E7C3AC2"/>
    <w:multiLevelType w:val="hybridMultilevel"/>
    <w:tmpl w:val="AAEA548A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53B87469"/>
    <w:multiLevelType w:val="hybridMultilevel"/>
    <w:tmpl w:val="60AC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07311"/>
    <w:multiLevelType w:val="hybridMultilevel"/>
    <w:tmpl w:val="60FAD5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7328D"/>
    <w:multiLevelType w:val="hybridMultilevel"/>
    <w:tmpl w:val="27648C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A2D23"/>
    <w:multiLevelType w:val="hybridMultilevel"/>
    <w:tmpl w:val="42B6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E7CCD"/>
    <w:multiLevelType w:val="hybridMultilevel"/>
    <w:tmpl w:val="3540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B79B0"/>
    <w:multiLevelType w:val="hybridMultilevel"/>
    <w:tmpl w:val="4792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F5132"/>
    <w:multiLevelType w:val="hybridMultilevel"/>
    <w:tmpl w:val="655C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D3BCB"/>
    <w:multiLevelType w:val="hybridMultilevel"/>
    <w:tmpl w:val="FFD2B38C"/>
    <w:lvl w:ilvl="0" w:tplc="80C21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C43F1"/>
    <w:multiLevelType w:val="hybridMultilevel"/>
    <w:tmpl w:val="8CB2F7DC"/>
    <w:lvl w:ilvl="0" w:tplc="61EAE7B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35D6F"/>
    <w:multiLevelType w:val="multilevel"/>
    <w:tmpl w:val="76DA0D90"/>
    <w:lvl w:ilvl="0">
      <w:start w:val="1"/>
      <w:numFmt w:val="lowerLetter"/>
      <w:lvlText w:val="%1."/>
      <w:lvlJc w:val="left"/>
      <w:pPr>
        <w:ind w:left="1065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5A74870"/>
    <w:multiLevelType w:val="hybridMultilevel"/>
    <w:tmpl w:val="30B4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40570"/>
    <w:multiLevelType w:val="hybridMultilevel"/>
    <w:tmpl w:val="6F187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464FC"/>
    <w:multiLevelType w:val="hybridMultilevel"/>
    <w:tmpl w:val="0E949108"/>
    <w:lvl w:ilvl="0" w:tplc="874A90A0">
      <w:start w:val="1"/>
      <w:numFmt w:val="bullet"/>
      <w:pStyle w:val="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14"/>
  </w:num>
  <w:num w:numId="4">
    <w:abstractNumId w:val="47"/>
  </w:num>
  <w:num w:numId="5">
    <w:abstractNumId w:val="28"/>
  </w:num>
  <w:num w:numId="6">
    <w:abstractNumId w:val="26"/>
  </w:num>
  <w:num w:numId="7">
    <w:abstractNumId w:val="24"/>
  </w:num>
  <w:num w:numId="8">
    <w:abstractNumId w:val="18"/>
  </w:num>
  <w:num w:numId="9">
    <w:abstractNumId w:val="21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4"/>
  </w:num>
  <w:num w:numId="22">
    <w:abstractNumId w:val="23"/>
  </w:num>
  <w:num w:numId="23">
    <w:abstractNumId w:val="25"/>
  </w:num>
  <w:num w:numId="24">
    <w:abstractNumId w:val="10"/>
  </w:num>
  <w:num w:numId="25">
    <w:abstractNumId w:val="39"/>
  </w:num>
  <w:num w:numId="26">
    <w:abstractNumId w:val="20"/>
  </w:num>
  <w:num w:numId="27">
    <w:abstractNumId w:val="48"/>
  </w:num>
  <w:num w:numId="28">
    <w:abstractNumId w:val="16"/>
  </w:num>
  <w:num w:numId="29">
    <w:abstractNumId w:val="40"/>
  </w:num>
  <w:num w:numId="30">
    <w:abstractNumId w:val="46"/>
  </w:num>
  <w:num w:numId="31">
    <w:abstractNumId w:val="41"/>
  </w:num>
  <w:num w:numId="32">
    <w:abstractNumId w:val="33"/>
  </w:num>
  <w:num w:numId="33">
    <w:abstractNumId w:val="15"/>
  </w:num>
  <w:num w:numId="34">
    <w:abstractNumId w:val="42"/>
  </w:num>
  <w:num w:numId="35">
    <w:abstractNumId w:val="32"/>
  </w:num>
  <w:num w:numId="36">
    <w:abstractNumId w:val="32"/>
  </w:num>
  <w:num w:numId="37">
    <w:abstractNumId w:val="12"/>
  </w:num>
  <w:num w:numId="38">
    <w:abstractNumId w:val="43"/>
  </w:num>
  <w:num w:numId="39">
    <w:abstractNumId w:val="29"/>
  </w:num>
  <w:num w:numId="40">
    <w:abstractNumId w:val="30"/>
  </w:num>
  <w:num w:numId="41">
    <w:abstractNumId w:val="44"/>
  </w:num>
  <w:num w:numId="42">
    <w:abstractNumId w:val="27"/>
  </w:num>
  <w:num w:numId="43">
    <w:abstractNumId w:val="31"/>
  </w:num>
  <w:num w:numId="44">
    <w:abstractNumId w:val="11"/>
  </w:num>
  <w:num w:numId="45">
    <w:abstractNumId w:val="35"/>
  </w:num>
  <w:num w:numId="46">
    <w:abstractNumId w:val="22"/>
  </w:num>
  <w:num w:numId="47">
    <w:abstractNumId w:val="37"/>
  </w:num>
  <w:num w:numId="48">
    <w:abstractNumId w:val="45"/>
  </w:num>
  <w:num w:numId="49">
    <w:abstractNumId w:val="3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7A"/>
    <w:rsid w:val="000007A4"/>
    <w:rsid w:val="00000E39"/>
    <w:rsid w:val="000011B1"/>
    <w:rsid w:val="00001805"/>
    <w:rsid w:val="00001C19"/>
    <w:rsid w:val="00001D9B"/>
    <w:rsid w:val="000024B3"/>
    <w:rsid w:val="0000261B"/>
    <w:rsid w:val="000026CF"/>
    <w:rsid w:val="00002EB0"/>
    <w:rsid w:val="0000308D"/>
    <w:rsid w:val="000044DA"/>
    <w:rsid w:val="00004562"/>
    <w:rsid w:val="00004F79"/>
    <w:rsid w:val="00005219"/>
    <w:rsid w:val="00005B18"/>
    <w:rsid w:val="00005C54"/>
    <w:rsid w:val="00005F6E"/>
    <w:rsid w:val="00005F91"/>
    <w:rsid w:val="0000696A"/>
    <w:rsid w:val="00006DB9"/>
    <w:rsid w:val="000071C0"/>
    <w:rsid w:val="0000729D"/>
    <w:rsid w:val="00007347"/>
    <w:rsid w:val="000075B6"/>
    <w:rsid w:val="0000788B"/>
    <w:rsid w:val="00007F17"/>
    <w:rsid w:val="00007F1B"/>
    <w:rsid w:val="000101A7"/>
    <w:rsid w:val="00010619"/>
    <w:rsid w:val="00010A83"/>
    <w:rsid w:val="00010C27"/>
    <w:rsid w:val="000119E0"/>
    <w:rsid w:val="00012526"/>
    <w:rsid w:val="00012947"/>
    <w:rsid w:val="00012969"/>
    <w:rsid w:val="00012E77"/>
    <w:rsid w:val="00013050"/>
    <w:rsid w:val="000136E9"/>
    <w:rsid w:val="0001388E"/>
    <w:rsid w:val="00013B83"/>
    <w:rsid w:val="000150F0"/>
    <w:rsid w:val="0001551F"/>
    <w:rsid w:val="000156A2"/>
    <w:rsid w:val="0001599D"/>
    <w:rsid w:val="000161E3"/>
    <w:rsid w:val="00016A61"/>
    <w:rsid w:val="00016A8D"/>
    <w:rsid w:val="00016D26"/>
    <w:rsid w:val="00016E1B"/>
    <w:rsid w:val="00017613"/>
    <w:rsid w:val="00020345"/>
    <w:rsid w:val="0002079D"/>
    <w:rsid w:val="00021CCC"/>
    <w:rsid w:val="0002241B"/>
    <w:rsid w:val="00022942"/>
    <w:rsid w:val="0002311B"/>
    <w:rsid w:val="0002353E"/>
    <w:rsid w:val="0002398F"/>
    <w:rsid w:val="0002422D"/>
    <w:rsid w:val="00024458"/>
    <w:rsid w:val="00024555"/>
    <w:rsid w:val="000249BC"/>
    <w:rsid w:val="00024AF7"/>
    <w:rsid w:val="00025E51"/>
    <w:rsid w:val="000260FD"/>
    <w:rsid w:val="00026753"/>
    <w:rsid w:val="00026A62"/>
    <w:rsid w:val="0002744D"/>
    <w:rsid w:val="00027C26"/>
    <w:rsid w:val="00027DA6"/>
    <w:rsid w:val="000311B6"/>
    <w:rsid w:val="00031D5B"/>
    <w:rsid w:val="00033A71"/>
    <w:rsid w:val="00033B7C"/>
    <w:rsid w:val="00033E83"/>
    <w:rsid w:val="0003451E"/>
    <w:rsid w:val="0003565F"/>
    <w:rsid w:val="00035A9C"/>
    <w:rsid w:val="00035B1D"/>
    <w:rsid w:val="00035D55"/>
    <w:rsid w:val="000369E0"/>
    <w:rsid w:val="000369E1"/>
    <w:rsid w:val="00037A18"/>
    <w:rsid w:val="000405A4"/>
    <w:rsid w:val="00040D04"/>
    <w:rsid w:val="0004123F"/>
    <w:rsid w:val="000418FC"/>
    <w:rsid w:val="00041BF3"/>
    <w:rsid w:val="00042445"/>
    <w:rsid w:val="00042749"/>
    <w:rsid w:val="000427F2"/>
    <w:rsid w:val="000432F3"/>
    <w:rsid w:val="000434A8"/>
    <w:rsid w:val="000435C2"/>
    <w:rsid w:val="00044246"/>
    <w:rsid w:val="00044958"/>
    <w:rsid w:val="00044D53"/>
    <w:rsid w:val="000452C8"/>
    <w:rsid w:val="000456BC"/>
    <w:rsid w:val="00046459"/>
    <w:rsid w:val="0004719D"/>
    <w:rsid w:val="000474A2"/>
    <w:rsid w:val="00050D78"/>
    <w:rsid w:val="00051D9D"/>
    <w:rsid w:val="000526D2"/>
    <w:rsid w:val="00053766"/>
    <w:rsid w:val="00054095"/>
    <w:rsid w:val="00055862"/>
    <w:rsid w:val="00055DBC"/>
    <w:rsid w:val="0005692B"/>
    <w:rsid w:val="00056AD3"/>
    <w:rsid w:val="00056DD6"/>
    <w:rsid w:val="00056E2A"/>
    <w:rsid w:val="00057596"/>
    <w:rsid w:val="000579C9"/>
    <w:rsid w:val="000579FE"/>
    <w:rsid w:val="00057A03"/>
    <w:rsid w:val="00060EAD"/>
    <w:rsid w:val="00060ED8"/>
    <w:rsid w:val="0006129D"/>
    <w:rsid w:val="00061AF7"/>
    <w:rsid w:val="00061D4A"/>
    <w:rsid w:val="00062125"/>
    <w:rsid w:val="00062272"/>
    <w:rsid w:val="000625FB"/>
    <w:rsid w:val="00062F05"/>
    <w:rsid w:val="00063B7C"/>
    <w:rsid w:val="00063F85"/>
    <w:rsid w:val="00064A19"/>
    <w:rsid w:val="00064B2C"/>
    <w:rsid w:val="00064C89"/>
    <w:rsid w:val="00064F7A"/>
    <w:rsid w:val="00065655"/>
    <w:rsid w:val="000657B8"/>
    <w:rsid w:val="00065831"/>
    <w:rsid w:val="00065CB4"/>
    <w:rsid w:val="00066692"/>
    <w:rsid w:val="00066827"/>
    <w:rsid w:val="00066920"/>
    <w:rsid w:val="00066D00"/>
    <w:rsid w:val="00066ECB"/>
    <w:rsid w:val="00066F70"/>
    <w:rsid w:val="00067103"/>
    <w:rsid w:val="000676A9"/>
    <w:rsid w:val="00067C75"/>
    <w:rsid w:val="00067E13"/>
    <w:rsid w:val="00067E30"/>
    <w:rsid w:val="00067F15"/>
    <w:rsid w:val="000705C0"/>
    <w:rsid w:val="00070872"/>
    <w:rsid w:val="00070C59"/>
    <w:rsid w:val="00071126"/>
    <w:rsid w:val="00071B5C"/>
    <w:rsid w:val="00071FEE"/>
    <w:rsid w:val="000728B9"/>
    <w:rsid w:val="0007330B"/>
    <w:rsid w:val="00073E6B"/>
    <w:rsid w:val="00074B9F"/>
    <w:rsid w:val="00075541"/>
    <w:rsid w:val="000755D8"/>
    <w:rsid w:val="000757C3"/>
    <w:rsid w:val="00075E0A"/>
    <w:rsid w:val="00075E61"/>
    <w:rsid w:val="00076180"/>
    <w:rsid w:val="00076359"/>
    <w:rsid w:val="000763A8"/>
    <w:rsid w:val="00076B9D"/>
    <w:rsid w:val="00076FA9"/>
    <w:rsid w:val="0007744B"/>
    <w:rsid w:val="00077963"/>
    <w:rsid w:val="00077F0B"/>
    <w:rsid w:val="00077FD3"/>
    <w:rsid w:val="00080083"/>
    <w:rsid w:val="000800BA"/>
    <w:rsid w:val="000800BB"/>
    <w:rsid w:val="000807A6"/>
    <w:rsid w:val="000808C6"/>
    <w:rsid w:val="00081854"/>
    <w:rsid w:val="00081BB3"/>
    <w:rsid w:val="00081BB5"/>
    <w:rsid w:val="00081D25"/>
    <w:rsid w:val="00081D64"/>
    <w:rsid w:val="00082AA5"/>
    <w:rsid w:val="00082B10"/>
    <w:rsid w:val="00082B9B"/>
    <w:rsid w:val="00082EE1"/>
    <w:rsid w:val="00083A23"/>
    <w:rsid w:val="00083B3A"/>
    <w:rsid w:val="00083BFF"/>
    <w:rsid w:val="00083C80"/>
    <w:rsid w:val="000840EE"/>
    <w:rsid w:val="0008453C"/>
    <w:rsid w:val="00084595"/>
    <w:rsid w:val="0008472F"/>
    <w:rsid w:val="000848FA"/>
    <w:rsid w:val="00084B19"/>
    <w:rsid w:val="00085571"/>
    <w:rsid w:val="00085D88"/>
    <w:rsid w:val="00086D7C"/>
    <w:rsid w:val="00086F54"/>
    <w:rsid w:val="00087099"/>
    <w:rsid w:val="000900EB"/>
    <w:rsid w:val="000903B4"/>
    <w:rsid w:val="000903EC"/>
    <w:rsid w:val="00090564"/>
    <w:rsid w:val="00090657"/>
    <w:rsid w:val="00090FEE"/>
    <w:rsid w:val="00092413"/>
    <w:rsid w:val="000929FC"/>
    <w:rsid w:val="00092CDB"/>
    <w:rsid w:val="0009368C"/>
    <w:rsid w:val="00093F21"/>
    <w:rsid w:val="000940D6"/>
    <w:rsid w:val="00094902"/>
    <w:rsid w:val="000949EB"/>
    <w:rsid w:val="00094F10"/>
    <w:rsid w:val="00095F00"/>
    <w:rsid w:val="00096A60"/>
    <w:rsid w:val="00096DC4"/>
    <w:rsid w:val="0009714F"/>
    <w:rsid w:val="000974D4"/>
    <w:rsid w:val="000978AF"/>
    <w:rsid w:val="00097CF2"/>
    <w:rsid w:val="000A0CDA"/>
    <w:rsid w:val="000A0E74"/>
    <w:rsid w:val="000A1836"/>
    <w:rsid w:val="000A1FD4"/>
    <w:rsid w:val="000A2502"/>
    <w:rsid w:val="000A296F"/>
    <w:rsid w:val="000A29ED"/>
    <w:rsid w:val="000A324B"/>
    <w:rsid w:val="000A4BBD"/>
    <w:rsid w:val="000A52C2"/>
    <w:rsid w:val="000A5951"/>
    <w:rsid w:val="000A6C23"/>
    <w:rsid w:val="000A6EFD"/>
    <w:rsid w:val="000A722C"/>
    <w:rsid w:val="000A74DD"/>
    <w:rsid w:val="000A7639"/>
    <w:rsid w:val="000A783B"/>
    <w:rsid w:val="000B00B9"/>
    <w:rsid w:val="000B037B"/>
    <w:rsid w:val="000B0960"/>
    <w:rsid w:val="000B0979"/>
    <w:rsid w:val="000B1648"/>
    <w:rsid w:val="000B1CF8"/>
    <w:rsid w:val="000B2B0D"/>
    <w:rsid w:val="000B3384"/>
    <w:rsid w:val="000B3C8C"/>
    <w:rsid w:val="000B49D4"/>
    <w:rsid w:val="000B51B4"/>
    <w:rsid w:val="000B59B7"/>
    <w:rsid w:val="000B641C"/>
    <w:rsid w:val="000B6AC2"/>
    <w:rsid w:val="000B6B2C"/>
    <w:rsid w:val="000B6CAD"/>
    <w:rsid w:val="000B7614"/>
    <w:rsid w:val="000B7837"/>
    <w:rsid w:val="000B7C97"/>
    <w:rsid w:val="000C0838"/>
    <w:rsid w:val="000C0BAA"/>
    <w:rsid w:val="000C24E6"/>
    <w:rsid w:val="000C34CA"/>
    <w:rsid w:val="000C37C6"/>
    <w:rsid w:val="000C3B09"/>
    <w:rsid w:val="000C3F22"/>
    <w:rsid w:val="000C43DE"/>
    <w:rsid w:val="000C4597"/>
    <w:rsid w:val="000C47BB"/>
    <w:rsid w:val="000C50A7"/>
    <w:rsid w:val="000C5B85"/>
    <w:rsid w:val="000C5EEC"/>
    <w:rsid w:val="000C5F13"/>
    <w:rsid w:val="000C5F30"/>
    <w:rsid w:val="000C60D9"/>
    <w:rsid w:val="000C6364"/>
    <w:rsid w:val="000C708D"/>
    <w:rsid w:val="000C70FA"/>
    <w:rsid w:val="000C7912"/>
    <w:rsid w:val="000C7B78"/>
    <w:rsid w:val="000D1226"/>
    <w:rsid w:val="000D14DD"/>
    <w:rsid w:val="000D1A0F"/>
    <w:rsid w:val="000D2026"/>
    <w:rsid w:val="000D2048"/>
    <w:rsid w:val="000D2505"/>
    <w:rsid w:val="000D2798"/>
    <w:rsid w:val="000D27AB"/>
    <w:rsid w:val="000D2987"/>
    <w:rsid w:val="000D3724"/>
    <w:rsid w:val="000D3C90"/>
    <w:rsid w:val="000D4490"/>
    <w:rsid w:val="000D48D4"/>
    <w:rsid w:val="000D4ECE"/>
    <w:rsid w:val="000D4F3E"/>
    <w:rsid w:val="000D550A"/>
    <w:rsid w:val="000D5B76"/>
    <w:rsid w:val="000D5BB6"/>
    <w:rsid w:val="000D61FD"/>
    <w:rsid w:val="000D636F"/>
    <w:rsid w:val="000D6501"/>
    <w:rsid w:val="000D6573"/>
    <w:rsid w:val="000D7B07"/>
    <w:rsid w:val="000D7C79"/>
    <w:rsid w:val="000D7E07"/>
    <w:rsid w:val="000E0145"/>
    <w:rsid w:val="000E0190"/>
    <w:rsid w:val="000E0695"/>
    <w:rsid w:val="000E0A67"/>
    <w:rsid w:val="000E0F15"/>
    <w:rsid w:val="000E0F5D"/>
    <w:rsid w:val="000E0FFB"/>
    <w:rsid w:val="000E1082"/>
    <w:rsid w:val="000E224D"/>
    <w:rsid w:val="000E2C60"/>
    <w:rsid w:val="000E2FD7"/>
    <w:rsid w:val="000E33F2"/>
    <w:rsid w:val="000E3BAE"/>
    <w:rsid w:val="000E3CF8"/>
    <w:rsid w:val="000E41C2"/>
    <w:rsid w:val="000E4422"/>
    <w:rsid w:val="000E4C5D"/>
    <w:rsid w:val="000E4DEE"/>
    <w:rsid w:val="000E4E2E"/>
    <w:rsid w:val="000E5057"/>
    <w:rsid w:val="000E5085"/>
    <w:rsid w:val="000E644F"/>
    <w:rsid w:val="000E649C"/>
    <w:rsid w:val="000E65A9"/>
    <w:rsid w:val="000F01D2"/>
    <w:rsid w:val="000F01F3"/>
    <w:rsid w:val="000F0340"/>
    <w:rsid w:val="000F038E"/>
    <w:rsid w:val="000F090B"/>
    <w:rsid w:val="000F0E92"/>
    <w:rsid w:val="000F1118"/>
    <w:rsid w:val="000F169F"/>
    <w:rsid w:val="000F1AA4"/>
    <w:rsid w:val="000F1CBA"/>
    <w:rsid w:val="000F1F08"/>
    <w:rsid w:val="000F2352"/>
    <w:rsid w:val="000F235A"/>
    <w:rsid w:val="000F2E07"/>
    <w:rsid w:val="000F3465"/>
    <w:rsid w:val="000F39DE"/>
    <w:rsid w:val="000F3AC0"/>
    <w:rsid w:val="000F483E"/>
    <w:rsid w:val="000F5597"/>
    <w:rsid w:val="000F5ACA"/>
    <w:rsid w:val="000F60A1"/>
    <w:rsid w:val="000F6506"/>
    <w:rsid w:val="000F659F"/>
    <w:rsid w:val="000F6A1A"/>
    <w:rsid w:val="000F6A5E"/>
    <w:rsid w:val="000F7279"/>
    <w:rsid w:val="000F7495"/>
    <w:rsid w:val="000F77CA"/>
    <w:rsid w:val="000F7B58"/>
    <w:rsid w:val="000F7C0A"/>
    <w:rsid w:val="000F7C91"/>
    <w:rsid w:val="00100212"/>
    <w:rsid w:val="00100B1E"/>
    <w:rsid w:val="00100D94"/>
    <w:rsid w:val="00100FF7"/>
    <w:rsid w:val="001010D5"/>
    <w:rsid w:val="00101517"/>
    <w:rsid w:val="00101649"/>
    <w:rsid w:val="00101A84"/>
    <w:rsid w:val="00102510"/>
    <w:rsid w:val="001026F5"/>
    <w:rsid w:val="00102B5C"/>
    <w:rsid w:val="00102C7B"/>
    <w:rsid w:val="00102CC3"/>
    <w:rsid w:val="00102FF6"/>
    <w:rsid w:val="0010421A"/>
    <w:rsid w:val="00104347"/>
    <w:rsid w:val="0010481A"/>
    <w:rsid w:val="001059E5"/>
    <w:rsid w:val="00105A9D"/>
    <w:rsid w:val="0010640B"/>
    <w:rsid w:val="001065A4"/>
    <w:rsid w:val="00106DD1"/>
    <w:rsid w:val="00106EB8"/>
    <w:rsid w:val="0010765E"/>
    <w:rsid w:val="00107F65"/>
    <w:rsid w:val="00110595"/>
    <w:rsid w:val="001106B1"/>
    <w:rsid w:val="00110867"/>
    <w:rsid w:val="00110DCA"/>
    <w:rsid w:val="00110DEE"/>
    <w:rsid w:val="001127CA"/>
    <w:rsid w:val="001129B9"/>
    <w:rsid w:val="0011323D"/>
    <w:rsid w:val="00113953"/>
    <w:rsid w:val="00113EB1"/>
    <w:rsid w:val="001141E8"/>
    <w:rsid w:val="00114508"/>
    <w:rsid w:val="001149B8"/>
    <w:rsid w:val="00114D2D"/>
    <w:rsid w:val="001154B7"/>
    <w:rsid w:val="001155F3"/>
    <w:rsid w:val="00116458"/>
    <w:rsid w:val="00116511"/>
    <w:rsid w:val="00117535"/>
    <w:rsid w:val="00117836"/>
    <w:rsid w:val="00117CC5"/>
    <w:rsid w:val="00120A35"/>
    <w:rsid w:val="00120FCB"/>
    <w:rsid w:val="001213A3"/>
    <w:rsid w:val="00121E94"/>
    <w:rsid w:val="00121FBF"/>
    <w:rsid w:val="00122023"/>
    <w:rsid w:val="001224FE"/>
    <w:rsid w:val="00122F24"/>
    <w:rsid w:val="001238CF"/>
    <w:rsid w:val="00124EE7"/>
    <w:rsid w:val="00125297"/>
    <w:rsid w:val="001256B6"/>
    <w:rsid w:val="00125CE2"/>
    <w:rsid w:val="001266E8"/>
    <w:rsid w:val="00126A38"/>
    <w:rsid w:val="00126B44"/>
    <w:rsid w:val="00126FCF"/>
    <w:rsid w:val="00127D2E"/>
    <w:rsid w:val="00127E52"/>
    <w:rsid w:val="0013000D"/>
    <w:rsid w:val="00130042"/>
    <w:rsid w:val="001308D0"/>
    <w:rsid w:val="0013134A"/>
    <w:rsid w:val="0013141C"/>
    <w:rsid w:val="00131C06"/>
    <w:rsid w:val="00131D18"/>
    <w:rsid w:val="00131EE9"/>
    <w:rsid w:val="0013319C"/>
    <w:rsid w:val="00133924"/>
    <w:rsid w:val="00133B8B"/>
    <w:rsid w:val="001340C1"/>
    <w:rsid w:val="001342FC"/>
    <w:rsid w:val="001348B5"/>
    <w:rsid w:val="00134B99"/>
    <w:rsid w:val="00134BFC"/>
    <w:rsid w:val="00135000"/>
    <w:rsid w:val="001350E9"/>
    <w:rsid w:val="00135348"/>
    <w:rsid w:val="001353D2"/>
    <w:rsid w:val="0013567A"/>
    <w:rsid w:val="00135860"/>
    <w:rsid w:val="00135B28"/>
    <w:rsid w:val="00135D2D"/>
    <w:rsid w:val="00136045"/>
    <w:rsid w:val="001363F2"/>
    <w:rsid w:val="00136611"/>
    <w:rsid w:val="001369E4"/>
    <w:rsid w:val="00136A87"/>
    <w:rsid w:val="0013759F"/>
    <w:rsid w:val="0013791B"/>
    <w:rsid w:val="0014011F"/>
    <w:rsid w:val="001403BB"/>
    <w:rsid w:val="00140FEA"/>
    <w:rsid w:val="00142240"/>
    <w:rsid w:val="00142A1D"/>
    <w:rsid w:val="00142A4F"/>
    <w:rsid w:val="00142B56"/>
    <w:rsid w:val="00142C61"/>
    <w:rsid w:val="00142D21"/>
    <w:rsid w:val="0014305B"/>
    <w:rsid w:val="00143AE0"/>
    <w:rsid w:val="00144467"/>
    <w:rsid w:val="00144B96"/>
    <w:rsid w:val="00145E0C"/>
    <w:rsid w:val="0014657E"/>
    <w:rsid w:val="00146D3B"/>
    <w:rsid w:val="00147013"/>
    <w:rsid w:val="0014702F"/>
    <w:rsid w:val="00147B46"/>
    <w:rsid w:val="001502FF"/>
    <w:rsid w:val="001503B1"/>
    <w:rsid w:val="00150BCC"/>
    <w:rsid w:val="0015223B"/>
    <w:rsid w:val="00152AB7"/>
    <w:rsid w:val="0015470C"/>
    <w:rsid w:val="00154CA8"/>
    <w:rsid w:val="00154F3C"/>
    <w:rsid w:val="00155256"/>
    <w:rsid w:val="00155308"/>
    <w:rsid w:val="00155405"/>
    <w:rsid w:val="001559A2"/>
    <w:rsid w:val="00155A2A"/>
    <w:rsid w:val="00156A31"/>
    <w:rsid w:val="00156A72"/>
    <w:rsid w:val="00156E64"/>
    <w:rsid w:val="00156F91"/>
    <w:rsid w:val="0015778D"/>
    <w:rsid w:val="0016045F"/>
    <w:rsid w:val="00160B0A"/>
    <w:rsid w:val="00161CCE"/>
    <w:rsid w:val="00162256"/>
    <w:rsid w:val="001624F3"/>
    <w:rsid w:val="00162EE3"/>
    <w:rsid w:val="00162F6D"/>
    <w:rsid w:val="001634E4"/>
    <w:rsid w:val="00163A76"/>
    <w:rsid w:val="00164BAF"/>
    <w:rsid w:val="00165182"/>
    <w:rsid w:val="00165A0C"/>
    <w:rsid w:val="00165E02"/>
    <w:rsid w:val="001675DE"/>
    <w:rsid w:val="00167F9D"/>
    <w:rsid w:val="00170198"/>
    <w:rsid w:val="0017081B"/>
    <w:rsid w:val="00170B01"/>
    <w:rsid w:val="00170D03"/>
    <w:rsid w:val="00170E1D"/>
    <w:rsid w:val="00170EE2"/>
    <w:rsid w:val="00171543"/>
    <w:rsid w:val="00172750"/>
    <w:rsid w:val="00172EBE"/>
    <w:rsid w:val="00173566"/>
    <w:rsid w:val="00173A4A"/>
    <w:rsid w:val="00173ADE"/>
    <w:rsid w:val="00173FA0"/>
    <w:rsid w:val="0017402D"/>
    <w:rsid w:val="00174412"/>
    <w:rsid w:val="0017477D"/>
    <w:rsid w:val="00174924"/>
    <w:rsid w:val="00175F12"/>
    <w:rsid w:val="00176C48"/>
    <w:rsid w:val="0017708E"/>
    <w:rsid w:val="00177FF1"/>
    <w:rsid w:val="00180423"/>
    <w:rsid w:val="00181004"/>
    <w:rsid w:val="00181C55"/>
    <w:rsid w:val="00181DC2"/>
    <w:rsid w:val="00182184"/>
    <w:rsid w:val="00182AA7"/>
    <w:rsid w:val="00182B41"/>
    <w:rsid w:val="00182C2B"/>
    <w:rsid w:val="001834DE"/>
    <w:rsid w:val="00183597"/>
    <w:rsid w:val="0018400F"/>
    <w:rsid w:val="0018563C"/>
    <w:rsid w:val="0018583A"/>
    <w:rsid w:val="00185E1D"/>
    <w:rsid w:val="00185E32"/>
    <w:rsid w:val="0018609D"/>
    <w:rsid w:val="00186261"/>
    <w:rsid w:val="00186FF7"/>
    <w:rsid w:val="001871E1"/>
    <w:rsid w:val="00187595"/>
    <w:rsid w:val="00190301"/>
    <w:rsid w:val="00190376"/>
    <w:rsid w:val="00190604"/>
    <w:rsid w:val="00190AD4"/>
    <w:rsid w:val="00191789"/>
    <w:rsid w:val="00191E01"/>
    <w:rsid w:val="001929B3"/>
    <w:rsid w:val="00192CD1"/>
    <w:rsid w:val="00192F4A"/>
    <w:rsid w:val="00193F23"/>
    <w:rsid w:val="00193FEE"/>
    <w:rsid w:val="001947E4"/>
    <w:rsid w:val="001951E2"/>
    <w:rsid w:val="00195278"/>
    <w:rsid w:val="00195367"/>
    <w:rsid w:val="00195CC4"/>
    <w:rsid w:val="00196988"/>
    <w:rsid w:val="00196CFE"/>
    <w:rsid w:val="001976F6"/>
    <w:rsid w:val="00197924"/>
    <w:rsid w:val="00197FEF"/>
    <w:rsid w:val="001A06F6"/>
    <w:rsid w:val="001A0E7C"/>
    <w:rsid w:val="001A140E"/>
    <w:rsid w:val="001A1435"/>
    <w:rsid w:val="001A1A28"/>
    <w:rsid w:val="001A1C81"/>
    <w:rsid w:val="001A1F9C"/>
    <w:rsid w:val="001A2384"/>
    <w:rsid w:val="001A2399"/>
    <w:rsid w:val="001A284E"/>
    <w:rsid w:val="001A3132"/>
    <w:rsid w:val="001A3642"/>
    <w:rsid w:val="001A3A54"/>
    <w:rsid w:val="001A4008"/>
    <w:rsid w:val="001A4914"/>
    <w:rsid w:val="001A4A34"/>
    <w:rsid w:val="001A5C77"/>
    <w:rsid w:val="001A6B9A"/>
    <w:rsid w:val="001A6DF4"/>
    <w:rsid w:val="001A7494"/>
    <w:rsid w:val="001A752A"/>
    <w:rsid w:val="001A76DF"/>
    <w:rsid w:val="001B019E"/>
    <w:rsid w:val="001B04E0"/>
    <w:rsid w:val="001B0DE4"/>
    <w:rsid w:val="001B1633"/>
    <w:rsid w:val="001B1847"/>
    <w:rsid w:val="001B1DF1"/>
    <w:rsid w:val="001B2464"/>
    <w:rsid w:val="001B2465"/>
    <w:rsid w:val="001B24CC"/>
    <w:rsid w:val="001B274A"/>
    <w:rsid w:val="001B2E07"/>
    <w:rsid w:val="001B3C59"/>
    <w:rsid w:val="001B4453"/>
    <w:rsid w:val="001B4740"/>
    <w:rsid w:val="001B50E5"/>
    <w:rsid w:val="001B64EA"/>
    <w:rsid w:val="001B6F01"/>
    <w:rsid w:val="001B7333"/>
    <w:rsid w:val="001B7788"/>
    <w:rsid w:val="001B790A"/>
    <w:rsid w:val="001C02EB"/>
    <w:rsid w:val="001C11EC"/>
    <w:rsid w:val="001C1590"/>
    <w:rsid w:val="001C1A0A"/>
    <w:rsid w:val="001C253E"/>
    <w:rsid w:val="001C2A77"/>
    <w:rsid w:val="001C2C36"/>
    <w:rsid w:val="001C2D83"/>
    <w:rsid w:val="001C35AA"/>
    <w:rsid w:val="001C3802"/>
    <w:rsid w:val="001C3ADB"/>
    <w:rsid w:val="001C435A"/>
    <w:rsid w:val="001C44E3"/>
    <w:rsid w:val="001C4826"/>
    <w:rsid w:val="001C4C53"/>
    <w:rsid w:val="001C4E78"/>
    <w:rsid w:val="001C5300"/>
    <w:rsid w:val="001C5D87"/>
    <w:rsid w:val="001C6526"/>
    <w:rsid w:val="001C69D0"/>
    <w:rsid w:val="001C6C42"/>
    <w:rsid w:val="001C6C8D"/>
    <w:rsid w:val="001C6EAF"/>
    <w:rsid w:val="001C761C"/>
    <w:rsid w:val="001C767C"/>
    <w:rsid w:val="001D03E5"/>
    <w:rsid w:val="001D12E0"/>
    <w:rsid w:val="001D1536"/>
    <w:rsid w:val="001D16CB"/>
    <w:rsid w:val="001D1BE8"/>
    <w:rsid w:val="001D1CB5"/>
    <w:rsid w:val="001D245F"/>
    <w:rsid w:val="001D2F26"/>
    <w:rsid w:val="001D340A"/>
    <w:rsid w:val="001D36D9"/>
    <w:rsid w:val="001D3C41"/>
    <w:rsid w:val="001D4351"/>
    <w:rsid w:val="001D4D26"/>
    <w:rsid w:val="001D51CE"/>
    <w:rsid w:val="001D5429"/>
    <w:rsid w:val="001D5610"/>
    <w:rsid w:val="001D62AE"/>
    <w:rsid w:val="001D6583"/>
    <w:rsid w:val="001D6871"/>
    <w:rsid w:val="001D7612"/>
    <w:rsid w:val="001D7916"/>
    <w:rsid w:val="001E0013"/>
    <w:rsid w:val="001E02A3"/>
    <w:rsid w:val="001E02C4"/>
    <w:rsid w:val="001E02EB"/>
    <w:rsid w:val="001E0452"/>
    <w:rsid w:val="001E0FCF"/>
    <w:rsid w:val="001E1157"/>
    <w:rsid w:val="001E19D3"/>
    <w:rsid w:val="001E1B64"/>
    <w:rsid w:val="001E1E4A"/>
    <w:rsid w:val="001E1F5A"/>
    <w:rsid w:val="001E2ED6"/>
    <w:rsid w:val="001E3C24"/>
    <w:rsid w:val="001E3DE5"/>
    <w:rsid w:val="001E43CF"/>
    <w:rsid w:val="001E4C2C"/>
    <w:rsid w:val="001E52A1"/>
    <w:rsid w:val="001E53E0"/>
    <w:rsid w:val="001E59B5"/>
    <w:rsid w:val="001E5D05"/>
    <w:rsid w:val="001E73B2"/>
    <w:rsid w:val="001E74F8"/>
    <w:rsid w:val="001E7B28"/>
    <w:rsid w:val="001F0508"/>
    <w:rsid w:val="001F0F7F"/>
    <w:rsid w:val="001F1BE6"/>
    <w:rsid w:val="001F201C"/>
    <w:rsid w:val="001F2569"/>
    <w:rsid w:val="001F3BC0"/>
    <w:rsid w:val="001F41C4"/>
    <w:rsid w:val="001F535A"/>
    <w:rsid w:val="001F5854"/>
    <w:rsid w:val="001F5869"/>
    <w:rsid w:val="001F65C6"/>
    <w:rsid w:val="001F6634"/>
    <w:rsid w:val="001F7088"/>
    <w:rsid w:val="001F7452"/>
    <w:rsid w:val="001F7FC8"/>
    <w:rsid w:val="00200454"/>
    <w:rsid w:val="00200BD3"/>
    <w:rsid w:val="00201089"/>
    <w:rsid w:val="002013A6"/>
    <w:rsid w:val="00201528"/>
    <w:rsid w:val="00201C20"/>
    <w:rsid w:val="002022B0"/>
    <w:rsid w:val="0020272D"/>
    <w:rsid w:val="00203BD9"/>
    <w:rsid w:val="00203CEB"/>
    <w:rsid w:val="002046BC"/>
    <w:rsid w:val="002049B0"/>
    <w:rsid w:val="00204D1C"/>
    <w:rsid w:val="00205174"/>
    <w:rsid w:val="0020517B"/>
    <w:rsid w:val="0020544A"/>
    <w:rsid w:val="00205466"/>
    <w:rsid w:val="00205CAE"/>
    <w:rsid w:val="0020625B"/>
    <w:rsid w:val="002063D9"/>
    <w:rsid w:val="002063F1"/>
    <w:rsid w:val="00210651"/>
    <w:rsid w:val="00211131"/>
    <w:rsid w:val="0021114C"/>
    <w:rsid w:val="002119F7"/>
    <w:rsid w:val="00211A84"/>
    <w:rsid w:val="00212E62"/>
    <w:rsid w:val="00213231"/>
    <w:rsid w:val="002139CB"/>
    <w:rsid w:val="00213C5E"/>
    <w:rsid w:val="002143AE"/>
    <w:rsid w:val="00214E9B"/>
    <w:rsid w:val="00215381"/>
    <w:rsid w:val="00216143"/>
    <w:rsid w:val="00216624"/>
    <w:rsid w:val="002168F2"/>
    <w:rsid w:val="002169B6"/>
    <w:rsid w:val="00216B67"/>
    <w:rsid w:val="00216EE5"/>
    <w:rsid w:val="00216FE1"/>
    <w:rsid w:val="00217323"/>
    <w:rsid w:val="00220195"/>
    <w:rsid w:val="00220859"/>
    <w:rsid w:val="00221729"/>
    <w:rsid w:val="00221963"/>
    <w:rsid w:val="0022197C"/>
    <w:rsid w:val="0022228E"/>
    <w:rsid w:val="0022260B"/>
    <w:rsid w:val="0022265A"/>
    <w:rsid w:val="0022269D"/>
    <w:rsid w:val="00222B63"/>
    <w:rsid w:val="00222C36"/>
    <w:rsid w:val="00222E15"/>
    <w:rsid w:val="00222F18"/>
    <w:rsid w:val="00223350"/>
    <w:rsid w:val="00223BF9"/>
    <w:rsid w:val="002241F0"/>
    <w:rsid w:val="00224AF6"/>
    <w:rsid w:val="00225EEE"/>
    <w:rsid w:val="00225F46"/>
    <w:rsid w:val="002269B9"/>
    <w:rsid w:val="002269E0"/>
    <w:rsid w:val="00226BAC"/>
    <w:rsid w:val="00226FDC"/>
    <w:rsid w:val="002273DF"/>
    <w:rsid w:val="00227B6F"/>
    <w:rsid w:val="00227FA2"/>
    <w:rsid w:val="0023052D"/>
    <w:rsid w:val="00230F0F"/>
    <w:rsid w:val="0023168B"/>
    <w:rsid w:val="002318D4"/>
    <w:rsid w:val="00231B9C"/>
    <w:rsid w:val="00231EE3"/>
    <w:rsid w:val="002320E0"/>
    <w:rsid w:val="002321D5"/>
    <w:rsid w:val="002323D8"/>
    <w:rsid w:val="002323FD"/>
    <w:rsid w:val="00232D87"/>
    <w:rsid w:val="00235636"/>
    <w:rsid w:val="002362F0"/>
    <w:rsid w:val="0023659A"/>
    <w:rsid w:val="0023674C"/>
    <w:rsid w:val="0023750D"/>
    <w:rsid w:val="00237601"/>
    <w:rsid w:val="00237665"/>
    <w:rsid w:val="00237728"/>
    <w:rsid w:val="0024016B"/>
    <w:rsid w:val="00240994"/>
    <w:rsid w:val="00240A4D"/>
    <w:rsid w:val="00240D93"/>
    <w:rsid w:val="00241127"/>
    <w:rsid w:val="00241220"/>
    <w:rsid w:val="00241622"/>
    <w:rsid w:val="00242213"/>
    <w:rsid w:val="00242259"/>
    <w:rsid w:val="002426ED"/>
    <w:rsid w:val="00242AF9"/>
    <w:rsid w:val="0024387F"/>
    <w:rsid w:val="00243C0F"/>
    <w:rsid w:val="00243F04"/>
    <w:rsid w:val="0024437F"/>
    <w:rsid w:val="00244A78"/>
    <w:rsid w:val="002450BC"/>
    <w:rsid w:val="00245434"/>
    <w:rsid w:val="002463BF"/>
    <w:rsid w:val="002465CF"/>
    <w:rsid w:val="00246AFA"/>
    <w:rsid w:val="00246D3E"/>
    <w:rsid w:val="00246DEC"/>
    <w:rsid w:val="002471E2"/>
    <w:rsid w:val="0024722F"/>
    <w:rsid w:val="00247CEE"/>
    <w:rsid w:val="00247E63"/>
    <w:rsid w:val="00247EB9"/>
    <w:rsid w:val="0025060C"/>
    <w:rsid w:val="0025070D"/>
    <w:rsid w:val="0025091F"/>
    <w:rsid w:val="00250CA0"/>
    <w:rsid w:val="00250D53"/>
    <w:rsid w:val="00250F46"/>
    <w:rsid w:val="00250F76"/>
    <w:rsid w:val="002511AA"/>
    <w:rsid w:val="002515C6"/>
    <w:rsid w:val="002518D9"/>
    <w:rsid w:val="00251AD6"/>
    <w:rsid w:val="00252135"/>
    <w:rsid w:val="00252211"/>
    <w:rsid w:val="00252707"/>
    <w:rsid w:val="00252BE6"/>
    <w:rsid w:val="00253615"/>
    <w:rsid w:val="002547BF"/>
    <w:rsid w:val="002557FD"/>
    <w:rsid w:val="00255BC6"/>
    <w:rsid w:val="00255E2C"/>
    <w:rsid w:val="00256146"/>
    <w:rsid w:val="002562F1"/>
    <w:rsid w:val="00256A24"/>
    <w:rsid w:val="00256B82"/>
    <w:rsid w:val="00256CB7"/>
    <w:rsid w:val="00256F01"/>
    <w:rsid w:val="00257F96"/>
    <w:rsid w:val="00260038"/>
    <w:rsid w:val="002606C8"/>
    <w:rsid w:val="0026102B"/>
    <w:rsid w:val="00261B4F"/>
    <w:rsid w:val="00261CD1"/>
    <w:rsid w:val="00261F4F"/>
    <w:rsid w:val="00262171"/>
    <w:rsid w:val="0026237D"/>
    <w:rsid w:val="002629CC"/>
    <w:rsid w:val="002632F5"/>
    <w:rsid w:val="00263721"/>
    <w:rsid w:val="0026380B"/>
    <w:rsid w:val="00263C66"/>
    <w:rsid w:val="00263D4F"/>
    <w:rsid w:val="00264540"/>
    <w:rsid w:val="00264681"/>
    <w:rsid w:val="00264BB6"/>
    <w:rsid w:val="00264C98"/>
    <w:rsid w:val="00264D9D"/>
    <w:rsid w:val="00265136"/>
    <w:rsid w:val="00265803"/>
    <w:rsid w:val="00265B2C"/>
    <w:rsid w:val="00266563"/>
    <w:rsid w:val="0026660B"/>
    <w:rsid w:val="00266720"/>
    <w:rsid w:val="002668B9"/>
    <w:rsid w:val="00266F7F"/>
    <w:rsid w:val="00267006"/>
    <w:rsid w:val="002670AC"/>
    <w:rsid w:val="002673B9"/>
    <w:rsid w:val="00267762"/>
    <w:rsid w:val="00267C93"/>
    <w:rsid w:val="002705DA"/>
    <w:rsid w:val="00270A44"/>
    <w:rsid w:val="00270B1B"/>
    <w:rsid w:val="00270FCE"/>
    <w:rsid w:val="0027159D"/>
    <w:rsid w:val="00271E9E"/>
    <w:rsid w:val="00272571"/>
    <w:rsid w:val="00272BA3"/>
    <w:rsid w:val="00272D10"/>
    <w:rsid w:val="0027318E"/>
    <w:rsid w:val="002736B2"/>
    <w:rsid w:val="0027389E"/>
    <w:rsid w:val="00273ACD"/>
    <w:rsid w:val="00274085"/>
    <w:rsid w:val="002740C5"/>
    <w:rsid w:val="00274396"/>
    <w:rsid w:val="00274982"/>
    <w:rsid w:val="0027533A"/>
    <w:rsid w:val="002754EA"/>
    <w:rsid w:val="00275BFD"/>
    <w:rsid w:val="00276936"/>
    <w:rsid w:val="002769FA"/>
    <w:rsid w:val="00277085"/>
    <w:rsid w:val="00277507"/>
    <w:rsid w:val="00277AA4"/>
    <w:rsid w:val="00277B66"/>
    <w:rsid w:val="002801A6"/>
    <w:rsid w:val="00280504"/>
    <w:rsid w:val="0028097C"/>
    <w:rsid w:val="00281142"/>
    <w:rsid w:val="002811C2"/>
    <w:rsid w:val="00281255"/>
    <w:rsid w:val="00281A5A"/>
    <w:rsid w:val="00281BE3"/>
    <w:rsid w:val="0028285D"/>
    <w:rsid w:val="002828CC"/>
    <w:rsid w:val="00282C5E"/>
    <w:rsid w:val="00283747"/>
    <w:rsid w:val="00283A0F"/>
    <w:rsid w:val="00283C55"/>
    <w:rsid w:val="00283C7E"/>
    <w:rsid w:val="00283F47"/>
    <w:rsid w:val="002841E9"/>
    <w:rsid w:val="00284F1F"/>
    <w:rsid w:val="0028508F"/>
    <w:rsid w:val="002852E5"/>
    <w:rsid w:val="0028537B"/>
    <w:rsid w:val="00285725"/>
    <w:rsid w:val="002858AF"/>
    <w:rsid w:val="002860DF"/>
    <w:rsid w:val="00286439"/>
    <w:rsid w:val="002866EA"/>
    <w:rsid w:val="0028672C"/>
    <w:rsid w:val="00286C48"/>
    <w:rsid w:val="00286EEE"/>
    <w:rsid w:val="0028735E"/>
    <w:rsid w:val="002878AA"/>
    <w:rsid w:val="00287DB0"/>
    <w:rsid w:val="00287FF1"/>
    <w:rsid w:val="00290567"/>
    <w:rsid w:val="002910F4"/>
    <w:rsid w:val="0029117B"/>
    <w:rsid w:val="002916C5"/>
    <w:rsid w:val="002918CF"/>
    <w:rsid w:val="00293460"/>
    <w:rsid w:val="00293802"/>
    <w:rsid w:val="002945D3"/>
    <w:rsid w:val="0029488B"/>
    <w:rsid w:val="00295333"/>
    <w:rsid w:val="002953C6"/>
    <w:rsid w:val="002958A1"/>
    <w:rsid w:val="002962A7"/>
    <w:rsid w:val="0029750B"/>
    <w:rsid w:val="0029773C"/>
    <w:rsid w:val="00297742"/>
    <w:rsid w:val="00297D8B"/>
    <w:rsid w:val="002A04CB"/>
    <w:rsid w:val="002A084F"/>
    <w:rsid w:val="002A17A1"/>
    <w:rsid w:val="002A189D"/>
    <w:rsid w:val="002A3111"/>
    <w:rsid w:val="002A3433"/>
    <w:rsid w:val="002A3758"/>
    <w:rsid w:val="002A3C9A"/>
    <w:rsid w:val="002A3CEF"/>
    <w:rsid w:val="002A45C4"/>
    <w:rsid w:val="002A5249"/>
    <w:rsid w:val="002A56E2"/>
    <w:rsid w:val="002A6164"/>
    <w:rsid w:val="002A7068"/>
    <w:rsid w:val="002A7472"/>
    <w:rsid w:val="002A753E"/>
    <w:rsid w:val="002A771A"/>
    <w:rsid w:val="002B02C5"/>
    <w:rsid w:val="002B16A7"/>
    <w:rsid w:val="002B1C2C"/>
    <w:rsid w:val="002B2253"/>
    <w:rsid w:val="002B2A70"/>
    <w:rsid w:val="002B3103"/>
    <w:rsid w:val="002B34E0"/>
    <w:rsid w:val="002B37D9"/>
    <w:rsid w:val="002B3C5A"/>
    <w:rsid w:val="002B3DDC"/>
    <w:rsid w:val="002B5147"/>
    <w:rsid w:val="002B567B"/>
    <w:rsid w:val="002B62EF"/>
    <w:rsid w:val="002B669E"/>
    <w:rsid w:val="002B6990"/>
    <w:rsid w:val="002B7233"/>
    <w:rsid w:val="002B7737"/>
    <w:rsid w:val="002B79B3"/>
    <w:rsid w:val="002B7A4E"/>
    <w:rsid w:val="002B7AD0"/>
    <w:rsid w:val="002B7EE1"/>
    <w:rsid w:val="002C0717"/>
    <w:rsid w:val="002C0F9F"/>
    <w:rsid w:val="002C0FE0"/>
    <w:rsid w:val="002C1318"/>
    <w:rsid w:val="002C1DA1"/>
    <w:rsid w:val="002C225A"/>
    <w:rsid w:val="002C259B"/>
    <w:rsid w:val="002C2C47"/>
    <w:rsid w:val="002C3426"/>
    <w:rsid w:val="002C3B56"/>
    <w:rsid w:val="002C3BF9"/>
    <w:rsid w:val="002C4033"/>
    <w:rsid w:val="002C40DE"/>
    <w:rsid w:val="002C4C56"/>
    <w:rsid w:val="002C522F"/>
    <w:rsid w:val="002C52FC"/>
    <w:rsid w:val="002C56DE"/>
    <w:rsid w:val="002C5B56"/>
    <w:rsid w:val="002C5B86"/>
    <w:rsid w:val="002C6BAD"/>
    <w:rsid w:val="002C79BB"/>
    <w:rsid w:val="002C7F87"/>
    <w:rsid w:val="002C7FA8"/>
    <w:rsid w:val="002D0AB7"/>
    <w:rsid w:val="002D0D6C"/>
    <w:rsid w:val="002D0F37"/>
    <w:rsid w:val="002D11E9"/>
    <w:rsid w:val="002D153B"/>
    <w:rsid w:val="002D19F7"/>
    <w:rsid w:val="002D1B18"/>
    <w:rsid w:val="002D2508"/>
    <w:rsid w:val="002D27FF"/>
    <w:rsid w:val="002D35CC"/>
    <w:rsid w:val="002D3E81"/>
    <w:rsid w:val="002D3ED7"/>
    <w:rsid w:val="002D3EF2"/>
    <w:rsid w:val="002D4156"/>
    <w:rsid w:val="002D44D6"/>
    <w:rsid w:val="002D4992"/>
    <w:rsid w:val="002D586C"/>
    <w:rsid w:val="002D5DB9"/>
    <w:rsid w:val="002D5F41"/>
    <w:rsid w:val="002D601F"/>
    <w:rsid w:val="002D64BD"/>
    <w:rsid w:val="002D6803"/>
    <w:rsid w:val="002D6A70"/>
    <w:rsid w:val="002D702C"/>
    <w:rsid w:val="002D707E"/>
    <w:rsid w:val="002D709A"/>
    <w:rsid w:val="002D760B"/>
    <w:rsid w:val="002D76EA"/>
    <w:rsid w:val="002E1802"/>
    <w:rsid w:val="002E1C54"/>
    <w:rsid w:val="002E2B10"/>
    <w:rsid w:val="002E3833"/>
    <w:rsid w:val="002E3A48"/>
    <w:rsid w:val="002E3EFF"/>
    <w:rsid w:val="002E445F"/>
    <w:rsid w:val="002E4997"/>
    <w:rsid w:val="002E4B7B"/>
    <w:rsid w:val="002E5293"/>
    <w:rsid w:val="002E60AB"/>
    <w:rsid w:val="002E74EB"/>
    <w:rsid w:val="002E76FA"/>
    <w:rsid w:val="002E77C0"/>
    <w:rsid w:val="002E7898"/>
    <w:rsid w:val="002E78F5"/>
    <w:rsid w:val="002E79FA"/>
    <w:rsid w:val="002F01FB"/>
    <w:rsid w:val="002F02A3"/>
    <w:rsid w:val="002F0958"/>
    <w:rsid w:val="002F0AFA"/>
    <w:rsid w:val="002F0DA7"/>
    <w:rsid w:val="002F1012"/>
    <w:rsid w:val="002F1F27"/>
    <w:rsid w:val="002F2200"/>
    <w:rsid w:val="002F2207"/>
    <w:rsid w:val="002F26B3"/>
    <w:rsid w:val="002F2874"/>
    <w:rsid w:val="002F28DC"/>
    <w:rsid w:val="002F2B76"/>
    <w:rsid w:val="002F3252"/>
    <w:rsid w:val="002F35DC"/>
    <w:rsid w:val="002F412A"/>
    <w:rsid w:val="002F4233"/>
    <w:rsid w:val="002F512C"/>
    <w:rsid w:val="002F53CB"/>
    <w:rsid w:val="002F57EF"/>
    <w:rsid w:val="002F5CF5"/>
    <w:rsid w:val="002F5F06"/>
    <w:rsid w:val="002F75A6"/>
    <w:rsid w:val="00300A07"/>
    <w:rsid w:val="00301364"/>
    <w:rsid w:val="003019B0"/>
    <w:rsid w:val="00301A73"/>
    <w:rsid w:val="00301E53"/>
    <w:rsid w:val="003020FD"/>
    <w:rsid w:val="00302585"/>
    <w:rsid w:val="00302B0F"/>
    <w:rsid w:val="00302E08"/>
    <w:rsid w:val="00303594"/>
    <w:rsid w:val="00303D81"/>
    <w:rsid w:val="003050A0"/>
    <w:rsid w:val="00305641"/>
    <w:rsid w:val="00305EBA"/>
    <w:rsid w:val="003071A4"/>
    <w:rsid w:val="003071FC"/>
    <w:rsid w:val="003076BC"/>
    <w:rsid w:val="003077FB"/>
    <w:rsid w:val="00307EB3"/>
    <w:rsid w:val="003103DB"/>
    <w:rsid w:val="0031050E"/>
    <w:rsid w:val="00310FBA"/>
    <w:rsid w:val="00311614"/>
    <w:rsid w:val="003120B6"/>
    <w:rsid w:val="00312A3C"/>
    <w:rsid w:val="00312E52"/>
    <w:rsid w:val="00312F20"/>
    <w:rsid w:val="00314157"/>
    <w:rsid w:val="00314E2C"/>
    <w:rsid w:val="0031710D"/>
    <w:rsid w:val="0031770B"/>
    <w:rsid w:val="003200A6"/>
    <w:rsid w:val="00320600"/>
    <w:rsid w:val="00321D7C"/>
    <w:rsid w:val="003224B1"/>
    <w:rsid w:val="00322C3C"/>
    <w:rsid w:val="00322E34"/>
    <w:rsid w:val="00323896"/>
    <w:rsid w:val="003239D6"/>
    <w:rsid w:val="00323C1E"/>
    <w:rsid w:val="00323D27"/>
    <w:rsid w:val="0032421A"/>
    <w:rsid w:val="003245FF"/>
    <w:rsid w:val="0032486B"/>
    <w:rsid w:val="00324BC3"/>
    <w:rsid w:val="00325231"/>
    <w:rsid w:val="003254AA"/>
    <w:rsid w:val="003258B7"/>
    <w:rsid w:val="00325BCE"/>
    <w:rsid w:val="00325D42"/>
    <w:rsid w:val="00326466"/>
    <w:rsid w:val="003270FD"/>
    <w:rsid w:val="00327397"/>
    <w:rsid w:val="00327760"/>
    <w:rsid w:val="00327B5B"/>
    <w:rsid w:val="0033053F"/>
    <w:rsid w:val="0033093E"/>
    <w:rsid w:val="0033153C"/>
    <w:rsid w:val="00331BBE"/>
    <w:rsid w:val="003325F0"/>
    <w:rsid w:val="00333456"/>
    <w:rsid w:val="00333704"/>
    <w:rsid w:val="00333E4C"/>
    <w:rsid w:val="00333F2E"/>
    <w:rsid w:val="00334268"/>
    <w:rsid w:val="0033426A"/>
    <w:rsid w:val="00334589"/>
    <w:rsid w:val="00334F74"/>
    <w:rsid w:val="00335161"/>
    <w:rsid w:val="003353A8"/>
    <w:rsid w:val="003353F2"/>
    <w:rsid w:val="00335477"/>
    <w:rsid w:val="003354D8"/>
    <w:rsid w:val="00335692"/>
    <w:rsid w:val="00335EE1"/>
    <w:rsid w:val="0033753A"/>
    <w:rsid w:val="003375B3"/>
    <w:rsid w:val="003377F9"/>
    <w:rsid w:val="00337BDF"/>
    <w:rsid w:val="00337EE8"/>
    <w:rsid w:val="00340985"/>
    <w:rsid w:val="00340A6A"/>
    <w:rsid w:val="0034126E"/>
    <w:rsid w:val="00341317"/>
    <w:rsid w:val="003419ED"/>
    <w:rsid w:val="00341C3D"/>
    <w:rsid w:val="00341E54"/>
    <w:rsid w:val="00341FC2"/>
    <w:rsid w:val="0034262B"/>
    <w:rsid w:val="00342ADE"/>
    <w:rsid w:val="00342B46"/>
    <w:rsid w:val="00342BD7"/>
    <w:rsid w:val="003430D1"/>
    <w:rsid w:val="003433B6"/>
    <w:rsid w:val="00343495"/>
    <w:rsid w:val="003442DE"/>
    <w:rsid w:val="0034449C"/>
    <w:rsid w:val="0034456F"/>
    <w:rsid w:val="003445EA"/>
    <w:rsid w:val="00344614"/>
    <w:rsid w:val="00344A43"/>
    <w:rsid w:val="00344AE2"/>
    <w:rsid w:val="00345585"/>
    <w:rsid w:val="003456F9"/>
    <w:rsid w:val="00345BCD"/>
    <w:rsid w:val="00345BD9"/>
    <w:rsid w:val="00345CE6"/>
    <w:rsid w:val="003462A3"/>
    <w:rsid w:val="0034657B"/>
    <w:rsid w:val="00346ECE"/>
    <w:rsid w:val="003473CE"/>
    <w:rsid w:val="003473DB"/>
    <w:rsid w:val="0034755F"/>
    <w:rsid w:val="0034790A"/>
    <w:rsid w:val="00347B57"/>
    <w:rsid w:val="0035022F"/>
    <w:rsid w:val="00350468"/>
    <w:rsid w:val="0035075D"/>
    <w:rsid w:val="00350A84"/>
    <w:rsid w:val="0035159E"/>
    <w:rsid w:val="00351CAE"/>
    <w:rsid w:val="00352011"/>
    <w:rsid w:val="003522A1"/>
    <w:rsid w:val="003522E6"/>
    <w:rsid w:val="003523F5"/>
    <w:rsid w:val="00352EAD"/>
    <w:rsid w:val="00352FA2"/>
    <w:rsid w:val="00353580"/>
    <w:rsid w:val="003536E1"/>
    <w:rsid w:val="00353D90"/>
    <w:rsid w:val="0035444F"/>
    <w:rsid w:val="003546DD"/>
    <w:rsid w:val="00354955"/>
    <w:rsid w:val="00355660"/>
    <w:rsid w:val="003556DE"/>
    <w:rsid w:val="00356AC0"/>
    <w:rsid w:val="00357385"/>
    <w:rsid w:val="003575F9"/>
    <w:rsid w:val="003577BF"/>
    <w:rsid w:val="00360456"/>
    <w:rsid w:val="00360A53"/>
    <w:rsid w:val="00361618"/>
    <w:rsid w:val="00361B10"/>
    <w:rsid w:val="00361CF3"/>
    <w:rsid w:val="00362916"/>
    <w:rsid w:val="00363377"/>
    <w:rsid w:val="003637B8"/>
    <w:rsid w:val="00364065"/>
    <w:rsid w:val="003644F3"/>
    <w:rsid w:val="0036463F"/>
    <w:rsid w:val="00364ABF"/>
    <w:rsid w:val="00364CED"/>
    <w:rsid w:val="0036530E"/>
    <w:rsid w:val="00366134"/>
    <w:rsid w:val="003661B7"/>
    <w:rsid w:val="00366415"/>
    <w:rsid w:val="003664C2"/>
    <w:rsid w:val="003668BA"/>
    <w:rsid w:val="00366C96"/>
    <w:rsid w:val="003670F1"/>
    <w:rsid w:val="00367A09"/>
    <w:rsid w:val="003703E3"/>
    <w:rsid w:val="003716C3"/>
    <w:rsid w:val="0037172F"/>
    <w:rsid w:val="00371769"/>
    <w:rsid w:val="003730BF"/>
    <w:rsid w:val="00373333"/>
    <w:rsid w:val="00373F0D"/>
    <w:rsid w:val="00374BCA"/>
    <w:rsid w:val="00374BF4"/>
    <w:rsid w:val="0037520A"/>
    <w:rsid w:val="00375DF6"/>
    <w:rsid w:val="00376257"/>
    <w:rsid w:val="00376DEB"/>
    <w:rsid w:val="00376E72"/>
    <w:rsid w:val="003773EB"/>
    <w:rsid w:val="00377A2C"/>
    <w:rsid w:val="003800AE"/>
    <w:rsid w:val="0038013C"/>
    <w:rsid w:val="00380337"/>
    <w:rsid w:val="00380F1E"/>
    <w:rsid w:val="0038164D"/>
    <w:rsid w:val="00381B54"/>
    <w:rsid w:val="00381F43"/>
    <w:rsid w:val="00381FA6"/>
    <w:rsid w:val="003826C0"/>
    <w:rsid w:val="00382B47"/>
    <w:rsid w:val="00382C9C"/>
    <w:rsid w:val="0038349C"/>
    <w:rsid w:val="00383D03"/>
    <w:rsid w:val="00383E8F"/>
    <w:rsid w:val="00384BDA"/>
    <w:rsid w:val="0038502D"/>
    <w:rsid w:val="00385692"/>
    <w:rsid w:val="003858EA"/>
    <w:rsid w:val="00386679"/>
    <w:rsid w:val="00386888"/>
    <w:rsid w:val="00387422"/>
    <w:rsid w:val="00387722"/>
    <w:rsid w:val="00387E05"/>
    <w:rsid w:val="0039051E"/>
    <w:rsid w:val="003909BD"/>
    <w:rsid w:val="00390FEF"/>
    <w:rsid w:val="0039150C"/>
    <w:rsid w:val="0039173F"/>
    <w:rsid w:val="00391BF7"/>
    <w:rsid w:val="00391DB6"/>
    <w:rsid w:val="003920EF"/>
    <w:rsid w:val="003923C3"/>
    <w:rsid w:val="00392B40"/>
    <w:rsid w:val="00393ADE"/>
    <w:rsid w:val="00393C13"/>
    <w:rsid w:val="00394288"/>
    <w:rsid w:val="00394328"/>
    <w:rsid w:val="00394AEC"/>
    <w:rsid w:val="00394C13"/>
    <w:rsid w:val="0039535F"/>
    <w:rsid w:val="003958A4"/>
    <w:rsid w:val="0039633B"/>
    <w:rsid w:val="00396621"/>
    <w:rsid w:val="00396816"/>
    <w:rsid w:val="00397156"/>
    <w:rsid w:val="00397406"/>
    <w:rsid w:val="00397D43"/>
    <w:rsid w:val="00397D60"/>
    <w:rsid w:val="003A04EB"/>
    <w:rsid w:val="003A0A7A"/>
    <w:rsid w:val="003A0AD8"/>
    <w:rsid w:val="003A12DB"/>
    <w:rsid w:val="003A1461"/>
    <w:rsid w:val="003A1A86"/>
    <w:rsid w:val="003A36A3"/>
    <w:rsid w:val="003A38D0"/>
    <w:rsid w:val="003A3D45"/>
    <w:rsid w:val="003A3DA1"/>
    <w:rsid w:val="003A4183"/>
    <w:rsid w:val="003A4513"/>
    <w:rsid w:val="003A5308"/>
    <w:rsid w:val="003A5406"/>
    <w:rsid w:val="003A547C"/>
    <w:rsid w:val="003A5848"/>
    <w:rsid w:val="003A58B6"/>
    <w:rsid w:val="003A5D1D"/>
    <w:rsid w:val="003A6B4E"/>
    <w:rsid w:val="003A7634"/>
    <w:rsid w:val="003A7E29"/>
    <w:rsid w:val="003A7FBC"/>
    <w:rsid w:val="003B073E"/>
    <w:rsid w:val="003B0C2B"/>
    <w:rsid w:val="003B0D40"/>
    <w:rsid w:val="003B151D"/>
    <w:rsid w:val="003B15DD"/>
    <w:rsid w:val="003B1930"/>
    <w:rsid w:val="003B1CA7"/>
    <w:rsid w:val="003B21B9"/>
    <w:rsid w:val="003B2B4A"/>
    <w:rsid w:val="003B2EE8"/>
    <w:rsid w:val="003B3C53"/>
    <w:rsid w:val="003B3C99"/>
    <w:rsid w:val="003B4028"/>
    <w:rsid w:val="003B4111"/>
    <w:rsid w:val="003B42C9"/>
    <w:rsid w:val="003B4445"/>
    <w:rsid w:val="003B45F3"/>
    <w:rsid w:val="003B4698"/>
    <w:rsid w:val="003B4E98"/>
    <w:rsid w:val="003B59D6"/>
    <w:rsid w:val="003B5B73"/>
    <w:rsid w:val="003B68B6"/>
    <w:rsid w:val="003B6CFF"/>
    <w:rsid w:val="003B6FC4"/>
    <w:rsid w:val="003B7740"/>
    <w:rsid w:val="003B7FB4"/>
    <w:rsid w:val="003C03A0"/>
    <w:rsid w:val="003C0426"/>
    <w:rsid w:val="003C06F3"/>
    <w:rsid w:val="003C08BA"/>
    <w:rsid w:val="003C0E01"/>
    <w:rsid w:val="003C175D"/>
    <w:rsid w:val="003C1C67"/>
    <w:rsid w:val="003C20EC"/>
    <w:rsid w:val="003C2816"/>
    <w:rsid w:val="003C2B7D"/>
    <w:rsid w:val="003C2D47"/>
    <w:rsid w:val="003C3444"/>
    <w:rsid w:val="003C3688"/>
    <w:rsid w:val="003C3E91"/>
    <w:rsid w:val="003C4780"/>
    <w:rsid w:val="003C47A0"/>
    <w:rsid w:val="003C4810"/>
    <w:rsid w:val="003C5004"/>
    <w:rsid w:val="003C7603"/>
    <w:rsid w:val="003C7794"/>
    <w:rsid w:val="003C794B"/>
    <w:rsid w:val="003D06AB"/>
    <w:rsid w:val="003D13E6"/>
    <w:rsid w:val="003D1EA0"/>
    <w:rsid w:val="003D26C9"/>
    <w:rsid w:val="003D2D36"/>
    <w:rsid w:val="003D2D39"/>
    <w:rsid w:val="003D2E5F"/>
    <w:rsid w:val="003D3016"/>
    <w:rsid w:val="003D36EE"/>
    <w:rsid w:val="003D37F5"/>
    <w:rsid w:val="003D4631"/>
    <w:rsid w:val="003D4B1F"/>
    <w:rsid w:val="003D506B"/>
    <w:rsid w:val="003D5987"/>
    <w:rsid w:val="003D5A6F"/>
    <w:rsid w:val="003D62EA"/>
    <w:rsid w:val="003D661A"/>
    <w:rsid w:val="003D6B34"/>
    <w:rsid w:val="003D6D11"/>
    <w:rsid w:val="003D711A"/>
    <w:rsid w:val="003D74DE"/>
    <w:rsid w:val="003D77EA"/>
    <w:rsid w:val="003D7AC9"/>
    <w:rsid w:val="003E0446"/>
    <w:rsid w:val="003E06F1"/>
    <w:rsid w:val="003E2548"/>
    <w:rsid w:val="003E27D8"/>
    <w:rsid w:val="003E2879"/>
    <w:rsid w:val="003E2E7B"/>
    <w:rsid w:val="003E3AE3"/>
    <w:rsid w:val="003E4ACE"/>
    <w:rsid w:val="003E549A"/>
    <w:rsid w:val="003E55AA"/>
    <w:rsid w:val="003E5A09"/>
    <w:rsid w:val="003E5AF6"/>
    <w:rsid w:val="003E5C99"/>
    <w:rsid w:val="003E5F96"/>
    <w:rsid w:val="003E6AC3"/>
    <w:rsid w:val="003E6ADC"/>
    <w:rsid w:val="003E72D1"/>
    <w:rsid w:val="003E769A"/>
    <w:rsid w:val="003E7F7E"/>
    <w:rsid w:val="003F0015"/>
    <w:rsid w:val="003F03E4"/>
    <w:rsid w:val="003F0707"/>
    <w:rsid w:val="003F1550"/>
    <w:rsid w:val="003F1F00"/>
    <w:rsid w:val="003F1F13"/>
    <w:rsid w:val="003F2646"/>
    <w:rsid w:val="003F2703"/>
    <w:rsid w:val="003F2794"/>
    <w:rsid w:val="003F2A50"/>
    <w:rsid w:val="003F2DB6"/>
    <w:rsid w:val="003F303E"/>
    <w:rsid w:val="003F3D99"/>
    <w:rsid w:val="003F4486"/>
    <w:rsid w:val="003F4D3A"/>
    <w:rsid w:val="003F507A"/>
    <w:rsid w:val="003F56AD"/>
    <w:rsid w:val="003F5A1A"/>
    <w:rsid w:val="003F5D5B"/>
    <w:rsid w:val="003F5E0A"/>
    <w:rsid w:val="003F68EA"/>
    <w:rsid w:val="003F6903"/>
    <w:rsid w:val="003F696D"/>
    <w:rsid w:val="003F75D8"/>
    <w:rsid w:val="003F7AB7"/>
    <w:rsid w:val="003F7B03"/>
    <w:rsid w:val="00400DEF"/>
    <w:rsid w:val="004042D3"/>
    <w:rsid w:val="0040454F"/>
    <w:rsid w:val="00406F0E"/>
    <w:rsid w:val="00407FC2"/>
    <w:rsid w:val="004102FE"/>
    <w:rsid w:val="00410EB5"/>
    <w:rsid w:val="004115C8"/>
    <w:rsid w:val="004115CD"/>
    <w:rsid w:val="00411DC1"/>
    <w:rsid w:val="00413344"/>
    <w:rsid w:val="00413BE1"/>
    <w:rsid w:val="00413D4B"/>
    <w:rsid w:val="004141E8"/>
    <w:rsid w:val="00414278"/>
    <w:rsid w:val="0041455F"/>
    <w:rsid w:val="004152E2"/>
    <w:rsid w:val="00416BD5"/>
    <w:rsid w:val="0041763A"/>
    <w:rsid w:val="00417CCB"/>
    <w:rsid w:val="00420012"/>
    <w:rsid w:val="00420486"/>
    <w:rsid w:val="004204DD"/>
    <w:rsid w:val="00420F5A"/>
    <w:rsid w:val="004212C0"/>
    <w:rsid w:val="00421533"/>
    <w:rsid w:val="00422324"/>
    <w:rsid w:val="00422325"/>
    <w:rsid w:val="0042296B"/>
    <w:rsid w:val="0042320C"/>
    <w:rsid w:val="004232AA"/>
    <w:rsid w:val="004232C9"/>
    <w:rsid w:val="00423784"/>
    <w:rsid w:val="00423FF7"/>
    <w:rsid w:val="00424DB2"/>
    <w:rsid w:val="0042608D"/>
    <w:rsid w:val="00426F52"/>
    <w:rsid w:val="004270E8"/>
    <w:rsid w:val="00427475"/>
    <w:rsid w:val="00427649"/>
    <w:rsid w:val="00427A03"/>
    <w:rsid w:val="004303C6"/>
    <w:rsid w:val="00430E2C"/>
    <w:rsid w:val="00430E62"/>
    <w:rsid w:val="004312C4"/>
    <w:rsid w:val="0043139C"/>
    <w:rsid w:val="00431D02"/>
    <w:rsid w:val="004321CD"/>
    <w:rsid w:val="0043274D"/>
    <w:rsid w:val="00433B3D"/>
    <w:rsid w:val="00433CA4"/>
    <w:rsid w:val="00433DFD"/>
    <w:rsid w:val="00433F27"/>
    <w:rsid w:val="0043439B"/>
    <w:rsid w:val="00434462"/>
    <w:rsid w:val="00435724"/>
    <w:rsid w:val="00435D01"/>
    <w:rsid w:val="00435DA4"/>
    <w:rsid w:val="004361B5"/>
    <w:rsid w:val="00436ABB"/>
    <w:rsid w:val="00437292"/>
    <w:rsid w:val="00437662"/>
    <w:rsid w:val="0043797E"/>
    <w:rsid w:val="00437F04"/>
    <w:rsid w:val="00440ACC"/>
    <w:rsid w:val="00440CE9"/>
    <w:rsid w:val="0044173A"/>
    <w:rsid w:val="00441BCF"/>
    <w:rsid w:val="00441BFB"/>
    <w:rsid w:val="00442000"/>
    <w:rsid w:val="0044224A"/>
    <w:rsid w:val="004427AF"/>
    <w:rsid w:val="00443586"/>
    <w:rsid w:val="004437E8"/>
    <w:rsid w:val="004449AF"/>
    <w:rsid w:val="004450B6"/>
    <w:rsid w:val="004451C0"/>
    <w:rsid w:val="00445969"/>
    <w:rsid w:val="00445973"/>
    <w:rsid w:val="004464B4"/>
    <w:rsid w:val="004466A0"/>
    <w:rsid w:val="004466A5"/>
    <w:rsid w:val="00446836"/>
    <w:rsid w:val="00446ADD"/>
    <w:rsid w:val="00446DA2"/>
    <w:rsid w:val="00447143"/>
    <w:rsid w:val="00447D7A"/>
    <w:rsid w:val="00450DBA"/>
    <w:rsid w:val="00451682"/>
    <w:rsid w:val="00451A5D"/>
    <w:rsid w:val="00453454"/>
    <w:rsid w:val="00454351"/>
    <w:rsid w:val="00454426"/>
    <w:rsid w:val="00454B04"/>
    <w:rsid w:val="00455F9C"/>
    <w:rsid w:val="004562C3"/>
    <w:rsid w:val="004568B6"/>
    <w:rsid w:val="004571D3"/>
    <w:rsid w:val="00457201"/>
    <w:rsid w:val="0045742F"/>
    <w:rsid w:val="0045785B"/>
    <w:rsid w:val="00457A9A"/>
    <w:rsid w:val="00457EE1"/>
    <w:rsid w:val="00457F2A"/>
    <w:rsid w:val="00457F42"/>
    <w:rsid w:val="00460258"/>
    <w:rsid w:val="00460391"/>
    <w:rsid w:val="00460D74"/>
    <w:rsid w:val="0046166F"/>
    <w:rsid w:val="00461D16"/>
    <w:rsid w:val="00461DC6"/>
    <w:rsid w:val="00461DF3"/>
    <w:rsid w:val="00462672"/>
    <w:rsid w:val="00462A5B"/>
    <w:rsid w:val="00462C02"/>
    <w:rsid w:val="00462CDC"/>
    <w:rsid w:val="00463FB6"/>
    <w:rsid w:val="00463FDD"/>
    <w:rsid w:val="00464291"/>
    <w:rsid w:val="004643B3"/>
    <w:rsid w:val="00464478"/>
    <w:rsid w:val="00464E4A"/>
    <w:rsid w:val="004650E2"/>
    <w:rsid w:val="00465554"/>
    <w:rsid w:val="00465A3A"/>
    <w:rsid w:val="0046662F"/>
    <w:rsid w:val="00466CF9"/>
    <w:rsid w:val="0046709E"/>
    <w:rsid w:val="004678AC"/>
    <w:rsid w:val="00467CFB"/>
    <w:rsid w:val="00467ECF"/>
    <w:rsid w:val="00470192"/>
    <w:rsid w:val="004703B1"/>
    <w:rsid w:val="0047086C"/>
    <w:rsid w:val="00470A4B"/>
    <w:rsid w:val="00470EB9"/>
    <w:rsid w:val="0047111C"/>
    <w:rsid w:val="00471A8E"/>
    <w:rsid w:val="00472CC5"/>
    <w:rsid w:val="004735D8"/>
    <w:rsid w:val="004743B0"/>
    <w:rsid w:val="00474F63"/>
    <w:rsid w:val="00475095"/>
    <w:rsid w:val="0047513F"/>
    <w:rsid w:val="00475FE3"/>
    <w:rsid w:val="0047765E"/>
    <w:rsid w:val="00477748"/>
    <w:rsid w:val="00477AA5"/>
    <w:rsid w:val="004800B7"/>
    <w:rsid w:val="0048036C"/>
    <w:rsid w:val="004803DB"/>
    <w:rsid w:val="004812CD"/>
    <w:rsid w:val="00481B71"/>
    <w:rsid w:val="00481C0C"/>
    <w:rsid w:val="00481F09"/>
    <w:rsid w:val="00482242"/>
    <w:rsid w:val="00482297"/>
    <w:rsid w:val="00482338"/>
    <w:rsid w:val="0048249A"/>
    <w:rsid w:val="0048284D"/>
    <w:rsid w:val="00483189"/>
    <w:rsid w:val="004833A2"/>
    <w:rsid w:val="00485CCE"/>
    <w:rsid w:val="00486064"/>
    <w:rsid w:val="00486F9D"/>
    <w:rsid w:val="0048716F"/>
    <w:rsid w:val="00487203"/>
    <w:rsid w:val="004875DF"/>
    <w:rsid w:val="004904DB"/>
    <w:rsid w:val="0049076D"/>
    <w:rsid w:val="0049130B"/>
    <w:rsid w:val="004919BA"/>
    <w:rsid w:val="004924E7"/>
    <w:rsid w:val="004925D8"/>
    <w:rsid w:val="00492842"/>
    <w:rsid w:val="0049292F"/>
    <w:rsid w:val="00492A2D"/>
    <w:rsid w:val="0049342A"/>
    <w:rsid w:val="00493681"/>
    <w:rsid w:val="00493FFC"/>
    <w:rsid w:val="00494096"/>
    <w:rsid w:val="00494230"/>
    <w:rsid w:val="00494FFA"/>
    <w:rsid w:val="0049683F"/>
    <w:rsid w:val="0049684E"/>
    <w:rsid w:val="00496AB2"/>
    <w:rsid w:val="0049785D"/>
    <w:rsid w:val="00497EF5"/>
    <w:rsid w:val="004A0169"/>
    <w:rsid w:val="004A01C8"/>
    <w:rsid w:val="004A02D5"/>
    <w:rsid w:val="004A102D"/>
    <w:rsid w:val="004A1BA2"/>
    <w:rsid w:val="004A1C10"/>
    <w:rsid w:val="004A2084"/>
    <w:rsid w:val="004A2479"/>
    <w:rsid w:val="004A2E86"/>
    <w:rsid w:val="004A30C0"/>
    <w:rsid w:val="004A3499"/>
    <w:rsid w:val="004A45F5"/>
    <w:rsid w:val="004A4727"/>
    <w:rsid w:val="004A4D59"/>
    <w:rsid w:val="004A52E0"/>
    <w:rsid w:val="004A59A1"/>
    <w:rsid w:val="004A5AD7"/>
    <w:rsid w:val="004A5C02"/>
    <w:rsid w:val="004A6172"/>
    <w:rsid w:val="004A6EF2"/>
    <w:rsid w:val="004A78E2"/>
    <w:rsid w:val="004B0DE9"/>
    <w:rsid w:val="004B0DF2"/>
    <w:rsid w:val="004B0E06"/>
    <w:rsid w:val="004B15DB"/>
    <w:rsid w:val="004B160B"/>
    <w:rsid w:val="004B1941"/>
    <w:rsid w:val="004B2D8F"/>
    <w:rsid w:val="004B354B"/>
    <w:rsid w:val="004B3713"/>
    <w:rsid w:val="004B3AAF"/>
    <w:rsid w:val="004B4879"/>
    <w:rsid w:val="004B4B6E"/>
    <w:rsid w:val="004B4E32"/>
    <w:rsid w:val="004B5353"/>
    <w:rsid w:val="004B54CE"/>
    <w:rsid w:val="004B62BB"/>
    <w:rsid w:val="004B62C7"/>
    <w:rsid w:val="004B6900"/>
    <w:rsid w:val="004B6C8C"/>
    <w:rsid w:val="004B70B6"/>
    <w:rsid w:val="004B7185"/>
    <w:rsid w:val="004B743F"/>
    <w:rsid w:val="004B7F39"/>
    <w:rsid w:val="004C015C"/>
    <w:rsid w:val="004C065F"/>
    <w:rsid w:val="004C070B"/>
    <w:rsid w:val="004C0E12"/>
    <w:rsid w:val="004C113E"/>
    <w:rsid w:val="004C1DE1"/>
    <w:rsid w:val="004C2412"/>
    <w:rsid w:val="004C241F"/>
    <w:rsid w:val="004C277A"/>
    <w:rsid w:val="004C374D"/>
    <w:rsid w:val="004C4EDA"/>
    <w:rsid w:val="004C4EF7"/>
    <w:rsid w:val="004C4FF4"/>
    <w:rsid w:val="004C54D4"/>
    <w:rsid w:val="004C5B9A"/>
    <w:rsid w:val="004C6475"/>
    <w:rsid w:val="004C64F1"/>
    <w:rsid w:val="004C71FD"/>
    <w:rsid w:val="004D025A"/>
    <w:rsid w:val="004D0392"/>
    <w:rsid w:val="004D049F"/>
    <w:rsid w:val="004D11EE"/>
    <w:rsid w:val="004D1D75"/>
    <w:rsid w:val="004D20C6"/>
    <w:rsid w:val="004D2120"/>
    <w:rsid w:val="004D2D80"/>
    <w:rsid w:val="004D31F9"/>
    <w:rsid w:val="004D33A5"/>
    <w:rsid w:val="004D35C3"/>
    <w:rsid w:val="004D36FA"/>
    <w:rsid w:val="004D3918"/>
    <w:rsid w:val="004D39AA"/>
    <w:rsid w:val="004D3DC2"/>
    <w:rsid w:val="004D4A6F"/>
    <w:rsid w:val="004D5042"/>
    <w:rsid w:val="004D51B5"/>
    <w:rsid w:val="004D5A84"/>
    <w:rsid w:val="004D5F60"/>
    <w:rsid w:val="004D655B"/>
    <w:rsid w:val="004D6C46"/>
    <w:rsid w:val="004D7275"/>
    <w:rsid w:val="004D75BD"/>
    <w:rsid w:val="004D7CA6"/>
    <w:rsid w:val="004E114E"/>
    <w:rsid w:val="004E141E"/>
    <w:rsid w:val="004E1610"/>
    <w:rsid w:val="004E1B74"/>
    <w:rsid w:val="004E1E82"/>
    <w:rsid w:val="004E2A19"/>
    <w:rsid w:val="004E2D82"/>
    <w:rsid w:val="004E3086"/>
    <w:rsid w:val="004E3259"/>
    <w:rsid w:val="004E4518"/>
    <w:rsid w:val="004E4672"/>
    <w:rsid w:val="004E4D15"/>
    <w:rsid w:val="004E4FE2"/>
    <w:rsid w:val="004E569A"/>
    <w:rsid w:val="004E612F"/>
    <w:rsid w:val="004E6839"/>
    <w:rsid w:val="004E6D32"/>
    <w:rsid w:val="004E7978"/>
    <w:rsid w:val="004E7AA4"/>
    <w:rsid w:val="004F01CD"/>
    <w:rsid w:val="004F0F6F"/>
    <w:rsid w:val="004F1401"/>
    <w:rsid w:val="004F15D5"/>
    <w:rsid w:val="004F298F"/>
    <w:rsid w:val="004F2A0D"/>
    <w:rsid w:val="004F2A3F"/>
    <w:rsid w:val="004F2ECF"/>
    <w:rsid w:val="004F2FA3"/>
    <w:rsid w:val="004F34FD"/>
    <w:rsid w:val="004F3A0F"/>
    <w:rsid w:val="004F3AE5"/>
    <w:rsid w:val="004F3DAE"/>
    <w:rsid w:val="004F4116"/>
    <w:rsid w:val="004F4472"/>
    <w:rsid w:val="004F52AB"/>
    <w:rsid w:val="004F5839"/>
    <w:rsid w:val="004F5FF9"/>
    <w:rsid w:val="004F7582"/>
    <w:rsid w:val="0050089D"/>
    <w:rsid w:val="0050153C"/>
    <w:rsid w:val="00502156"/>
    <w:rsid w:val="00502276"/>
    <w:rsid w:val="00502370"/>
    <w:rsid w:val="005025CD"/>
    <w:rsid w:val="005027F2"/>
    <w:rsid w:val="00502AE3"/>
    <w:rsid w:val="005042BB"/>
    <w:rsid w:val="00504BE6"/>
    <w:rsid w:val="00505342"/>
    <w:rsid w:val="00505CD5"/>
    <w:rsid w:val="00506053"/>
    <w:rsid w:val="005069CE"/>
    <w:rsid w:val="00506E84"/>
    <w:rsid w:val="00506EC1"/>
    <w:rsid w:val="00506FFF"/>
    <w:rsid w:val="00507280"/>
    <w:rsid w:val="00507A35"/>
    <w:rsid w:val="00507C6C"/>
    <w:rsid w:val="00507FD0"/>
    <w:rsid w:val="00510163"/>
    <w:rsid w:val="00510536"/>
    <w:rsid w:val="00510887"/>
    <w:rsid w:val="00511A3D"/>
    <w:rsid w:val="00512567"/>
    <w:rsid w:val="0051366B"/>
    <w:rsid w:val="00513C91"/>
    <w:rsid w:val="00514DA8"/>
    <w:rsid w:val="00514F34"/>
    <w:rsid w:val="00515916"/>
    <w:rsid w:val="0051632B"/>
    <w:rsid w:val="0051643D"/>
    <w:rsid w:val="00516A93"/>
    <w:rsid w:val="00516B7C"/>
    <w:rsid w:val="00516EF6"/>
    <w:rsid w:val="00517023"/>
    <w:rsid w:val="00517143"/>
    <w:rsid w:val="00517966"/>
    <w:rsid w:val="00517F81"/>
    <w:rsid w:val="00520514"/>
    <w:rsid w:val="005205E7"/>
    <w:rsid w:val="005207C5"/>
    <w:rsid w:val="005209F2"/>
    <w:rsid w:val="00521234"/>
    <w:rsid w:val="00521456"/>
    <w:rsid w:val="0052145B"/>
    <w:rsid w:val="00521594"/>
    <w:rsid w:val="00521979"/>
    <w:rsid w:val="00522E52"/>
    <w:rsid w:val="00523142"/>
    <w:rsid w:val="00523864"/>
    <w:rsid w:val="00524859"/>
    <w:rsid w:val="00524AD7"/>
    <w:rsid w:val="00524EA7"/>
    <w:rsid w:val="00524EF1"/>
    <w:rsid w:val="005255EF"/>
    <w:rsid w:val="005258DF"/>
    <w:rsid w:val="00525C14"/>
    <w:rsid w:val="005267B8"/>
    <w:rsid w:val="00526A73"/>
    <w:rsid w:val="00526B1F"/>
    <w:rsid w:val="005275CF"/>
    <w:rsid w:val="00527603"/>
    <w:rsid w:val="0052786C"/>
    <w:rsid w:val="005312A9"/>
    <w:rsid w:val="00531582"/>
    <w:rsid w:val="00531B14"/>
    <w:rsid w:val="005322AF"/>
    <w:rsid w:val="005327F3"/>
    <w:rsid w:val="005328DC"/>
    <w:rsid w:val="00533059"/>
    <w:rsid w:val="005341A8"/>
    <w:rsid w:val="005345B2"/>
    <w:rsid w:val="00535E26"/>
    <w:rsid w:val="0053626C"/>
    <w:rsid w:val="00537056"/>
    <w:rsid w:val="005372EF"/>
    <w:rsid w:val="00540174"/>
    <w:rsid w:val="0054089E"/>
    <w:rsid w:val="00541599"/>
    <w:rsid w:val="005416C6"/>
    <w:rsid w:val="00541757"/>
    <w:rsid w:val="00541B35"/>
    <w:rsid w:val="005420F6"/>
    <w:rsid w:val="0054246F"/>
    <w:rsid w:val="00542DC2"/>
    <w:rsid w:val="00542DC7"/>
    <w:rsid w:val="00543C63"/>
    <w:rsid w:val="0054520C"/>
    <w:rsid w:val="00545C13"/>
    <w:rsid w:val="00545C68"/>
    <w:rsid w:val="00546609"/>
    <w:rsid w:val="00546F3E"/>
    <w:rsid w:val="00546F56"/>
    <w:rsid w:val="0054756C"/>
    <w:rsid w:val="00547DCB"/>
    <w:rsid w:val="00550000"/>
    <w:rsid w:val="00550495"/>
    <w:rsid w:val="00550701"/>
    <w:rsid w:val="0055079E"/>
    <w:rsid w:val="00550D90"/>
    <w:rsid w:val="00550ED2"/>
    <w:rsid w:val="00551018"/>
    <w:rsid w:val="00551301"/>
    <w:rsid w:val="0055148E"/>
    <w:rsid w:val="00551574"/>
    <w:rsid w:val="00551665"/>
    <w:rsid w:val="00551BE6"/>
    <w:rsid w:val="0055204D"/>
    <w:rsid w:val="005529F1"/>
    <w:rsid w:val="00552B77"/>
    <w:rsid w:val="00552C4C"/>
    <w:rsid w:val="005533D9"/>
    <w:rsid w:val="00553C1D"/>
    <w:rsid w:val="00553C72"/>
    <w:rsid w:val="005541DC"/>
    <w:rsid w:val="0055517D"/>
    <w:rsid w:val="005551D2"/>
    <w:rsid w:val="00555AC4"/>
    <w:rsid w:val="005566FE"/>
    <w:rsid w:val="00556AE6"/>
    <w:rsid w:val="00556E00"/>
    <w:rsid w:val="005574E2"/>
    <w:rsid w:val="00557EAA"/>
    <w:rsid w:val="00560CD3"/>
    <w:rsid w:val="0056100F"/>
    <w:rsid w:val="005615BB"/>
    <w:rsid w:val="00561B8B"/>
    <w:rsid w:val="00561E95"/>
    <w:rsid w:val="00561F3C"/>
    <w:rsid w:val="00561F7C"/>
    <w:rsid w:val="00562088"/>
    <w:rsid w:val="00562109"/>
    <w:rsid w:val="005622E6"/>
    <w:rsid w:val="00562AFA"/>
    <w:rsid w:val="00562B8E"/>
    <w:rsid w:val="0056390B"/>
    <w:rsid w:val="00563A5E"/>
    <w:rsid w:val="0056451C"/>
    <w:rsid w:val="0056562D"/>
    <w:rsid w:val="005658BE"/>
    <w:rsid w:val="00566087"/>
    <w:rsid w:val="005664EB"/>
    <w:rsid w:val="005666FA"/>
    <w:rsid w:val="00566C26"/>
    <w:rsid w:val="00566F9E"/>
    <w:rsid w:val="00567686"/>
    <w:rsid w:val="00567F1E"/>
    <w:rsid w:val="00570443"/>
    <w:rsid w:val="005707E6"/>
    <w:rsid w:val="00570D79"/>
    <w:rsid w:val="005710A8"/>
    <w:rsid w:val="005741B3"/>
    <w:rsid w:val="0057452C"/>
    <w:rsid w:val="00575427"/>
    <w:rsid w:val="0057585C"/>
    <w:rsid w:val="00575F7E"/>
    <w:rsid w:val="005760CB"/>
    <w:rsid w:val="0057639B"/>
    <w:rsid w:val="00576F10"/>
    <w:rsid w:val="00577D9F"/>
    <w:rsid w:val="00580915"/>
    <w:rsid w:val="00580AAF"/>
    <w:rsid w:val="00580E04"/>
    <w:rsid w:val="00580F1A"/>
    <w:rsid w:val="005816D7"/>
    <w:rsid w:val="00581767"/>
    <w:rsid w:val="00581915"/>
    <w:rsid w:val="00581BC4"/>
    <w:rsid w:val="00582B6F"/>
    <w:rsid w:val="00582D8F"/>
    <w:rsid w:val="00582F4B"/>
    <w:rsid w:val="00583110"/>
    <w:rsid w:val="005835A7"/>
    <w:rsid w:val="00584CC3"/>
    <w:rsid w:val="00585A91"/>
    <w:rsid w:val="0058625A"/>
    <w:rsid w:val="00586D72"/>
    <w:rsid w:val="00586FB5"/>
    <w:rsid w:val="00587DC5"/>
    <w:rsid w:val="00587F67"/>
    <w:rsid w:val="00590808"/>
    <w:rsid w:val="00590FEF"/>
    <w:rsid w:val="00590FFE"/>
    <w:rsid w:val="005911FD"/>
    <w:rsid w:val="00591283"/>
    <w:rsid w:val="0059229E"/>
    <w:rsid w:val="005924DA"/>
    <w:rsid w:val="00592F80"/>
    <w:rsid w:val="00592FFC"/>
    <w:rsid w:val="00593348"/>
    <w:rsid w:val="00593726"/>
    <w:rsid w:val="00593876"/>
    <w:rsid w:val="00593F78"/>
    <w:rsid w:val="0059436C"/>
    <w:rsid w:val="005944E3"/>
    <w:rsid w:val="00594D76"/>
    <w:rsid w:val="00595821"/>
    <w:rsid w:val="00595BCA"/>
    <w:rsid w:val="00595E10"/>
    <w:rsid w:val="00595F92"/>
    <w:rsid w:val="005961D5"/>
    <w:rsid w:val="00596D33"/>
    <w:rsid w:val="0059775C"/>
    <w:rsid w:val="00597839"/>
    <w:rsid w:val="00597C29"/>
    <w:rsid w:val="005A078C"/>
    <w:rsid w:val="005A1CF4"/>
    <w:rsid w:val="005A207B"/>
    <w:rsid w:val="005A2157"/>
    <w:rsid w:val="005A21B1"/>
    <w:rsid w:val="005A2242"/>
    <w:rsid w:val="005A3880"/>
    <w:rsid w:val="005A3970"/>
    <w:rsid w:val="005A3C24"/>
    <w:rsid w:val="005A3C63"/>
    <w:rsid w:val="005A44CD"/>
    <w:rsid w:val="005A4693"/>
    <w:rsid w:val="005A4ABC"/>
    <w:rsid w:val="005A5235"/>
    <w:rsid w:val="005A5257"/>
    <w:rsid w:val="005A5597"/>
    <w:rsid w:val="005A599B"/>
    <w:rsid w:val="005A5AD6"/>
    <w:rsid w:val="005A5F3F"/>
    <w:rsid w:val="005A6212"/>
    <w:rsid w:val="005A6303"/>
    <w:rsid w:val="005A63C0"/>
    <w:rsid w:val="005A6637"/>
    <w:rsid w:val="005A67E7"/>
    <w:rsid w:val="005A68DA"/>
    <w:rsid w:val="005A6A96"/>
    <w:rsid w:val="005A7161"/>
    <w:rsid w:val="005A799E"/>
    <w:rsid w:val="005A7AF4"/>
    <w:rsid w:val="005A7C79"/>
    <w:rsid w:val="005A7CB5"/>
    <w:rsid w:val="005B0315"/>
    <w:rsid w:val="005B05C4"/>
    <w:rsid w:val="005B0835"/>
    <w:rsid w:val="005B0F98"/>
    <w:rsid w:val="005B1382"/>
    <w:rsid w:val="005B16CD"/>
    <w:rsid w:val="005B1F3D"/>
    <w:rsid w:val="005B22F8"/>
    <w:rsid w:val="005B2382"/>
    <w:rsid w:val="005B244E"/>
    <w:rsid w:val="005B2AD3"/>
    <w:rsid w:val="005B2E89"/>
    <w:rsid w:val="005B3625"/>
    <w:rsid w:val="005B4F5F"/>
    <w:rsid w:val="005B5118"/>
    <w:rsid w:val="005B5683"/>
    <w:rsid w:val="005B59EF"/>
    <w:rsid w:val="005B5EEB"/>
    <w:rsid w:val="005B6560"/>
    <w:rsid w:val="005B656B"/>
    <w:rsid w:val="005B6727"/>
    <w:rsid w:val="005B75F6"/>
    <w:rsid w:val="005B7BC8"/>
    <w:rsid w:val="005C0047"/>
    <w:rsid w:val="005C0118"/>
    <w:rsid w:val="005C112B"/>
    <w:rsid w:val="005C2DF8"/>
    <w:rsid w:val="005C3A60"/>
    <w:rsid w:val="005C4F1F"/>
    <w:rsid w:val="005C51EA"/>
    <w:rsid w:val="005C53AE"/>
    <w:rsid w:val="005C53E7"/>
    <w:rsid w:val="005C5919"/>
    <w:rsid w:val="005C5A50"/>
    <w:rsid w:val="005C60C9"/>
    <w:rsid w:val="005C620D"/>
    <w:rsid w:val="005C6BD8"/>
    <w:rsid w:val="005C77E9"/>
    <w:rsid w:val="005D0C40"/>
    <w:rsid w:val="005D11DE"/>
    <w:rsid w:val="005D15CF"/>
    <w:rsid w:val="005D2774"/>
    <w:rsid w:val="005D33EC"/>
    <w:rsid w:val="005D4333"/>
    <w:rsid w:val="005D449C"/>
    <w:rsid w:val="005D44B6"/>
    <w:rsid w:val="005D452A"/>
    <w:rsid w:val="005D482E"/>
    <w:rsid w:val="005D4C99"/>
    <w:rsid w:val="005D53B2"/>
    <w:rsid w:val="005D5462"/>
    <w:rsid w:val="005D564C"/>
    <w:rsid w:val="005D6515"/>
    <w:rsid w:val="005D6740"/>
    <w:rsid w:val="005D6A0F"/>
    <w:rsid w:val="005D71B8"/>
    <w:rsid w:val="005D7CDB"/>
    <w:rsid w:val="005E018A"/>
    <w:rsid w:val="005E100A"/>
    <w:rsid w:val="005E226C"/>
    <w:rsid w:val="005E2711"/>
    <w:rsid w:val="005E2AB6"/>
    <w:rsid w:val="005E2B56"/>
    <w:rsid w:val="005E2C62"/>
    <w:rsid w:val="005E3CD4"/>
    <w:rsid w:val="005E4035"/>
    <w:rsid w:val="005E48C3"/>
    <w:rsid w:val="005E49AA"/>
    <w:rsid w:val="005E4D15"/>
    <w:rsid w:val="005E509C"/>
    <w:rsid w:val="005E5924"/>
    <w:rsid w:val="005E5B09"/>
    <w:rsid w:val="005E5B89"/>
    <w:rsid w:val="005E5C49"/>
    <w:rsid w:val="005E619F"/>
    <w:rsid w:val="005E6A84"/>
    <w:rsid w:val="005E6C06"/>
    <w:rsid w:val="005F0096"/>
    <w:rsid w:val="005F00F1"/>
    <w:rsid w:val="005F0475"/>
    <w:rsid w:val="005F07D3"/>
    <w:rsid w:val="005F0CFC"/>
    <w:rsid w:val="005F1857"/>
    <w:rsid w:val="005F1DF5"/>
    <w:rsid w:val="005F2F6F"/>
    <w:rsid w:val="005F3D1B"/>
    <w:rsid w:val="005F3D45"/>
    <w:rsid w:val="005F41D9"/>
    <w:rsid w:val="005F4454"/>
    <w:rsid w:val="005F478D"/>
    <w:rsid w:val="005F4880"/>
    <w:rsid w:val="005F4B90"/>
    <w:rsid w:val="005F5792"/>
    <w:rsid w:val="005F6E0B"/>
    <w:rsid w:val="005F6F0D"/>
    <w:rsid w:val="005F73B0"/>
    <w:rsid w:val="005F7870"/>
    <w:rsid w:val="005F78D4"/>
    <w:rsid w:val="005F7D7E"/>
    <w:rsid w:val="00600337"/>
    <w:rsid w:val="0060085A"/>
    <w:rsid w:val="006013C1"/>
    <w:rsid w:val="00601F74"/>
    <w:rsid w:val="00602813"/>
    <w:rsid w:val="006028D7"/>
    <w:rsid w:val="00602E31"/>
    <w:rsid w:val="006038BF"/>
    <w:rsid w:val="00603BDE"/>
    <w:rsid w:val="00603C99"/>
    <w:rsid w:val="006042EE"/>
    <w:rsid w:val="00604687"/>
    <w:rsid w:val="0060483F"/>
    <w:rsid w:val="00604D6D"/>
    <w:rsid w:val="00605780"/>
    <w:rsid w:val="00605C79"/>
    <w:rsid w:val="00606C10"/>
    <w:rsid w:val="00606FFF"/>
    <w:rsid w:val="006070C5"/>
    <w:rsid w:val="0060768D"/>
    <w:rsid w:val="00607732"/>
    <w:rsid w:val="00607EB8"/>
    <w:rsid w:val="00610DE5"/>
    <w:rsid w:val="00611148"/>
    <w:rsid w:val="006114C8"/>
    <w:rsid w:val="0061152C"/>
    <w:rsid w:val="0061220D"/>
    <w:rsid w:val="00613163"/>
    <w:rsid w:val="00613713"/>
    <w:rsid w:val="006138FA"/>
    <w:rsid w:val="006141B0"/>
    <w:rsid w:val="006143DE"/>
    <w:rsid w:val="006147D6"/>
    <w:rsid w:val="0061552E"/>
    <w:rsid w:val="006157A0"/>
    <w:rsid w:val="006157C8"/>
    <w:rsid w:val="00615851"/>
    <w:rsid w:val="00615AB2"/>
    <w:rsid w:val="0061630A"/>
    <w:rsid w:val="006166C3"/>
    <w:rsid w:val="00616BD0"/>
    <w:rsid w:val="00616EA1"/>
    <w:rsid w:val="00616EBA"/>
    <w:rsid w:val="0062029D"/>
    <w:rsid w:val="006208F4"/>
    <w:rsid w:val="00620D7A"/>
    <w:rsid w:val="00620EA3"/>
    <w:rsid w:val="00621365"/>
    <w:rsid w:val="006218AD"/>
    <w:rsid w:val="006228A3"/>
    <w:rsid w:val="00622AFD"/>
    <w:rsid w:val="00622CFB"/>
    <w:rsid w:val="00623ADF"/>
    <w:rsid w:val="00623C95"/>
    <w:rsid w:val="0062421B"/>
    <w:rsid w:val="00624B4C"/>
    <w:rsid w:val="00624BD9"/>
    <w:rsid w:val="00624BFE"/>
    <w:rsid w:val="00624CE0"/>
    <w:rsid w:val="00624DB5"/>
    <w:rsid w:val="00625262"/>
    <w:rsid w:val="006260BD"/>
    <w:rsid w:val="006264B0"/>
    <w:rsid w:val="00626E84"/>
    <w:rsid w:val="00627380"/>
    <w:rsid w:val="006274FB"/>
    <w:rsid w:val="0062775F"/>
    <w:rsid w:val="0062797F"/>
    <w:rsid w:val="00627E63"/>
    <w:rsid w:val="00627EC1"/>
    <w:rsid w:val="00630158"/>
    <w:rsid w:val="00630161"/>
    <w:rsid w:val="006311F4"/>
    <w:rsid w:val="00631F09"/>
    <w:rsid w:val="006330D1"/>
    <w:rsid w:val="00633544"/>
    <w:rsid w:val="0063376F"/>
    <w:rsid w:val="006337C5"/>
    <w:rsid w:val="00634387"/>
    <w:rsid w:val="006352CD"/>
    <w:rsid w:val="006368BC"/>
    <w:rsid w:val="006408F9"/>
    <w:rsid w:val="00640E6F"/>
    <w:rsid w:val="0064100D"/>
    <w:rsid w:val="006412C7"/>
    <w:rsid w:val="00641A85"/>
    <w:rsid w:val="00641FA4"/>
    <w:rsid w:val="0064201C"/>
    <w:rsid w:val="0064256B"/>
    <w:rsid w:val="00642AC4"/>
    <w:rsid w:val="00642BB4"/>
    <w:rsid w:val="006436CD"/>
    <w:rsid w:val="00643B92"/>
    <w:rsid w:val="00643E86"/>
    <w:rsid w:val="0064462C"/>
    <w:rsid w:val="006447D3"/>
    <w:rsid w:val="00644F77"/>
    <w:rsid w:val="006458E5"/>
    <w:rsid w:val="00645A91"/>
    <w:rsid w:val="00645F22"/>
    <w:rsid w:val="006463BA"/>
    <w:rsid w:val="00646585"/>
    <w:rsid w:val="00646686"/>
    <w:rsid w:val="00646752"/>
    <w:rsid w:val="00646964"/>
    <w:rsid w:val="00647191"/>
    <w:rsid w:val="006477D6"/>
    <w:rsid w:val="00650461"/>
    <w:rsid w:val="006510F3"/>
    <w:rsid w:val="0065144B"/>
    <w:rsid w:val="00652073"/>
    <w:rsid w:val="00652709"/>
    <w:rsid w:val="006528BA"/>
    <w:rsid w:val="0065300F"/>
    <w:rsid w:val="006530CA"/>
    <w:rsid w:val="006534B8"/>
    <w:rsid w:val="006540FD"/>
    <w:rsid w:val="0065430D"/>
    <w:rsid w:val="006549DD"/>
    <w:rsid w:val="00654AF0"/>
    <w:rsid w:val="00654F4B"/>
    <w:rsid w:val="006553F3"/>
    <w:rsid w:val="0065562B"/>
    <w:rsid w:val="006557F1"/>
    <w:rsid w:val="0065641B"/>
    <w:rsid w:val="00656C4C"/>
    <w:rsid w:val="00656C9F"/>
    <w:rsid w:val="00657A21"/>
    <w:rsid w:val="00657AFF"/>
    <w:rsid w:val="00657C59"/>
    <w:rsid w:val="006600AB"/>
    <w:rsid w:val="00660634"/>
    <w:rsid w:val="0066093B"/>
    <w:rsid w:val="00660D58"/>
    <w:rsid w:val="00661315"/>
    <w:rsid w:val="006615C2"/>
    <w:rsid w:val="006615D6"/>
    <w:rsid w:val="006617E0"/>
    <w:rsid w:val="00661E58"/>
    <w:rsid w:val="0066294A"/>
    <w:rsid w:val="00662FCC"/>
    <w:rsid w:val="006634EB"/>
    <w:rsid w:val="0066396D"/>
    <w:rsid w:val="00664398"/>
    <w:rsid w:val="00664946"/>
    <w:rsid w:val="00664B36"/>
    <w:rsid w:val="00664E1D"/>
    <w:rsid w:val="00665312"/>
    <w:rsid w:val="0066549C"/>
    <w:rsid w:val="0066584F"/>
    <w:rsid w:val="00665C43"/>
    <w:rsid w:val="00665CA3"/>
    <w:rsid w:val="00666B20"/>
    <w:rsid w:val="006674CF"/>
    <w:rsid w:val="0066787C"/>
    <w:rsid w:val="00670105"/>
    <w:rsid w:val="00670B8A"/>
    <w:rsid w:val="00670C20"/>
    <w:rsid w:val="00670E2B"/>
    <w:rsid w:val="006724A7"/>
    <w:rsid w:val="006725C8"/>
    <w:rsid w:val="0067268D"/>
    <w:rsid w:val="00672C25"/>
    <w:rsid w:val="006737AF"/>
    <w:rsid w:val="00673E19"/>
    <w:rsid w:val="0067422D"/>
    <w:rsid w:val="006743D8"/>
    <w:rsid w:val="00674F2C"/>
    <w:rsid w:val="00674FF3"/>
    <w:rsid w:val="00675206"/>
    <w:rsid w:val="00675536"/>
    <w:rsid w:val="006755BA"/>
    <w:rsid w:val="00675CF8"/>
    <w:rsid w:val="0067615D"/>
    <w:rsid w:val="006763B1"/>
    <w:rsid w:val="006764EA"/>
    <w:rsid w:val="00677005"/>
    <w:rsid w:val="0067731E"/>
    <w:rsid w:val="00680890"/>
    <w:rsid w:val="00681E11"/>
    <w:rsid w:val="006823D6"/>
    <w:rsid w:val="00683195"/>
    <w:rsid w:val="00683BEC"/>
    <w:rsid w:val="00684772"/>
    <w:rsid w:val="00684881"/>
    <w:rsid w:val="006856D2"/>
    <w:rsid w:val="00685D5F"/>
    <w:rsid w:val="00685D96"/>
    <w:rsid w:val="006863FC"/>
    <w:rsid w:val="0068658A"/>
    <w:rsid w:val="006865A5"/>
    <w:rsid w:val="00686B8C"/>
    <w:rsid w:val="00687254"/>
    <w:rsid w:val="00687921"/>
    <w:rsid w:val="00687DC5"/>
    <w:rsid w:val="00687EE4"/>
    <w:rsid w:val="00687F61"/>
    <w:rsid w:val="006903A0"/>
    <w:rsid w:val="00690976"/>
    <w:rsid w:val="00690C2E"/>
    <w:rsid w:val="00691351"/>
    <w:rsid w:val="006913EE"/>
    <w:rsid w:val="006919C8"/>
    <w:rsid w:val="006926E9"/>
    <w:rsid w:val="006928FF"/>
    <w:rsid w:val="006930E1"/>
    <w:rsid w:val="00694A2B"/>
    <w:rsid w:val="00695076"/>
    <w:rsid w:val="0069522C"/>
    <w:rsid w:val="0069569C"/>
    <w:rsid w:val="00695F84"/>
    <w:rsid w:val="00696910"/>
    <w:rsid w:val="0069746F"/>
    <w:rsid w:val="006975FC"/>
    <w:rsid w:val="00697C8E"/>
    <w:rsid w:val="00697E76"/>
    <w:rsid w:val="00697FE6"/>
    <w:rsid w:val="006A06DC"/>
    <w:rsid w:val="006A1002"/>
    <w:rsid w:val="006A17F4"/>
    <w:rsid w:val="006A28FB"/>
    <w:rsid w:val="006A2B86"/>
    <w:rsid w:val="006A2CAE"/>
    <w:rsid w:val="006A2FE1"/>
    <w:rsid w:val="006A4628"/>
    <w:rsid w:val="006A49AA"/>
    <w:rsid w:val="006A49E2"/>
    <w:rsid w:val="006A5318"/>
    <w:rsid w:val="006A5709"/>
    <w:rsid w:val="006A5E31"/>
    <w:rsid w:val="006A5EEC"/>
    <w:rsid w:val="006A60B9"/>
    <w:rsid w:val="006A63EE"/>
    <w:rsid w:val="006A650B"/>
    <w:rsid w:val="006A677F"/>
    <w:rsid w:val="006A69D9"/>
    <w:rsid w:val="006A72EB"/>
    <w:rsid w:val="006A7892"/>
    <w:rsid w:val="006A7AE0"/>
    <w:rsid w:val="006A7CEC"/>
    <w:rsid w:val="006A7F6C"/>
    <w:rsid w:val="006A7FBA"/>
    <w:rsid w:val="006B00F9"/>
    <w:rsid w:val="006B020A"/>
    <w:rsid w:val="006B07EE"/>
    <w:rsid w:val="006B0A64"/>
    <w:rsid w:val="006B1DAA"/>
    <w:rsid w:val="006B1F4F"/>
    <w:rsid w:val="006B1FE4"/>
    <w:rsid w:val="006B22BA"/>
    <w:rsid w:val="006B24B8"/>
    <w:rsid w:val="006B25EA"/>
    <w:rsid w:val="006B2681"/>
    <w:rsid w:val="006B2C93"/>
    <w:rsid w:val="006B2D4E"/>
    <w:rsid w:val="006B31F9"/>
    <w:rsid w:val="006B334E"/>
    <w:rsid w:val="006B336B"/>
    <w:rsid w:val="006B3C75"/>
    <w:rsid w:val="006B3F28"/>
    <w:rsid w:val="006B40FB"/>
    <w:rsid w:val="006B5706"/>
    <w:rsid w:val="006B57E9"/>
    <w:rsid w:val="006B59CD"/>
    <w:rsid w:val="006B6356"/>
    <w:rsid w:val="006B6F38"/>
    <w:rsid w:val="006B7C37"/>
    <w:rsid w:val="006B7EA4"/>
    <w:rsid w:val="006C0883"/>
    <w:rsid w:val="006C08BC"/>
    <w:rsid w:val="006C08D7"/>
    <w:rsid w:val="006C09CD"/>
    <w:rsid w:val="006C0D43"/>
    <w:rsid w:val="006C0DAB"/>
    <w:rsid w:val="006C163F"/>
    <w:rsid w:val="006C17C4"/>
    <w:rsid w:val="006C19A3"/>
    <w:rsid w:val="006C2125"/>
    <w:rsid w:val="006C2133"/>
    <w:rsid w:val="006C23DA"/>
    <w:rsid w:val="006C2B65"/>
    <w:rsid w:val="006C3257"/>
    <w:rsid w:val="006C37EC"/>
    <w:rsid w:val="006C3D83"/>
    <w:rsid w:val="006C3EFF"/>
    <w:rsid w:val="006C4096"/>
    <w:rsid w:val="006C4262"/>
    <w:rsid w:val="006C4380"/>
    <w:rsid w:val="006C4E87"/>
    <w:rsid w:val="006C5229"/>
    <w:rsid w:val="006C540F"/>
    <w:rsid w:val="006C558C"/>
    <w:rsid w:val="006C5A30"/>
    <w:rsid w:val="006C5F24"/>
    <w:rsid w:val="006C6A0F"/>
    <w:rsid w:val="006C6EEF"/>
    <w:rsid w:val="006C74D1"/>
    <w:rsid w:val="006C76FB"/>
    <w:rsid w:val="006C7CD5"/>
    <w:rsid w:val="006D066B"/>
    <w:rsid w:val="006D0A5E"/>
    <w:rsid w:val="006D0D79"/>
    <w:rsid w:val="006D120A"/>
    <w:rsid w:val="006D1478"/>
    <w:rsid w:val="006D1F3B"/>
    <w:rsid w:val="006D2E51"/>
    <w:rsid w:val="006D3091"/>
    <w:rsid w:val="006D31D3"/>
    <w:rsid w:val="006D32C8"/>
    <w:rsid w:val="006D3A5A"/>
    <w:rsid w:val="006D3ADE"/>
    <w:rsid w:val="006D40F4"/>
    <w:rsid w:val="006D45B5"/>
    <w:rsid w:val="006D46F4"/>
    <w:rsid w:val="006D485C"/>
    <w:rsid w:val="006D4C18"/>
    <w:rsid w:val="006D5124"/>
    <w:rsid w:val="006D5286"/>
    <w:rsid w:val="006D62EE"/>
    <w:rsid w:val="006D6689"/>
    <w:rsid w:val="006D6D12"/>
    <w:rsid w:val="006D6E5B"/>
    <w:rsid w:val="006D75B2"/>
    <w:rsid w:val="006D78D8"/>
    <w:rsid w:val="006E07D3"/>
    <w:rsid w:val="006E0AAA"/>
    <w:rsid w:val="006E0DA7"/>
    <w:rsid w:val="006E1582"/>
    <w:rsid w:val="006E1744"/>
    <w:rsid w:val="006E1758"/>
    <w:rsid w:val="006E1887"/>
    <w:rsid w:val="006E1F2B"/>
    <w:rsid w:val="006E2D90"/>
    <w:rsid w:val="006E2F0C"/>
    <w:rsid w:val="006E3711"/>
    <w:rsid w:val="006E41EA"/>
    <w:rsid w:val="006E470A"/>
    <w:rsid w:val="006E48DE"/>
    <w:rsid w:val="006E5141"/>
    <w:rsid w:val="006E5289"/>
    <w:rsid w:val="006E52E6"/>
    <w:rsid w:val="006E5427"/>
    <w:rsid w:val="006E55BB"/>
    <w:rsid w:val="006E5C2C"/>
    <w:rsid w:val="006E670C"/>
    <w:rsid w:val="006E6C28"/>
    <w:rsid w:val="006E6C63"/>
    <w:rsid w:val="006E6CAE"/>
    <w:rsid w:val="006E6D20"/>
    <w:rsid w:val="006E6ED6"/>
    <w:rsid w:val="006E7F73"/>
    <w:rsid w:val="006F0058"/>
    <w:rsid w:val="006F02D4"/>
    <w:rsid w:val="006F081B"/>
    <w:rsid w:val="006F1693"/>
    <w:rsid w:val="006F1E97"/>
    <w:rsid w:val="006F214C"/>
    <w:rsid w:val="006F2CE9"/>
    <w:rsid w:val="006F2D3E"/>
    <w:rsid w:val="006F3486"/>
    <w:rsid w:val="006F3CD1"/>
    <w:rsid w:val="006F44B1"/>
    <w:rsid w:val="006F4CBA"/>
    <w:rsid w:val="006F4FD8"/>
    <w:rsid w:val="006F5A3B"/>
    <w:rsid w:val="006F5ABA"/>
    <w:rsid w:val="006F63CB"/>
    <w:rsid w:val="006F66A5"/>
    <w:rsid w:val="006F6B60"/>
    <w:rsid w:val="006F7705"/>
    <w:rsid w:val="006F7FD6"/>
    <w:rsid w:val="007010CC"/>
    <w:rsid w:val="00701206"/>
    <w:rsid w:val="00701DB4"/>
    <w:rsid w:val="00702540"/>
    <w:rsid w:val="007031F0"/>
    <w:rsid w:val="007037C8"/>
    <w:rsid w:val="00703826"/>
    <w:rsid w:val="007048CA"/>
    <w:rsid w:val="00704A94"/>
    <w:rsid w:val="00704CD4"/>
    <w:rsid w:val="00706EB7"/>
    <w:rsid w:val="007078E1"/>
    <w:rsid w:val="00707A7A"/>
    <w:rsid w:val="0071076B"/>
    <w:rsid w:val="00710B4D"/>
    <w:rsid w:val="00711E96"/>
    <w:rsid w:val="00712340"/>
    <w:rsid w:val="00712406"/>
    <w:rsid w:val="0071260D"/>
    <w:rsid w:val="00713F01"/>
    <w:rsid w:val="0071453A"/>
    <w:rsid w:val="00714863"/>
    <w:rsid w:val="00714913"/>
    <w:rsid w:val="0071494B"/>
    <w:rsid w:val="00715023"/>
    <w:rsid w:val="00715503"/>
    <w:rsid w:val="00715CA2"/>
    <w:rsid w:val="00716ADD"/>
    <w:rsid w:val="00717638"/>
    <w:rsid w:val="007179C2"/>
    <w:rsid w:val="00720BDE"/>
    <w:rsid w:val="00720EBA"/>
    <w:rsid w:val="007210B0"/>
    <w:rsid w:val="0072127E"/>
    <w:rsid w:val="00721397"/>
    <w:rsid w:val="007213EC"/>
    <w:rsid w:val="007214AE"/>
    <w:rsid w:val="00721958"/>
    <w:rsid w:val="00721B90"/>
    <w:rsid w:val="00721C92"/>
    <w:rsid w:val="00721D69"/>
    <w:rsid w:val="0072211C"/>
    <w:rsid w:val="0072277E"/>
    <w:rsid w:val="00722A7E"/>
    <w:rsid w:val="00722B98"/>
    <w:rsid w:val="00722E26"/>
    <w:rsid w:val="00722E8B"/>
    <w:rsid w:val="007236D7"/>
    <w:rsid w:val="00723A1D"/>
    <w:rsid w:val="00723A96"/>
    <w:rsid w:val="00723C7B"/>
    <w:rsid w:val="00724294"/>
    <w:rsid w:val="00724AE3"/>
    <w:rsid w:val="00725218"/>
    <w:rsid w:val="0072548C"/>
    <w:rsid w:val="00725875"/>
    <w:rsid w:val="00725A58"/>
    <w:rsid w:val="00726257"/>
    <w:rsid w:val="00726F5C"/>
    <w:rsid w:val="007273DC"/>
    <w:rsid w:val="00727A36"/>
    <w:rsid w:val="00730402"/>
    <w:rsid w:val="0073076B"/>
    <w:rsid w:val="00730AD3"/>
    <w:rsid w:val="00730B90"/>
    <w:rsid w:val="00732A85"/>
    <w:rsid w:val="00732C17"/>
    <w:rsid w:val="00732E3C"/>
    <w:rsid w:val="00732F56"/>
    <w:rsid w:val="00732F78"/>
    <w:rsid w:val="00733FDC"/>
    <w:rsid w:val="007346D8"/>
    <w:rsid w:val="007349B2"/>
    <w:rsid w:val="00734FF0"/>
    <w:rsid w:val="00735E02"/>
    <w:rsid w:val="00736635"/>
    <w:rsid w:val="00736B17"/>
    <w:rsid w:val="00736C3A"/>
    <w:rsid w:val="007371E1"/>
    <w:rsid w:val="00740050"/>
    <w:rsid w:val="00740444"/>
    <w:rsid w:val="007408C5"/>
    <w:rsid w:val="00742428"/>
    <w:rsid w:val="00742609"/>
    <w:rsid w:val="0074308E"/>
    <w:rsid w:val="0074314A"/>
    <w:rsid w:val="00743A56"/>
    <w:rsid w:val="00743F6F"/>
    <w:rsid w:val="00744E63"/>
    <w:rsid w:val="007450EE"/>
    <w:rsid w:val="00745AD2"/>
    <w:rsid w:val="00746939"/>
    <w:rsid w:val="00746AC0"/>
    <w:rsid w:val="00746C82"/>
    <w:rsid w:val="00746ECD"/>
    <w:rsid w:val="007471D3"/>
    <w:rsid w:val="0074732E"/>
    <w:rsid w:val="00747498"/>
    <w:rsid w:val="00747B36"/>
    <w:rsid w:val="00747BE1"/>
    <w:rsid w:val="00747D16"/>
    <w:rsid w:val="00747EC6"/>
    <w:rsid w:val="00747F23"/>
    <w:rsid w:val="00750115"/>
    <w:rsid w:val="007501B1"/>
    <w:rsid w:val="00750F90"/>
    <w:rsid w:val="007511B8"/>
    <w:rsid w:val="00751267"/>
    <w:rsid w:val="007513EC"/>
    <w:rsid w:val="007515D7"/>
    <w:rsid w:val="007518E8"/>
    <w:rsid w:val="00751C7F"/>
    <w:rsid w:val="0075223A"/>
    <w:rsid w:val="00752C33"/>
    <w:rsid w:val="00752D9D"/>
    <w:rsid w:val="007531C6"/>
    <w:rsid w:val="00753614"/>
    <w:rsid w:val="00753D50"/>
    <w:rsid w:val="007541D9"/>
    <w:rsid w:val="00754761"/>
    <w:rsid w:val="00754869"/>
    <w:rsid w:val="00754929"/>
    <w:rsid w:val="00754DD2"/>
    <w:rsid w:val="00755A88"/>
    <w:rsid w:val="007566F8"/>
    <w:rsid w:val="00756CEC"/>
    <w:rsid w:val="00756EC4"/>
    <w:rsid w:val="00757BC2"/>
    <w:rsid w:val="00757C47"/>
    <w:rsid w:val="00760730"/>
    <w:rsid w:val="007611A4"/>
    <w:rsid w:val="007615B6"/>
    <w:rsid w:val="007617D0"/>
    <w:rsid w:val="0076247F"/>
    <w:rsid w:val="0076254C"/>
    <w:rsid w:val="00762E34"/>
    <w:rsid w:val="00763DAD"/>
    <w:rsid w:val="00764038"/>
    <w:rsid w:val="007642E4"/>
    <w:rsid w:val="00764664"/>
    <w:rsid w:val="00765066"/>
    <w:rsid w:val="00765143"/>
    <w:rsid w:val="007651E5"/>
    <w:rsid w:val="00765516"/>
    <w:rsid w:val="0076570F"/>
    <w:rsid w:val="00765F9B"/>
    <w:rsid w:val="0076613D"/>
    <w:rsid w:val="00766BDC"/>
    <w:rsid w:val="00766C34"/>
    <w:rsid w:val="0076763E"/>
    <w:rsid w:val="00767753"/>
    <w:rsid w:val="0077010D"/>
    <w:rsid w:val="007701B8"/>
    <w:rsid w:val="00770C0E"/>
    <w:rsid w:val="00771232"/>
    <w:rsid w:val="00771A81"/>
    <w:rsid w:val="00772662"/>
    <w:rsid w:val="00772790"/>
    <w:rsid w:val="007727A7"/>
    <w:rsid w:val="007731B7"/>
    <w:rsid w:val="007741E7"/>
    <w:rsid w:val="007743C1"/>
    <w:rsid w:val="00774DE9"/>
    <w:rsid w:val="007750D3"/>
    <w:rsid w:val="0077577C"/>
    <w:rsid w:val="00775A9D"/>
    <w:rsid w:val="00775E55"/>
    <w:rsid w:val="00776164"/>
    <w:rsid w:val="007762AC"/>
    <w:rsid w:val="00776822"/>
    <w:rsid w:val="007771FE"/>
    <w:rsid w:val="0077776D"/>
    <w:rsid w:val="007778D0"/>
    <w:rsid w:val="00780101"/>
    <w:rsid w:val="00780C33"/>
    <w:rsid w:val="00780C6E"/>
    <w:rsid w:val="00781023"/>
    <w:rsid w:val="00781134"/>
    <w:rsid w:val="0078121C"/>
    <w:rsid w:val="0078149B"/>
    <w:rsid w:val="00781B96"/>
    <w:rsid w:val="00781BCA"/>
    <w:rsid w:val="00781E5E"/>
    <w:rsid w:val="00781F45"/>
    <w:rsid w:val="0078268C"/>
    <w:rsid w:val="00782D2E"/>
    <w:rsid w:val="0078335D"/>
    <w:rsid w:val="00783599"/>
    <w:rsid w:val="007838DE"/>
    <w:rsid w:val="00784212"/>
    <w:rsid w:val="00784A22"/>
    <w:rsid w:val="00784E20"/>
    <w:rsid w:val="00784FBA"/>
    <w:rsid w:val="00785716"/>
    <w:rsid w:val="00785C8F"/>
    <w:rsid w:val="007860F3"/>
    <w:rsid w:val="00786C4F"/>
    <w:rsid w:val="00787547"/>
    <w:rsid w:val="0078774A"/>
    <w:rsid w:val="007877CF"/>
    <w:rsid w:val="00787CEF"/>
    <w:rsid w:val="00790288"/>
    <w:rsid w:val="0079049D"/>
    <w:rsid w:val="007906EA"/>
    <w:rsid w:val="00790DC4"/>
    <w:rsid w:val="00790F28"/>
    <w:rsid w:val="0079146F"/>
    <w:rsid w:val="00792033"/>
    <w:rsid w:val="00792B98"/>
    <w:rsid w:val="00792CFF"/>
    <w:rsid w:val="007936E9"/>
    <w:rsid w:val="00793A63"/>
    <w:rsid w:val="00793EC9"/>
    <w:rsid w:val="00793FA3"/>
    <w:rsid w:val="00793FD7"/>
    <w:rsid w:val="0079402E"/>
    <w:rsid w:val="007942B0"/>
    <w:rsid w:val="007948F9"/>
    <w:rsid w:val="00795026"/>
    <w:rsid w:val="0079537B"/>
    <w:rsid w:val="0079539B"/>
    <w:rsid w:val="007961B1"/>
    <w:rsid w:val="007965A3"/>
    <w:rsid w:val="0079739D"/>
    <w:rsid w:val="0079751A"/>
    <w:rsid w:val="00797D97"/>
    <w:rsid w:val="007A064D"/>
    <w:rsid w:val="007A0933"/>
    <w:rsid w:val="007A1294"/>
    <w:rsid w:val="007A14D1"/>
    <w:rsid w:val="007A14EE"/>
    <w:rsid w:val="007A16BF"/>
    <w:rsid w:val="007A17D9"/>
    <w:rsid w:val="007A192D"/>
    <w:rsid w:val="007A1E95"/>
    <w:rsid w:val="007A33F6"/>
    <w:rsid w:val="007A38C2"/>
    <w:rsid w:val="007A4246"/>
    <w:rsid w:val="007A424D"/>
    <w:rsid w:val="007A4FDC"/>
    <w:rsid w:val="007A55EE"/>
    <w:rsid w:val="007A5B22"/>
    <w:rsid w:val="007A65B7"/>
    <w:rsid w:val="007A68D1"/>
    <w:rsid w:val="007A7025"/>
    <w:rsid w:val="007A7F66"/>
    <w:rsid w:val="007B05DD"/>
    <w:rsid w:val="007B0874"/>
    <w:rsid w:val="007B0A11"/>
    <w:rsid w:val="007B0C49"/>
    <w:rsid w:val="007B1851"/>
    <w:rsid w:val="007B1DD1"/>
    <w:rsid w:val="007B2193"/>
    <w:rsid w:val="007B2263"/>
    <w:rsid w:val="007B270B"/>
    <w:rsid w:val="007B304E"/>
    <w:rsid w:val="007B35B4"/>
    <w:rsid w:val="007B3692"/>
    <w:rsid w:val="007B39CC"/>
    <w:rsid w:val="007B3E29"/>
    <w:rsid w:val="007B482B"/>
    <w:rsid w:val="007B5872"/>
    <w:rsid w:val="007B5B63"/>
    <w:rsid w:val="007B5C28"/>
    <w:rsid w:val="007B66CF"/>
    <w:rsid w:val="007B6F8A"/>
    <w:rsid w:val="007B741F"/>
    <w:rsid w:val="007B7514"/>
    <w:rsid w:val="007B7579"/>
    <w:rsid w:val="007C01F9"/>
    <w:rsid w:val="007C08A0"/>
    <w:rsid w:val="007C0AFD"/>
    <w:rsid w:val="007C0BC4"/>
    <w:rsid w:val="007C1894"/>
    <w:rsid w:val="007C24E6"/>
    <w:rsid w:val="007C2930"/>
    <w:rsid w:val="007C356E"/>
    <w:rsid w:val="007C3BED"/>
    <w:rsid w:val="007C3D27"/>
    <w:rsid w:val="007C4237"/>
    <w:rsid w:val="007C427C"/>
    <w:rsid w:val="007C42E2"/>
    <w:rsid w:val="007C566B"/>
    <w:rsid w:val="007C5841"/>
    <w:rsid w:val="007C5A36"/>
    <w:rsid w:val="007C64F2"/>
    <w:rsid w:val="007C6735"/>
    <w:rsid w:val="007C6850"/>
    <w:rsid w:val="007C71B4"/>
    <w:rsid w:val="007C76F2"/>
    <w:rsid w:val="007C7954"/>
    <w:rsid w:val="007D004B"/>
    <w:rsid w:val="007D0AEC"/>
    <w:rsid w:val="007D1D41"/>
    <w:rsid w:val="007D2696"/>
    <w:rsid w:val="007D27BF"/>
    <w:rsid w:val="007D2AD4"/>
    <w:rsid w:val="007D2D8D"/>
    <w:rsid w:val="007D3457"/>
    <w:rsid w:val="007D349B"/>
    <w:rsid w:val="007D3D72"/>
    <w:rsid w:val="007D4240"/>
    <w:rsid w:val="007D450E"/>
    <w:rsid w:val="007D46F0"/>
    <w:rsid w:val="007D4B29"/>
    <w:rsid w:val="007D5DF5"/>
    <w:rsid w:val="007D6662"/>
    <w:rsid w:val="007D68CB"/>
    <w:rsid w:val="007D6C73"/>
    <w:rsid w:val="007D6D85"/>
    <w:rsid w:val="007D7772"/>
    <w:rsid w:val="007E0118"/>
    <w:rsid w:val="007E0224"/>
    <w:rsid w:val="007E09EF"/>
    <w:rsid w:val="007E0B64"/>
    <w:rsid w:val="007E0BBC"/>
    <w:rsid w:val="007E13A5"/>
    <w:rsid w:val="007E159F"/>
    <w:rsid w:val="007E1D6B"/>
    <w:rsid w:val="007E2369"/>
    <w:rsid w:val="007E2421"/>
    <w:rsid w:val="007E2634"/>
    <w:rsid w:val="007E278D"/>
    <w:rsid w:val="007E2DFA"/>
    <w:rsid w:val="007E4443"/>
    <w:rsid w:val="007E45F0"/>
    <w:rsid w:val="007E4910"/>
    <w:rsid w:val="007E528E"/>
    <w:rsid w:val="007E5AB3"/>
    <w:rsid w:val="007E6031"/>
    <w:rsid w:val="007E6C63"/>
    <w:rsid w:val="007E7296"/>
    <w:rsid w:val="007E7340"/>
    <w:rsid w:val="007E7DE2"/>
    <w:rsid w:val="007F0168"/>
    <w:rsid w:val="007F04B9"/>
    <w:rsid w:val="007F0B18"/>
    <w:rsid w:val="007F103B"/>
    <w:rsid w:val="007F1154"/>
    <w:rsid w:val="007F132E"/>
    <w:rsid w:val="007F18FE"/>
    <w:rsid w:val="007F23D0"/>
    <w:rsid w:val="007F24A2"/>
    <w:rsid w:val="007F25D3"/>
    <w:rsid w:val="007F2C07"/>
    <w:rsid w:val="007F2C46"/>
    <w:rsid w:val="007F3664"/>
    <w:rsid w:val="007F3BE2"/>
    <w:rsid w:val="007F3C9C"/>
    <w:rsid w:val="007F3FEC"/>
    <w:rsid w:val="007F4139"/>
    <w:rsid w:val="007F436C"/>
    <w:rsid w:val="007F4793"/>
    <w:rsid w:val="007F5775"/>
    <w:rsid w:val="007F588D"/>
    <w:rsid w:val="007F59D6"/>
    <w:rsid w:val="007F603A"/>
    <w:rsid w:val="007F6C7D"/>
    <w:rsid w:val="007F6D3B"/>
    <w:rsid w:val="00800BD0"/>
    <w:rsid w:val="00800E7A"/>
    <w:rsid w:val="00800F64"/>
    <w:rsid w:val="00801636"/>
    <w:rsid w:val="00801ADA"/>
    <w:rsid w:val="00802116"/>
    <w:rsid w:val="0080292F"/>
    <w:rsid w:val="00802A58"/>
    <w:rsid w:val="00802B4B"/>
    <w:rsid w:val="00802D59"/>
    <w:rsid w:val="00803210"/>
    <w:rsid w:val="008033AC"/>
    <w:rsid w:val="00803562"/>
    <w:rsid w:val="00803BD7"/>
    <w:rsid w:val="00804011"/>
    <w:rsid w:val="0080412E"/>
    <w:rsid w:val="008042E4"/>
    <w:rsid w:val="008044F8"/>
    <w:rsid w:val="008053A7"/>
    <w:rsid w:val="0080562B"/>
    <w:rsid w:val="008057EF"/>
    <w:rsid w:val="00805CBA"/>
    <w:rsid w:val="008068CF"/>
    <w:rsid w:val="008068F6"/>
    <w:rsid w:val="008105AD"/>
    <w:rsid w:val="00810654"/>
    <w:rsid w:val="00810AE1"/>
    <w:rsid w:val="00810EA9"/>
    <w:rsid w:val="008116BD"/>
    <w:rsid w:val="00812181"/>
    <w:rsid w:val="008121B5"/>
    <w:rsid w:val="0081266A"/>
    <w:rsid w:val="00813657"/>
    <w:rsid w:val="00813A00"/>
    <w:rsid w:val="00814172"/>
    <w:rsid w:val="0081484B"/>
    <w:rsid w:val="00815A2A"/>
    <w:rsid w:val="0081618C"/>
    <w:rsid w:val="00817428"/>
    <w:rsid w:val="00817721"/>
    <w:rsid w:val="00817772"/>
    <w:rsid w:val="00820173"/>
    <w:rsid w:val="008203F7"/>
    <w:rsid w:val="0082056D"/>
    <w:rsid w:val="0082065E"/>
    <w:rsid w:val="00820B9D"/>
    <w:rsid w:val="00821827"/>
    <w:rsid w:val="00821D1E"/>
    <w:rsid w:val="0082208C"/>
    <w:rsid w:val="00822305"/>
    <w:rsid w:val="00822540"/>
    <w:rsid w:val="00822B9F"/>
    <w:rsid w:val="00823E2B"/>
    <w:rsid w:val="00824303"/>
    <w:rsid w:val="00824B92"/>
    <w:rsid w:val="008250B1"/>
    <w:rsid w:val="008259CC"/>
    <w:rsid w:val="00825A2C"/>
    <w:rsid w:val="00825BCF"/>
    <w:rsid w:val="0082604B"/>
    <w:rsid w:val="00826664"/>
    <w:rsid w:val="008266D5"/>
    <w:rsid w:val="008274D2"/>
    <w:rsid w:val="008277F2"/>
    <w:rsid w:val="008309A8"/>
    <w:rsid w:val="00831F03"/>
    <w:rsid w:val="00831F9B"/>
    <w:rsid w:val="00832F80"/>
    <w:rsid w:val="00833EB7"/>
    <w:rsid w:val="0083410D"/>
    <w:rsid w:val="0083482F"/>
    <w:rsid w:val="00834C8C"/>
    <w:rsid w:val="00834DE9"/>
    <w:rsid w:val="00834EBC"/>
    <w:rsid w:val="008354FD"/>
    <w:rsid w:val="00835585"/>
    <w:rsid w:val="008357EF"/>
    <w:rsid w:val="00836239"/>
    <w:rsid w:val="00836960"/>
    <w:rsid w:val="00836C15"/>
    <w:rsid w:val="00837A19"/>
    <w:rsid w:val="00837DE1"/>
    <w:rsid w:val="00837E5C"/>
    <w:rsid w:val="00837EAE"/>
    <w:rsid w:val="008409F5"/>
    <w:rsid w:val="00840A2B"/>
    <w:rsid w:val="00841576"/>
    <w:rsid w:val="0084187D"/>
    <w:rsid w:val="00841F92"/>
    <w:rsid w:val="0084268F"/>
    <w:rsid w:val="0084291B"/>
    <w:rsid w:val="00842E2B"/>
    <w:rsid w:val="0084363C"/>
    <w:rsid w:val="0084379D"/>
    <w:rsid w:val="00844FF0"/>
    <w:rsid w:val="008458B8"/>
    <w:rsid w:val="00845A4A"/>
    <w:rsid w:val="0084662B"/>
    <w:rsid w:val="00846831"/>
    <w:rsid w:val="00846F22"/>
    <w:rsid w:val="008475C5"/>
    <w:rsid w:val="008476CA"/>
    <w:rsid w:val="008477D5"/>
    <w:rsid w:val="00847CB9"/>
    <w:rsid w:val="00847FBE"/>
    <w:rsid w:val="00850A04"/>
    <w:rsid w:val="00850F99"/>
    <w:rsid w:val="0085110A"/>
    <w:rsid w:val="008511C5"/>
    <w:rsid w:val="008515D2"/>
    <w:rsid w:val="0085188F"/>
    <w:rsid w:val="00852014"/>
    <w:rsid w:val="0085271C"/>
    <w:rsid w:val="0085294C"/>
    <w:rsid w:val="00852F6B"/>
    <w:rsid w:val="008533DC"/>
    <w:rsid w:val="00853E62"/>
    <w:rsid w:val="00853FB2"/>
    <w:rsid w:val="008541B9"/>
    <w:rsid w:val="00854CA3"/>
    <w:rsid w:val="00855761"/>
    <w:rsid w:val="00855B73"/>
    <w:rsid w:val="00856181"/>
    <w:rsid w:val="00856233"/>
    <w:rsid w:val="00857F0D"/>
    <w:rsid w:val="00860411"/>
    <w:rsid w:val="00860EB7"/>
    <w:rsid w:val="00861215"/>
    <w:rsid w:val="00861B50"/>
    <w:rsid w:val="00862938"/>
    <w:rsid w:val="00863152"/>
    <w:rsid w:val="00863158"/>
    <w:rsid w:val="008637C5"/>
    <w:rsid w:val="00863D52"/>
    <w:rsid w:val="00864097"/>
    <w:rsid w:val="00864AF6"/>
    <w:rsid w:val="00865067"/>
    <w:rsid w:val="008651DE"/>
    <w:rsid w:val="00865A99"/>
    <w:rsid w:val="00866848"/>
    <w:rsid w:val="0086757E"/>
    <w:rsid w:val="0087003E"/>
    <w:rsid w:val="008701F9"/>
    <w:rsid w:val="00870E38"/>
    <w:rsid w:val="00870F9B"/>
    <w:rsid w:val="008714AA"/>
    <w:rsid w:val="00871F31"/>
    <w:rsid w:val="0087240C"/>
    <w:rsid w:val="0087277A"/>
    <w:rsid w:val="0087447A"/>
    <w:rsid w:val="008745C9"/>
    <w:rsid w:val="00874B1E"/>
    <w:rsid w:val="00874B22"/>
    <w:rsid w:val="00874BB3"/>
    <w:rsid w:val="00877077"/>
    <w:rsid w:val="0087729F"/>
    <w:rsid w:val="00877966"/>
    <w:rsid w:val="008779C1"/>
    <w:rsid w:val="00877A99"/>
    <w:rsid w:val="00877BAC"/>
    <w:rsid w:val="00877BB4"/>
    <w:rsid w:val="00880B50"/>
    <w:rsid w:val="0088185A"/>
    <w:rsid w:val="00882C6C"/>
    <w:rsid w:val="008830E3"/>
    <w:rsid w:val="00884198"/>
    <w:rsid w:val="00884458"/>
    <w:rsid w:val="00884554"/>
    <w:rsid w:val="0088473E"/>
    <w:rsid w:val="00884EBD"/>
    <w:rsid w:val="008850E2"/>
    <w:rsid w:val="00885EBA"/>
    <w:rsid w:val="0088619E"/>
    <w:rsid w:val="00886E89"/>
    <w:rsid w:val="00887162"/>
    <w:rsid w:val="00887AC2"/>
    <w:rsid w:val="008900AB"/>
    <w:rsid w:val="008904D0"/>
    <w:rsid w:val="0089087D"/>
    <w:rsid w:val="008911AD"/>
    <w:rsid w:val="00891299"/>
    <w:rsid w:val="00891BBD"/>
    <w:rsid w:val="00891DFF"/>
    <w:rsid w:val="00891E02"/>
    <w:rsid w:val="0089221B"/>
    <w:rsid w:val="00892798"/>
    <w:rsid w:val="0089281A"/>
    <w:rsid w:val="00892FC0"/>
    <w:rsid w:val="0089328D"/>
    <w:rsid w:val="00893CA9"/>
    <w:rsid w:val="00893F72"/>
    <w:rsid w:val="0089484D"/>
    <w:rsid w:val="00894E54"/>
    <w:rsid w:val="00894FEB"/>
    <w:rsid w:val="008952F3"/>
    <w:rsid w:val="0089566C"/>
    <w:rsid w:val="008964CA"/>
    <w:rsid w:val="00896836"/>
    <w:rsid w:val="00896A61"/>
    <w:rsid w:val="00896BA1"/>
    <w:rsid w:val="00897535"/>
    <w:rsid w:val="008976C4"/>
    <w:rsid w:val="008977CC"/>
    <w:rsid w:val="0089780C"/>
    <w:rsid w:val="008A06F7"/>
    <w:rsid w:val="008A07B9"/>
    <w:rsid w:val="008A0DCE"/>
    <w:rsid w:val="008A1CB1"/>
    <w:rsid w:val="008A2A9D"/>
    <w:rsid w:val="008A2AB9"/>
    <w:rsid w:val="008A2B3B"/>
    <w:rsid w:val="008A2F1B"/>
    <w:rsid w:val="008A30C0"/>
    <w:rsid w:val="008A3278"/>
    <w:rsid w:val="008A32E9"/>
    <w:rsid w:val="008A3553"/>
    <w:rsid w:val="008A382C"/>
    <w:rsid w:val="008A450E"/>
    <w:rsid w:val="008A45B8"/>
    <w:rsid w:val="008A47C2"/>
    <w:rsid w:val="008A4B2D"/>
    <w:rsid w:val="008A4BF1"/>
    <w:rsid w:val="008A5032"/>
    <w:rsid w:val="008A530E"/>
    <w:rsid w:val="008A53A4"/>
    <w:rsid w:val="008A5A50"/>
    <w:rsid w:val="008A5CED"/>
    <w:rsid w:val="008A61E6"/>
    <w:rsid w:val="008A63F4"/>
    <w:rsid w:val="008A68FF"/>
    <w:rsid w:val="008A6FC6"/>
    <w:rsid w:val="008A70FA"/>
    <w:rsid w:val="008A794F"/>
    <w:rsid w:val="008A7D5E"/>
    <w:rsid w:val="008B026C"/>
    <w:rsid w:val="008B0385"/>
    <w:rsid w:val="008B0580"/>
    <w:rsid w:val="008B09D1"/>
    <w:rsid w:val="008B0B5C"/>
    <w:rsid w:val="008B1897"/>
    <w:rsid w:val="008B2098"/>
    <w:rsid w:val="008B25FC"/>
    <w:rsid w:val="008B265F"/>
    <w:rsid w:val="008B2DC2"/>
    <w:rsid w:val="008B2E78"/>
    <w:rsid w:val="008B2F93"/>
    <w:rsid w:val="008B328F"/>
    <w:rsid w:val="008B32F8"/>
    <w:rsid w:val="008B3C51"/>
    <w:rsid w:val="008B400C"/>
    <w:rsid w:val="008B4268"/>
    <w:rsid w:val="008B4864"/>
    <w:rsid w:val="008B4A68"/>
    <w:rsid w:val="008B4C6D"/>
    <w:rsid w:val="008B5235"/>
    <w:rsid w:val="008B565B"/>
    <w:rsid w:val="008B5CBA"/>
    <w:rsid w:val="008B6214"/>
    <w:rsid w:val="008B6566"/>
    <w:rsid w:val="008B6FE3"/>
    <w:rsid w:val="008B7642"/>
    <w:rsid w:val="008C01AA"/>
    <w:rsid w:val="008C12C4"/>
    <w:rsid w:val="008C1F09"/>
    <w:rsid w:val="008C21D4"/>
    <w:rsid w:val="008C3193"/>
    <w:rsid w:val="008C377A"/>
    <w:rsid w:val="008C42B9"/>
    <w:rsid w:val="008C459A"/>
    <w:rsid w:val="008C54EC"/>
    <w:rsid w:val="008C5756"/>
    <w:rsid w:val="008C5F3B"/>
    <w:rsid w:val="008C649B"/>
    <w:rsid w:val="008C6C3C"/>
    <w:rsid w:val="008C73F2"/>
    <w:rsid w:val="008C7433"/>
    <w:rsid w:val="008C7565"/>
    <w:rsid w:val="008C7DA1"/>
    <w:rsid w:val="008D0525"/>
    <w:rsid w:val="008D0A19"/>
    <w:rsid w:val="008D1155"/>
    <w:rsid w:val="008D15AD"/>
    <w:rsid w:val="008D161D"/>
    <w:rsid w:val="008D19B2"/>
    <w:rsid w:val="008D1BC9"/>
    <w:rsid w:val="008D1DD1"/>
    <w:rsid w:val="008D21BD"/>
    <w:rsid w:val="008D2232"/>
    <w:rsid w:val="008D230E"/>
    <w:rsid w:val="008D3CDC"/>
    <w:rsid w:val="008D42C0"/>
    <w:rsid w:val="008D42FB"/>
    <w:rsid w:val="008D4394"/>
    <w:rsid w:val="008D45A8"/>
    <w:rsid w:val="008D4AC9"/>
    <w:rsid w:val="008D4C56"/>
    <w:rsid w:val="008D4C9E"/>
    <w:rsid w:val="008D4E97"/>
    <w:rsid w:val="008D5834"/>
    <w:rsid w:val="008D72C0"/>
    <w:rsid w:val="008D7999"/>
    <w:rsid w:val="008E003D"/>
    <w:rsid w:val="008E0118"/>
    <w:rsid w:val="008E1242"/>
    <w:rsid w:val="008E12C3"/>
    <w:rsid w:val="008E1A9C"/>
    <w:rsid w:val="008E2ABF"/>
    <w:rsid w:val="008E30C8"/>
    <w:rsid w:val="008E33D3"/>
    <w:rsid w:val="008E380A"/>
    <w:rsid w:val="008E3AF8"/>
    <w:rsid w:val="008E4239"/>
    <w:rsid w:val="008E4307"/>
    <w:rsid w:val="008E462E"/>
    <w:rsid w:val="008E4B6E"/>
    <w:rsid w:val="008E5A9E"/>
    <w:rsid w:val="008E5C6E"/>
    <w:rsid w:val="008E6113"/>
    <w:rsid w:val="008E66B0"/>
    <w:rsid w:val="008E68BE"/>
    <w:rsid w:val="008E7188"/>
    <w:rsid w:val="008E794E"/>
    <w:rsid w:val="008E7A1B"/>
    <w:rsid w:val="008E7F3F"/>
    <w:rsid w:val="008E7F6D"/>
    <w:rsid w:val="008F0021"/>
    <w:rsid w:val="008F0284"/>
    <w:rsid w:val="008F0E5C"/>
    <w:rsid w:val="008F11A5"/>
    <w:rsid w:val="008F1441"/>
    <w:rsid w:val="008F1688"/>
    <w:rsid w:val="008F1A9F"/>
    <w:rsid w:val="008F1AF2"/>
    <w:rsid w:val="008F29ED"/>
    <w:rsid w:val="008F2E10"/>
    <w:rsid w:val="008F3A1C"/>
    <w:rsid w:val="008F4E37"/>
    <w:rsid w:val="008F59D4"/>
    <w:rsid w:val="008F5FE8"/>
    <w:rsid w:val="008F63F3"/>
    <w:rsid w:val="008F6856"/>
    <w:rsid w:val="008F6E4C"/>
    <w:rsid w:val="008F7140"/>
    <w:rsid w:val="008F7204"/>
    <w:rsid w:val="008F7912"/>
    <w:rsid w:val="00900328"/>
    <w:rsid w:val="0090040D"/>
    <w:rsid w:val="00900963"/>
    <w:rsid w:val="00901387"/>
    <w:rsid w:val="00901B7B"/>
    <w:rsid w:val="00901CEF"/>
    <w:rsid w:val="009023D4"/>
    <w:rsid w:val="009026A7"/>
    <w:rsid w:val="00903B93"/>
    <w:rsid w:val="00903FA7"/>
    <w:rsid w:val="009044AB"/>
    <w:rsid w:val="009049BF"/>
    <w:rsid w:val="00904EC4"/>
    <w:rsid w:val="00905DF9"/>
    <w:rsid w:val="00905E51"/>
    <w:rsid w:val="00906E11"/>
    <w:rsid w:val="00906E27"/>
    <w:rsid w:val="009100C7"/>
    <w:rsid w:val="0091011B"/>
    <w:rsid w:val="009101C9"/>
    <w:rsid w:val="00910A9F"/>
    <w:rsid w:val="00910E92"/>
    <w:rsid w:val="0091118C"/>
    <w:rsid w:val="0091122E"/>
    <w:rsid w:val="009119B9"/>
    <w:rsid w:val="00911B0B"/>
    <w:rsid w:val="00911C51"/>
    <w:rsid w:val="009120DB"/>
    <w:rsid w:val="0091285B"/>
    <w:rsid w:val="009129D1"/>
    <w:rsid w:val="00912D93"/>
    <w:rsid w:val="009132F4"/>
    <w:rsid w:val="00914944"/>
    <w:rsid w:val="009154CE"/>
    <w:rsid w:val="00917D47"/>
    <w:rsid w:val="0092007D"/>
    <w:rsid w:val="009208D3"/>
    <w:rsid w:val="00921193"/>
    <w:rsid w:val="0092161A"/>
    <w:rsid w:val="00922881"/>
    <w:rsid w:val="00922A3E"/>
    <w:rsid w:val="00922DB5"/>
    <w:rsid w:val="009232C2"/>
    <w:rsid w:val="0092338E"/>
    <w:rsid w:val="00923AB4"/>
    <w:rsid w:val="00923B46"/>
    <w:rsid w:val="00924286"/>
    <w:rsid w:val="00925019"/>
    <w:rsid w:val="00925620"/>
    <w:rsid w:val="009262F5"/>
    <w:rsid w:val="00927507"/>
    <w:rsid w:val="0092762C"/>
    <w:rsid w:val="009276E5"/>
    <w:rsid w:val="009312FA"/>
    <w:rsid w:val="009313C7"/>
    <w:rsid w:val="0093187E"/>
    <w:rsid w:val="00931BAE"/>
    <w:rsid w:val="00931D44"/>
    <w:rsid w:val="0093274C"/>
    <w:rsid w:val="009343B7"/>
    <w:rsid w:val="00934AE1"/>
    <w:rsid w:val="00935898"/>
    <w:rsid w:val="00935D29"/>
    <w:rsid w:val="00935F21"/>
    <w:rsid w:val="00936587"/>
    <w:rsid w:val="00936D11"/>
    <w:rsid w:val="00937361"/>
    <w:rsid w:val="009378FA"/>
    <w:rsid w:val="0093791C"/>
    <w:rsid w:val="00941F51"/>
    <w:rsid w:val="00941FDB"/>
    <w:rsid w:val="00942035"/>
    <w:rsid w:val="00942C5B"/>
    <w:rsid w:val="00942E5F"/>
    <w:rsid w:val="009436A7"/>
    <w:rsid w:val="00943B40"/>
    <w:rsid w:val="00943D27"/>
    <w:rsid w:val="0094401F"/>
    <w:rsid w:val="00944ECB"/>
    <w:rsid w:val="0094561C"/>
    <w:rsid w:val="00945BAA"/>
    <w:rsid w:val="00946211"/>
    <w:rsid w:val="00946332"/>
    <w:rsid w:val="009463B2"/>
    <w:rsid w:val="009464B5"/>
    <w:rsid w:val="00946A29"/>
    <w:rsid w:val="00946BA2"/>
    <w:rsid w:val="00946FCC"/>
    <w:rsid w:val="009479C7"/>
    <w:rsid w:val="009500DE"/>
    <w:rsid w:val="0095139A"/>
    <w:rsid w:val="00951621"/>
    <w:rsid w:val="009516A9"/>
    <w:rsid w:val="009519E0"/>
    <w:rsid w:val="00951AD8"/>
    <w:rsid w:val="00951B5D"/>
    <w:rsid w:val="00951DFB"/>
    <w:rsid w:val="0095237F"/>
    <w:rsid w:val="0095311B"/>
    <w:rsid w:val="0095320E"/>
    <w:rsid w:val="00953270"/>
    <w:rsid w:val="00953CE4"/>
    <w:rsid w:val="00953D10"/>
    <w:rsid w:val="00953D58"/>
    <w:rsid w:val="00954437"/>
    <w:rsid w:val="0095472E"/>
    <w:rsid w:val="009547F2"/>
    <w:rsid w:val="00954830"/>
    <w:rsid w:val="0095497B"/>
    <w:rsid w:val="00954EBE"/>
    <w:rsid w:val="00955C66"/>
    <w:rsid w:val="009560E5"/>
    <w:rsid w:val="0095677E"/>
    <w:rsid w:val="00956AE3"/>
    <w:rsid w:val="00957743"/>
    <w:rsid w:val="00961283"/>
    <w:rsid w:val="0096143A"/>
    <w:rsid w:val="009615B6"/>
    <w:rsid w:val="00961D7A"/>
    <w:rsid w:val="009620BB"/>
    <w:rsid w:val="009621E4"/>
    <w:rsid w:val="0096344F"/>
    <w:rsid w:val="00963935"/>
    <w:rsid w:val="009651D1"/>
    <w:rsid w:val="009658BB"/>
    <w:rsid w:val="00965A79"/>
    <w:rsid w:val="00965C5B"/>
    <w:rsid w:val="00965E8E"/>
    <w:rsid w:val="00966548"/>
    <w:rsid w:val="00967119"/>
    <w:rsid w:val="00967855"/>
    <w:rsid w:val="00967CBC"/>
    <w:rsid w:val="00970AD8"/>
    <w:rsid w:val="00971292"/>
    <w:rsid w:val="0097159B"/>
    <w:rsid w:val="00971C57"/>
    <w:rsid w:val="00971D81"/>
    <w:rsid w:val="009729EB"/>
    <w:rsid w:val="00972A6A"/>
    <w:rsid w:val="00972C57"/>
    <w:rsid w:val="009731F8"/>
    <w:rsid w:val="009737E6"/>
    <w:rsid w:val="009739B0"/>
    <w:rsid w:val="00973FAB"/>
    <w:rsid w:val="00974016"/>
    <w:rsid w:val="009744D7"/>
    <w:rsid w:val="00974BB2"/>
    <w:rsid w:val="009754A1"/>
    <w:rsid w:val="0097554A"/>
    <w:rsid w:val="009767E7"/>
    <w:rsid w:val="00976C2B"/>
    <w:rsid w:val="0097771C"/>
    <w:rsid w:val="00977917"/>
    <w:rsid w:val="009809B9"/>
    <w:rsid w:val="0098134D"/>
    <w:rsid w:val="00981847"/>
    <w:rsid w:val="00981B0E"/>
    <w:rsid w:val="009828B5"/>
    <w:rsid w:val="009829EF"/>
    <w:rsid w:val="00982BAC"/>
    <w:rsid w:val="009835F6"/>
    <w:rsid w:val="00983AE1"/>
    <w:rsid w:val="00984E82"/>
    <w:rsid w:val="009853CE"/>
    <w:rsid w:val="0098549E"/>
    <w:rsid w:val="0098555C"/>
    <w:rsid w:val="00986608"/>
    <w:rsid w:val="0098662B"/>
    <w:rsid w:val="0098666B"/>
    <w:rsid w:val="00986EA0"/>
    <w:rsid w:val="009876A0"/>
    <w:rsid w:val="00987DC8"/>
    <w:rsid w:val="009902CC"/>
    <w:rsid w:val="00990660"/>
    <w:rsid w:val="00990811"/>
    <w:rsid w:val="00990CA2"/>
    <w:rsid w:val="00990E30"/>
    <w:rsid w:val="009911E1"/>
    <w:rsid w:val="0099149F"/>
    <w:rsid w:val="0099167E"/>
    <w:rsid w:val="00991BDC"/>
    <w:rsid w:val="00991CDA"/>
    <w:rsid w:val="00991D1C"/>
    <w:rsid w:val="00992782"/>
    <w:rsid w:val="0099304B"/>
    <w:rsid w:val="0099360B"/>
    <w:rsid w:val="009942DF"/>
    <w:rsid w:val="00994307"/>
    <w:rsid w:val="00994527"/>
    <w:rsid w:val="00994655"/>
    <w:rsid w:val="009947C8"/>
    <w:rsid w:val="009948A7"/>
    <w:rsid w:val="00995BB3"/>
    <w:rsid w:val="00995BE9"/>
    <w:rsid w:val="00995E44"/>
    <w:rsid w:val="009964E7"/>
    <w:rsid w:val="009967ED"/>
    <w:rsid w:val="00996AB5"/>
    <w:rsid w:val="00996D7E"/>
    <w:rsid w:val="00996EDD"/>
    <w:rsid w:val="009972E7"/>
    <w:rsid w:val="00997508"/>
    <w:rsid w:val="00997682"/>
    <w:rsid w:val="00997C67"/>
    <w:rsid w:val="009A06A2"/>
    <w:rsid w:val="009A0806"/>
    <w:rsid w:val="009A110C"/>
    <w:rsid w:val="009A1930"/>
    <w:rsid w:val="009A1B47"/>
    <w:rsid w:val="009A3143"/>
    <w:rsid w:val="009A35A1"/>
    <w:rsid w:val="009A3E98"/>
    <w:rsid w:val="009A3F9D"/>
    <w:rsid w:val="009A4005"/>
    <w:rsid w:val="009A422C"/>
    <w:rsid w:val="009A4CCE"/>
    <w:rsid w:val="009A51B8"/>
    <w:rsid w:val="009A55C9"/>
    <w:rsid w:val="009A5692"/>
    <w:rsid w:val="009A5C1B"/>
    <w:rsid w:val="009A5C67"/>
    <w:rsid w:val="009A5FDC"/>
    <w:rsid w:val="009A61C2"/>
    <w:rsid w:val="009A620A"/>
    <w:rsid w:val="009A6CD3"/>
    <w:rsid w:val="009A715A"/>
    <w:rsid w:val="009A7200"/>
    <w:rsid w:val="009B0090"/>
    <w:rsid w:val="009B01AC"/>
    <w:rsid w:val="009B0B6D"/>
    <w:rsid w:val="009B0D5A"/>
    <w:rsid w:val="009B2FB6"/>
    <w:rsid w:val="009B303F"/>
    <w:rsid w:val="009B323E"/>
    <w:rsid w:val="009B34C2"/>
    <w:rsid w:val="009B3849"/>
    <w:rsid w:val="009B3974"/>
    <w:rsid w:val="009B3B81"/>
    <w:rsid w:val="009B3D77"/>
    <w:rsid w:val="009B3FA5"/>
    <w:rsid w:val="009B4AD7"/>
    <w:rsid w:val="009B54BF"/>
    <w:rsid w:val="009B60CE"/>
    <w:rsid w:val="009B648E"/>
    <w:rsid w:val="009B73B3"/>
    <w:rsid w:val="009B75EE"/>
    <w:rsid w:val="009B7A42"/>
    <w:rsid w:val="009B7D35"/>
    <w:rsid w:val="009C0548"/>
    <w:rsid w:val="009C057A"/>
    <w:rsid w:val="009C09C1"/>
    <w:rsid w:val="009C0B4D"/>
    <w:rsid w:val="009C1233"/>
    <w:rsid w:val="009C14BD"/>
    <w:rsid w:val="009C1E16"/>
    <w:rsid w:val="009C25DE"/>
    <w:rsid w:val="009C26EF"/>
    <w:rsid w:val="009C2858"/>
    <w:rsid w:val="009C2ACC"/>
    <w:rsid w:val="009C2B80"/>
    <w:rsid w:val="009C2C80"/>
    <w:rsid w:val="009C2FF5"/>
    <w:rsid w:val="009C38A7"/>
    <w:rsid w:val="009C3D59"/>
    <w:rsid w:val="009C41A9"/>
    <w:rsid w:val="009C46CD"/>
    <w:rsid w:val="009C48E7"/>
    <w:rsid w:val="009C53B8"/>
    <w:rsid w:val="009C5D37"/>
    <w:rsid w:val="009C5D99"/>
    <w:rsid w:val="009C736C"/>
    <w:rsid w:val="009C762C"/>
    <w:rsid w:val="009D066E"/>
    <w:rsid w:val="009D170D"/>
    <w:rsid w:val="009D17BD"/>
    <w:rsid w:val="009D3056"/>
    <w:rsid w:val="009D39B7"/>
    <w:rsid w:val="009D3E55"/>
    <w:rsid w:val="009D43A8"/>
    <w:rsid w:val="009D466F"/>
    <w:rsid w:val="009D5177"/>
    <w:rsid w:val="009D53E4"/>
    <w:rsid w:val="009D56E2"/>
    <w:rsid w:val="009D5959"/>
    <w:rsid w:val="009D5CEA"/>
    <w:rsid w:val="009D5E1A"/>
    <w:rsid w:val="009D5EAE"/>
    <w:rsid w:val="009D65E5"/>
    <w:rsid w:val="009D6863"/>
    <w:rsid w:val="009D7F6F"/>
    <w:rsid w:val="009E0442"/>
    <w:rsid w:val="009E0EB0"/>
    <w:rsid w:val="009E116D"/>
    <w:rsid w:val="009E1266"/>
    <w:rsid w:val="009E1334"/>
    <w:rsid w:val="009E1908"/>
    <w:rsid w:val="009E2998"/>
    <w:rsid w:val="009E2FA0"/>
    <w:rsid w:val="009E321A"/>
    <w:rsid w:val="009E32F0"/>
    <w:rsid w:val="009E3C73"/>
    <w:rsid w:val="009E3E98"/>
    <w:rsid w:val="009E405B"/>
    <w:rsid w:val="009E42F6"/>
    <w:rsid w:val="009E47EB"/>
    <w:rsid w:val="009E4AED"/>
    <w:rsid w:val="009E5104"/>
    <w:rsid w:val="009E5D39"/>
    <w:rsid w:val="009E5D95"/>
    <w:rsid w:val="009E6474"/>
    <w:rsid w:val="009E64E4"/>
    <w:rsid w:val="009E6798"/>
    <w:rsid w:val="009E7594"/>
    <w:rsid w:val="009E7801"/>
    <w:rsid w:val="009E7917"/>
    <w:rsid w:val="009E79D4"/>
    <w:rsid w:val="009E7BF0"/>
    <w:rsid w:val="009E7EA6"/>
    <w:rsid w:val="009E7F32"/>
    <w:rsid w:val="009F0037"/>
    <w:rsid w:val="009F02FF"/>
    <w:rsid w:val="009F0BCF"/>
    <w:rsid w:val="009F152A"/>
    <w:rsid w:val="009F152B"/>
    <w:rsid w:val="009F1B51"/>
    <w:rsid w:val="009F1CE8"/>
    <w:rsid w:val="009F27DB"/>
    <w:rsid w:val="009F290F"/>
    <w:rsid w:val="009F2B6F"/>
    <w:rsid w:val="009F3304"/>
    <w:rsid w:val="009F33C9"/>
    <w:rsid w:val="009F45AA"/>
    <w:rsid w:val="009F4A44"/>
    <w:rsid w:val="009F4D95"/>
    <w:rsid w:val="009F51AE"/>
    <w:rsid w:val="009F596B"/>
    <w:rsid w:val="009F5C62"/>
    <w:rsid w:val="009F5F1B"/>
    <w:rsid w:val="009F6475"/>
    <w:rsid w:val="009F6CC4"/>
    <w:rsid w:val="009F6EE1"/>
    <w:rsid w:val="009F7253"/>
    <w:rsid w:val="009F74A1"/>
    <w:rsid w:val="009F7B65"/>
    <w:rsid w:val="009F7E10"/>
    <w:rsid w:val="00A01168"/>
    <w:rsid w:val="00A0139F"/>
    <w:rsid w:val="00A01539"/>
    <w:rsid w:val="00A01DE8"/>
    <w:rsid w:val="00A023A0"/>
    <w:rsid w:val="00A02916"/>
    <w:rsid w:val="00A03A16"/>
    <w:rsid w:val="00A03B2A"/>
    <w:rsid w:val="00A03D0A"/>
    <w:rsid w:val="00A04159"/>
    <w:rsid w:val="00A04266"/>
    <w:rsid w:val="00A0429B"/>
    <w:rsid w:val="00A0439D"/>
    <w:rsid w:val="00A04787"/>
    <w:rsid w:val="00A04FA6"/>
    <w:rsid w:val="00A058D5"/>
    <w:rsid w:val="00A05C66"/>
    <w:rsid w:val="00A05E6C"/>
    <w:rsid w:val="00A05FDF"/>
    <w:rsid w:val="00A0644E"/>
    <w:rsid w:val="00A06502"/>
    <w:rsid w:val="00A0719E"/>
    <w:rsid w:val="00A072FE"/>
    <w:rsid w:val="00A07433"/>
    <w:rsid w:val="00A078D6"/>
    <w:rsid w:val="00A07B9E"/>
    <w:rsid w:val="00A1030A"/>
    <w:rsid w:val="00A10E43"/>
    <w:rsid w:val="00A11143"/>
    <w:rsid w:val="00A11C12"/>
    <w:rsid w:val="00A11F72"/>
    <w:rsid w:val="00A12689"/>
    <w:rsid w:val="00A126D3"/>
    <w:rsid w:val="00A12849"/>
    <w:rsid w:val="00A12A29"/>
    <w:rsid w:val="00A135A4"/>
    <w:rsid w:val="00A13892"/>
    <w:rsid w:val="00A13CAC"/>
    <w:rsid w:val="00A13E67"/>
    <w:rsid w:val="00A14E48"/>
    <w:rsid w:val="00A1556E"/>
    <w:rsid w:val="00A15DAC"/>
    <w:rsid w:val="00A165F6"/>
    <w:rsid w:val="00A166CC"/>
    <w:rsid w:val="00A16C71"/>
    <w:rsid w:val="00A16F64"/>
    <w:rsid w:val="00A1759C"/>
    <w:rsid w:val="00A17737"/>
    <w:rsid w:val="00A2065B"/>
    <w:rsid w:val="00A20CC7"/>
    <w:rsid w:val="00A21415"/>
    <w:rsid w:val="00A22305"/>
    <w:rsid w:val="00A22DAA"/>
    <w:rsid w:val="00A22F7E"/>
    <w:rsid w:val="00A237E1"/>
    <w:rsid w:val="00A23A9F"/>
    <w:rsid w:val="00A23BBB"/>
    <w:rsid w:val="00A24567"/>
    <w:rsid w:val="00A24A0A"/>
    <w:rsid w:val="00A24B82"/>
    <w:rsid w:val="00A2536C"/>
    <w:rsid w:val="00A2549D"/>
    <w:rsid w:val="00A25B82"/>
    <w:rsid w:val="00A26BF5"/>
    <w:rsid w:val="00A26C99"/>
    <w:rsid w:val="00A27647"/>
    <w:rsid w:val="00A27670"/>
    <w:rsid w:val="00A2782C"/>
    <w:rsid w:val="00A30DDD"/>
    <w:rsid w:val="00A3112D"/>
    <w:rsid w:val="00A3145C"/>
    <w:rsid w:val="00A31D3B"/>
    <w:rsid w:val="00A31E98"/>
    <w:rsid w:val="00A327F7"/>
    <w:rsid w:val="00A3301F"/>
    <w:rsid w:val="00A33593"/>
    <w:rsid w:val="00A338B6"/>
    <w:rsid w:val="00A33BE8"/>
    <w:rsid w:val="00A33D37"/>
    <w:rsid w:val="00A34103"/>
    <w:rsid w:val="00A34567"/>
    <w:rsid w:val="00A34606"/>
    <w:rsid w:val="00A34DEE"/>
    <w:rsid w:val="00A3585B"/>
    <w:rsid w:val="00A358DD"/>
    <w:rsid w:val="00A35CEE"/>
    <w:rsid w:val="00A362DC"/>
    <w:rsid w:val="00A36822"/>
    <w:rsid w:val="00A36870"/>
    <w:rsid w:val="00A371FF"/>
    <w:rsid w:val="00A37A9D"/>
    <w:rsid w:val="00A4082B"/>
    <w:rsid w:val="00A409BE"/>
    <w:rsid w:val="00A42460"/>
    <w:rsid w:val="00A43265"/>
    <w:rsid w:val="00A432FE"/>
    <w:rsid w:val="00A43CC8"/>
    <w:rsid w:val="00A4487D"/>
    <w:rsid w:val="00A449E5"/>
    <w:rsid w:val="00A44C7F"/>
    <w:rsid w:val="00A459E9"/>
    <w:rsid w:val="00A4603A"/>
    <w:rsid w:val="00A46442"/>
    <w:rsid w:val="00A4697F"/>
    <w:rsid w:val="00A46BBE"/>
    <w:rsid w:val="00A47E54"/>
    <w:rsid w:val="00A47F29"/>
    <w:rsid w:val="00A507E6"/>
    <w:rsid w:val="00A50FE2"/>
    <w:rsid w:val="00A51C49"/>
    <w:rsid w:val="00A5224B"/>
    <w:rsid w:val="00A5225B"/>
    <w:rsid w:val="00A5228C"/>
    <w:rsid w:val="00A523A4"/>
    <w:rsid w:val="00A524B0"/>
    <w:rsid w:val="00A53196"/>
    <w:rsid w:val="00A53591"/>
    <w:rsid w:val="00A54268"/>
    <w:rsid w:val="00A5428D"/>
    <w:rsid w:val="00A54E5C"/>
    <w:rsid w:val="00A5513C"/>
    <w:rsid w:val="00A5594C"/>
    <w:rsid w:val="00A55B18"/>
    <w:rsid w:val="00A55C5F"/>
    <w:rsid w:val="00A562C2"/>
    <w:rsid w:val="00A56542"/>
    <w:rsid w:val="00A56B8A"/>
    <w:rsid w:val="00A5784A"/>
    <w:rsid w:val="00A57928"/>
    <w:rsid w:val="00A57B23"/>
    <w:rsid w:val="00A57E0B"/>
    <w:rsid w:val="00A6095E"/>
    <w:rsid w:val="00A60D6F"/>
    <w:rsid w:val="00A615A6"/>
    <w:rsid w:val="00A61639"/>
    <w:rsid w:val="00A61DC5"/>
    <w:rsid w:val="00A61E34"/>
    <w:rsid w:val="00A61F64"/>
    <w:rsid w:val="00A62454"/>
    <w:rsid w:val="00A624A5"/>
    <w:rsid w:val="00A6264D"/>
    <w:rsid w:val="00A62740"/>
    <w:rsid w:val="00A627D4"/>
    <w:rsid w:val="00A630D3"/>
    <w:rsid w:val="00A63779"/>
    <w:rsid w:val="00A6386F"/>
    <w:rsid w:val="00A63FE3"/>
    <w:rsid w:val="00A65420"/>
    <w:rsid w:val="00A65FF2"/>
    <w:rsid w:val="00A66427"/>
    <w:rsid w:val="00A6685E"/>
    <w:rsid w:val="00A669EB"/>
    <w:rsid w:val="00A66B06"/>
    <w:rsid w:val="00A67047"/>
    <w:rsid w:val="00A677B8"/>
    <w:rsid w:val="00A67E55"/>
    <w:rsid w:val="00A67E92"/>
    <w:rsid w:val="00A702C3"/>
    <w:rsid w:val="00A71946"/>
    <w:rsid w:val="00A7295B"/>
    <w:rsid w:val="00A72B51"/>
    <w:rsid w:val="00A72D1A"/>
    <w:rsid w:val="00A72E67"/>
    <w:rsid w:val="00A72FE6"/>
    <w:rsid w:val="00A733EB"/>
    <w:rsid w:val="00A734CF"/>
    <w:rsid w:val="00A73D92"/>
    <w:rsid w:val="00A747EF"/>
    <w:rsid w:val="00A74A68"/>
    <w:rsid w:val="00A751CC"/>
    <w:rsid w:val="00A7562B"/>
    <w:rsid w:val="00A759B1"/>
    <w:rsid w:val="00A75B27"/>
    <w:rsid w:val="00A7605D"/>
    <w:rsid w:val="00A7607D"/>
    <w:rsid w:val="00A772F5"/>
    <w:rsid w:val="00A77801"/>
    <w:rsid w:val="00A77D77"/>
    <w:rsid w:val="00A814B2"/>
    <w:rsid w:val="00A814EF"/>
    <w:rsid w:val="00A8161A"/>
    <w:rsid w:val="00A81B64"/>
    <w:rsid w:val="00A82046"/>
    <w:rsid w:val="00A8232C"/>
    <w:rsid w:val="00A8242D"/>
    <w:rsid w:val="00A83005"/>
    <w:rsid w:val="00A830FA"/>
    <w:rsid w:val="00A833FC"/>
    <w:rsid w:val="00A836F8"/>
    <w:rsid w:val="00A8383B"/>
    <w:rsid w:val="00A83BC8"/>
    <w:rsid w:val="00A83DD5"/>
    <w:rsid w:val="00A83F83"/>
    <w:rsid w:val="00A84703"/>
    <w:rsid w:val="00A848B6"/>
    <w:rsid w:val="00A84E34"/>
    <w:rsid w:val="00A8517A"/>
    <w:rsid w:val="00A851F5"/>
    <w:rsid w:val="00A8527C"/>
    <w:rsid w:val="00A85FDB"/>
    <w:rsid w:val="00A86C35"/>
    <w:rsid w:val="00A86D72"/>
    <w:rsid w:val="00A86DFA"/>
    <w:rsid w:val="00A87124"/>
    <w:rsid w:val="00A87D4A"/>
    <w:rsid w:val="00A90011"/>
    <w:rsid w:val="00A90C59"/>
    <w:rsid w:val="00A90FC3"/>
    <w:rsid w:val="00A912A8"/>
    <w:rsid w:val="00A91413"/>
    <w:rsid w:val="00A91636"/>
    <w:rsid w:val="00A92556"/>
    <w:rsid w:val="00A92636"/>
    <w:rsid w:val="00A92690"/>
    <w:rsid w:val="00A92996"/>
    <w:rsid w:val="00A92B45"/>
    <w:rsid w:val="00A92DE4"/>
    <w:rsid w:val="00A934E6"/>
    <w:rsid w:val="00A935E7"/>
    <w:rsid w:val="00A937DA"/>
    <w:rsid w:val="00A953ED"/>
    <w:rsid w:val="00A9594D"/>
    <w:rsid w:val="00A96560"/>
    <w:rsid w:val="00A96585"/>
    <w:rsid w:val="00A96AD4"/>
    <w:rsid w:val="00A96B39"/>
    <w:rsid w:val="00A97021"/>
    <w:rsid w:val="00A970A0"/>
    <w:rsid w:val="00A970F1"/>
    <w:rsid w:val="00A97461"/>
    <w:rsid w:val="00A9792A"/>
    <w:rsid w:val="00A97E6C"/>
    <w:rsid w:val="00AA03A4"/>
    <w:rsid w:val="00AA058A"/>
    <w:rsid w:val="00AA0A43"/>
    <w:rsid w:val="00AA1314"/>
    <w:rsid w:val="00AA140F"/>
    <w:rsid w:val="00AA1521"/>
    <w:rsid w:val="00AA24C5"/>
    <w:rsid w:val="00AA4A5B"/>
    <w:rsid w:val="00AA4C81"/>
    <w:rsid w:val="00AA636D"/>
    <w:rsid w:val="00AA6757"/>
    <w:rsid w:val="00AA6B07"/>
    <w:rsid w:val="00AA737A"/>
    <w:rsid w:val="00AA7AB1"/>
    <w:rsid w:val="00AA7F48"/>
    <w:rsid w:val="00AB0BE7"/>
    <w:rsid w:val="00AB1383"/>
    <w:rsid w:val="00AB14D4"/>
    <w:rsid w:val="00AB1B70"/>
    <w:rsid w:val="00AB28AE"/>
    <w:rsid w:val="00AB2F98"/>
    <w:rsid w:val="00AB31FD"/>
    <w:rsid w:val="00AB32E9"/>
    <w:rsid w:val="00AB3357"/>
    <w:rsid w:val="00AB3562"/>
    <w:rsid w:val="00AB3710"/>
    <w:rsid w:val="00AB3A04"/>
    <w:rsid w:val="00AB4036"/>
    <w:rsid w:val="00AB44D8"/>
    <w:rsid w:val="00AB554B"/>
    <w:rsid w:val="00AB5A1E"/>
    <w:rsid w:val="00AB5FE3"/>
    <w:rsid w:val="00AB603E"/>
    <w:rsid w:val="00AB69BC"/>
    <w:rsid w:val="00AB71E5"/>
    <w:rsid w:val="00AC052D"/>
    <w:rsid w:val="00AC09E7"/>
    <w:rsid w:val="00AC13C2"/>
    <w:rsid w:val="00AC1A57"/>
    <w:rsid w:val="00AC2A21"/>
    <w:rsid w:val="00AC2CD7"/>
    <w:rsid w:val="00AC364F"/>
    <w:rsid w:val="00AC39FB"/>
    <w:rsid w:val="00AC407B"/>
    <w:rsid w:val="00AC4102"/>
    <w:rsid w:val="00AC4422"/>
    <w:rsid w:val="00AC48A5"/>
    <w:rsid w:val="00AC5B8E"/>
    <w:rsid w:val="00AC6379"/>
    <w:rsid w:val="00AC666A"/>
    <w:rsid w:val="00AC6AAA"/>
    <w:rsid w:val="00AC7494"/>
    <w:rsid w:val="00AC7706"/>
    <w:rsid w:val="00AC7991"/>
    <w:rsid w:val="00AD1A58"/>
    <w:rsid w:val="00AD1F3E"/>
    <w:rsid w:val="00AD2AB1"/>
    <w:rsid w:val="00AD36B3"/>
    <w:rsid w:val="00AD373E"/>
    <w:rsid w:val="00AD3B20"/>
    <w:rsid w:val="00AD3CB6"/>
    <w:rsid w:val="00AD413D"/>
    <w:rsid w:val="00AD5483"/>
    <w:rsid w:val="00AD549C"/>
    <w:rsid w:val="00AD569B"/>
    <w:rsid w:val="00AD56CA"/>
    <w:rsid w:val="00AD5E6B"/>
    <w:rsid w:val="00AD5EA4"/>
    <w:rsid w:val="00AD6419"/>
    <w:rsid w:val="00AD71E0"/>
    <w:rsid w:val="00AD74FE"/>
    <w:rsid w:val="00AD75D5"/>
    <w:rsid w:val="00AD7746"/>
    <w:rsid w:val="00AE0370"/>
    <w:rsid w:val="00AE07E2"/>
    <w:rsid w:val="00AE10E0"/>
    <w:rsid w:val="00AE152F"/>
    <w:rsid w:val="00AE159D"/>
    <w:rsid w:val="00AE15F9"/>
    <w:rsid w:val="00AE1DDD"/>
    <w:rsid w:val="00AE1F48"/>
    <w:rsid w:val="00AE248F"/>
    <w:rsid w:val="00AE2BB9"/>
    <w:rsid w:val="00AE2BDD"/>
    <w:rsid w:val="00AE2CE4"/>
    <w:rsid w:val="00AE33C6"/>
    <w:rsid w:val="00AE39CA"/>
    <w:rsid w:val="00AE3F2E"/>
    <w:rsid w:val="00AE435B"/>
    <w:rsid w:val="00AE44BF"/>
    <w:rsid w:val="00AE47E0"/>
    <w:rsid w:val="00AE4B6B"/>
    <w:rsid w:val="00AE4C41"/>
    <w:rsid w:val="00AE532F"/>
    <w:rsid w:val="00AE542A"/>
    <w:rsid w:val="00AE562D"/>
    <w:rsid w:val="00AE59FE"/>
    <w:rsid w:val="00AE5D04"/>
    <w:rsid w:val="00AE5FBE"/>
    <w:rsid w:val="00AE614E"/>
    <w:rsid w:val="00AE70A2"/>
    <w:rsid w:val="00AE753F"/>
    <w:rsid w:val="00AF0444"/>
    <w:rsid w:val="00AF0A11"/>
    <w:rsid w:val="00AF0AFA"/>
    <w:rsid w:val="00AF1980"/>
    <w:rsid w:val="00AF1A48"/>
    <w:rsid w:val="00AF1EDA"/>
    <w:rsid w:val="00AF1FE8"/>
    <w:rsid w:val="00AF23ED"/>
    <w:rsid w:val="00AF2F4D"/>
    <w:rsid w:val="00AF342E"/>
    <w:rsid w:val="00AF3787"/>
    <w:rsid w:val="00AF3839"/>
    <w:rsid w:val="00AF3985"/>
    <w:rsid w:val="00AF3C4E"/>
    <w:rsid w:val="00AF3EA4"/>
    <w:rsid w:val="00AF43DE"/>
    <w:rsid w:val="00AF45C7"/>
    <w:rsid w:val="00AF530D"/>
    <w:rsid w:val="00AF5384"/>
    <w:rsid w:val="00AF5F1C"/>
    <w:rsid w:val="00AF6162"/>
    <w:rsid w:val="00AF6FC6"/>
    <w:rsid w:val="00B00F5D"/>
    <w:rsid w:val="00B00F7F"/>
    <w:rsid w:val="00B01138"/>
    <w:rsid w:val="00B01246"/>
    <w:rsid w:val="00B015B9"/>
    <w:rsid w:val="00B01B06"/>
    <w:rsid w:val="00B01F43"/>
    <w:rsid w:val="00B02037"/>
    <w:rsid w:val="00B0359F"/>
    <w:rsid w:val="00B038D4"/>
    <w:rsid w:val="00B03E96"/>
    <w:rsid w:val="00B03F6B"/>
    <w:rsid w:val="00B0403F"/>
    <w:rsid w:val="00B04166"/>
    <w:rsid w:val="00B0573A"/>
    <w:rsid w:val="00B05AE2"/>
    <w:rsid w:val="00B0620E"/>
    <w:rsid w:val="00B065C8"/>
    <w:rsid w:val="00B06B4D"/>
    <w:rsid w:val="00B076A2"/>
    <w:rsid w:val="00B076D9"/>
    <w:rsid w:val="00B07B4C"/>
    <w:rsid w:val="00B1069D"/>
    <w:rsid w:val="00B10F75"/>
    <w:rsid w:val="00B11466"/>
    <w:rsid w:val="00B1160C"/>
    <w:rsid w:val="00B11BD0"/>
    <w:rsid w:val="00B12107"/>
    <w:rsid w:val="00B1215A"/>
    <w:rsid w:val="00B12290"/>
    <w:rsid w:val="00B1235D"/>
    <w:rsid w:val="00B125D3"/>
    <w:rsid w:val="00B12F2E"/>
    <w:rsid w:val="00B13B24"/>
    <w:rsid w:val="00B14C47"/>
    <w:rsid w:val="00B14D64"/>
    <w:rsid w:val="00B14E62"/>
    <w:rsid w:val="00B1509C"/>
    <w:rsid w:val="00B150E7"/>
    <w:rsid w:val="00B156E3"/>
    <w:rsid w:val="00B15F3D"/>
    <w:rsid w:val="00B16062"/>
    <w:rsid w:val="00B16D1C"/>
    <w:rsid w:val="00B16EA7"/>
    <w:rsid w:val="00B16F47"/>
    <w:rsid w:val="00B1764D"/>
    <w:rsid w:val="00B177CF"/>
    <w:rsid w:val="00B1794A"/>
    <w:rsid w:val="00B17E32"/>
    <w:rsid w:val="00B17EFD"/>
    <w:rsid w:val="00B17F35"/>
    <w:rsid w:val="00B2024E"/>
    <w:rsid w:val="00B20C5A"/>
    <w:rsid w:val="00B2186C"/>
    <w:rsid w:val="00B21E04"/>
    <w:rsid w:val="00B22221"/>
    <w:rsid w:val="00B2258E"/>
    <w:rsid w:val="00B22789"/>
    <w:rsid w:val="00B239C1"/>
    <w:rsid w:val="00B23C65"/>
    <w:rsid w:val="00B2418F"/>
    <w:rsid w:val="00B243EA"/>
    <w:rsid w:val="00B2466A"/>
    <w:rsid w:val="00B24C84"/>
    <w:rsid w:val="00B24D58"/>
    <w:rsid w:val="00B25334"/>
    <w:rsid w:val="00B25629"/>
    <w:rsid w:val="00B260EE"/>
    <w:rsid w:val="00B26412"/>
    <w:rsid w:val="00B26451"/>
    <w:rsid w:val="00B27497"/>
    <w:rsid w:val="00B277D6"/>
    <w:rsid w:val="00B27BC0"/>
    <w:rsid w:val="00B3004C"/>
    <w:rsid w:val="00B30B53"/>
    <w:rsid w:val="00B3151D"/>
    <w:rsid w:val="00B3175C"/>
    <w:rsid w:val="00B32261"/>
    <w:rsid w:val="00B32341"/>
    <w:rsid w:val="00B3261B"/>
    <w:rsid w:val="00B3274D"/>
    <w:rsid w:val="00B32C57"/>
    <w:rsid w:val="00B33140"/>
    <w:rsid w:val="00B3399A"/>
    <w:rsid w:val="00B33B70"/>
    <w:rsid w:val="00B34B2D"/>
    <w:rsid w:val="00B34DD3"/>
    <w:rsid w:val="00B350EA"/>
    <w:rsid w:val="00B35130"/>
    <w:rsid w:val="00B3521A"/>
    <w:rsid w:val="00B3757D"/>
    <w:rsid w:val="00B37AB8"/>
    <w:rsid w:val="00B406FE"/>
    <w:rsid w:val="00B419BE"/>
    <w:rsid w:val="00B41CD0"/>
    <w:rsid w:val="00B42365"/>
    <w:rsid w:val="00B426A3"/>
    <w:rsid w:val="00B426EA"/>
    <w:rsid w:val="00B43565"/>
    <w:rsid w:val="00B4424C"/>
    <w:rsid w:val="00B44B51"/>
    <w:rsid w:val="00B44D29"/>
    <w:rsid w:val="00B45000"/>
    <w:rsid w:val="00B451E1"/>
    <w:rsid w:val="00B45D63"/>
    <w:rsid w:val="00B45F78"/>
    <w:rsid w:val="00B46AB3"/>
    <w:rsid w:val="00B46EB2"/>
    <w:rsid w:val="00B4764D"/>
    <w:rsid w:val="00B47B28"/>
    <w:rsid w:val="00B50213"/>
    <w:rsid w:val="00B5054E"/>
    <w:rsid w:val="00B506FE"/>
    <w:rsid w:val="00B509DD"/>
    <w:rsid w:val="00B51002"/>
    <w:rsid w:val="00B517C5"/>
    <w:rsid w:val="00B5219D"/>
    <w:rsid w:val="00B52909"/>
    <w:rsid w:val="00B52E46"/>
    <w:rsid w:val="00B54212"/>
    <w:rsid w:val="00B5476C"/>
    <w:rsid w:val="00B54B0F"/>
    <w:rsid w:val="00B54C65"/>
    <w:rsid w:val="00B54C8C"/>
    <w:rsid w:val="00B55E93"/>
    <w:rsid w:val="00B55FF1"/>
    <w:rsid w:val="00B56591"/>
    <w:rsid w:val="00B574F7"/>
    <w:rsid w:val="00B57D24"/>
    <w:rsid w:val="00B60154"/>
    <w:rsid w:val="00B606EF"/>
    <w:rsid w:val="00B60D29"/>
    <w:rsid w:val="00B610A8"/>
    <w:rsid w:val="00B61A15"/>
    <w:rsid w:val="00B6247E"/>
    <w:rsid w:val="00B6365A"/>
    <w:rsid w:val="00B63881"/>
    <w:rsid w:val="00B63CA0"/>
    <w:rsid w:val="00B6422E"/>
    <w:rsid w:val="00B64949"/>
    <w:rsid w:val="00B64D6A"/>
    <w:rsid w:val="00B64F0D"/>
    <w:rsid w:val="00B650E4"/>
    <w:rsid w:val="00B65286"/>
    <w:rsid w:val="00B653DE"/>
    <w:rsid w:val="00B65CF9"/>
    <w:rsid w:val="00B65E59"/>
    <w:rsid w:val="00B65FF4"/>
    <w:rsid w:val="00B661EB"/>
    <w:rsid w:val="00B666E6"/>
    <w:rsid w:val="00B67341"/>
    <w:rsid w:val="00B673AE"/>
    <w:rsid w:val="00B67719"/>
    <w:rsid w:val="00B67E59"/>
    <w:rsid w:val="00B67EFB"/>
    <w:rsid w:val="00B70C69"/>
    <w:rsid w:val="00B70E29"/>
    <w:rsid w:val="00B70F65"/>
    <w:rsid w:val="00B7103C"/>
    <w:rsid w:val="00B7155A"/>
    <w:rsid w:val="00B718E2"/>
    <w:rsid w:val="00B71EEC"/>
    <w:rsid w:val="00B72174"/>
    <w:rsid w:val="00B72591"/>
    <w:rsid w:val="00B72C94"/>
    <w:rsid w:val="00B73294"/>
    <w:rsid w:val="00B73A0F"/>
    <w:rsid w:val="00B73C2F"/>
    <w:rsid w:val="00B73F8A"/>
    <w:rsid w:val="00B7462F"/>
    <w:rsid w:val="00B74BEC"/>
    <w:rsid w:val="00B74E77"/>
    <w:rsid w:val="00B75211"/>
    <w:rsid w:val="00B75D20"/>
    <w:rsid w:val="00B75E3E"/>
    <w:rsid w:val="00B7664A"/>
    <w:rsid w:val="00B76B48"/>
    <w:rsid w:val="00B77013"/>
    <w:rsid w:val="00B771FC"/>
    <w:rsid w:val="00B773FA"/>
    <w:rsid w:val="00B7769F"/>
    <w:rsid w:val="00B802EC"/>
    <w:rsid w:val="00B80545"/>
    <w:rsid w:val="00B80A85"/>
    <w:rsid w:val="00B8106C"/>
    <w:rsid w:val="00B822DF"/>
    <w:rsid w:val="00B824A3"/>
    <w:rsid w:val="00B83473"/>
    <w:rsid w:val="00B8370E"/>
    <w:rsid w:val="00B837C2"/>
    <w:rsid w:val="00B83B99"/>
    <w:rsid w:val="00B83D23"/>
    <w:rsid w:val="00B845ED"/>
    <w:rsid w:val="00B855A1"/>
    <w:rsid w:val="00B8566A"/>
    <w:rsid w:val="00B859CC"/>
    <w:rsid w:val="00B85D2D"/>
    <w:rsid w:val="00B85D70"/>
    <w:rsid w:val="00B85DEC"/>
    <w:rsid w:val="00B870BA"/>
    <w:rsid w:val="00B873FD"/>
    <w:rsid w:val="00B87449"/>
    <w:rsid w:val="00B87602"/>
    <w:rsid w:val="00B87916"/>
    <w:rsid w:val="00B87AEC"/>
    <w:rsid w:val="00B903DB"/>
    <w:rsid w:val="00B91892"/>
    <w:rsid w:val="00B91B95"/>
    <w:rsid w:val="00B91EEA"/>
    <w:rsid w:val="00B9269C"/>
    <w:rsid w:val="00B929F5"/>
    <w:rsid w:val="00B93366"/>
    <w:rsid w:val="00B939BF"/>
    <w:rsid w:val="00B944E8"/>
    <w:rsid w:val="00B94D37"/>
    <w:rsid w:val="00B952A2"/>
    <w:rsid w:val="00B95739"/>
    <w:rsid w:val="00B95AFC"/>
    <w:rsid w:val="00B95DD2"/>
    <w:rsid w:val="00B96ABE"/>
    <w:rsid w:val="00B970F1"/>
    <w:rsid w:val="00B9732D"/>
    <w:rsid w:val="00B973A0"/>
    <w:rsid w:val="00B97AA3"/>
    <w:rsid w:val="00BA02C2"/>
    <w:rsid w:val="00BA042F"/>
    <w:rsid w:val="00BA061D"/>
    <w:rsid w:val="00BA06BD"/>
    <w:rsid w:val="00BA0805"/>
    <w:rsid w:val="00BA0DBC"/>
    <w:rsid w:val="00BA0FBA"/>
    <w:rsid w:val="00BA11DF"/>
    <w:rsid w:val="00BA1EBB"/>
    <w:rsid w:val="00BA2153"/>
    <w:rsid w:val="00BA2683"/>
    <w:rsid w:val="00BA2D34"/>
    <w:rsid w:val="00BA327C"/>
    <w:rsid w:val="00BA3397"/>
    <w:rsid w:val="00BA3934"/>
    <w:rsid w:val="00BA4A9F"/>
    <w:rsid w:val="00BA4C38"/>
    <w:rsid w:val="00BA56C5"/>
    <w:rsid w:val="00BA59C6"/>
    <w:rsid w:val="00BA6F93"/>
    <w:rsid w:val="00BA7529"/>
    <w:rsid w:val="00BA7AE4"/>
    <w:rsid w:val="00BA7DC1"/>
    <w:rsid w:val="00BB07E8"/>
    <w:rsid w:val="00BB0C24"/>
    <w:rsid w:val="00BB205D"/>
    <w:rsid w:val="00BB2477"/>
    <w:rsid w:val="00BB2486"/>
    <w:rsid w:val="00BB2DE8"/>
    <w:rsid w:val="00BB3807"/>
    <w:rsid w:val="00BB3851"/>
    <w:rsid w:val="00BB3888"/>
    <w:rsid w:val="00BB45E4"/>
    <w:rsid w:val="00BB5E74"/>
    <w:rsid w:val="00BB5F13"/>
    <w:rsid w:val="00BB5F44"/>
    <w:rsid w:val="00BB6277"/>
    <w:rsid w:val="00BB62F4"/>
    <w:rsid w:val="00BB6AB7"/>
    <w:rsid w:val="00BB6C25"/>
    <w:rsid w:val="00BB77A1"/>
    <w:rsid w:val="00BC01BC"/>
    <w:rsid w:val="00BC03FB"/>
    <w:rsid w:val="00BC08BE"/>
    <w:rsid w:val="00BC0900"/>
    <w:rsid w:val="00BC0980"/>
    <w:rsid w:val="00BC18A6"/>
    <w:rsid w:val="00BC1B6B"/>
    <w:rsid w:val="00BC223F"/>
    <w:rsid w:val="00BC3E33"/>
    <w:rsid w:val="00BC43CC"/>
    <w:rsid w:val="00BC47B2"/>
    <w:rsid w:val="00BC5EE7"/>
    <w:rsid w:val="00BC6D42"/>
    <w:rsid w:val="00BC7571"/>
    <w:rsid w:val="00BC7A93"/>
    <w:rsid w:val="00BC7B29"/>
    <w:rsid w:val="00BC7B5A"/>
    <w:rsid w:val="00BD0029"/>
    <w:rsid w:val="00BD0C09"/>
    <w:rsid w:val="00BD0DCE"/>
    <w:rsid w:val="00BD124A"/>
    <w:rsid w:val="00BD1BAF"/>
    <w:rsid w:val="00BD202A"/>
    <w:rsid w:val="00BD2BCD"/>
    <w:rsid w:val="00BD3519"/>
    <w:rsid w:val="00BD35C2"/>
    <w:rsid w:val="00BD3738"/>
    <w:rsid w:val="00BD3D0F"/>
    <w:rsid w:val="00BD3E21"/>
    <w:rsid w:val="00BD4471"/>
    <w:rsid w:val="00BD45C5"/>
    <w:rsid w:val="00BD5DF7"/>
    <w:rsid w:val="00BD69DC"/>
    <w:rsid w:val="00BD6B57"/>
    <w:rsid w:val="00BD6C4C"/>
    <w:rsid w:val="00BD796D"/>
    <w:rsid w:val="00BE02E8"/>
    <w:rsid w:val="00BE089C"/>
    <w:rsid w:val="00BE12F6"/>
    <w:rsid w:val="00BE1948"/>
    <w:rsid w:val="00BE1C4B"/>
    <w:rsid w:val="00BE1DA8"/>
    <w:rsid w:val="00BE2274"/>
    <w:rsid w:val="00BE243B"/>
    <w:rsid w:val="00BE25B4"/>
    <w:rsid w:val="00BE2852"/>
    <w:rsid w:val="00BE2D44"/>
    <w:rsid w:val="00BE3153"/>
    <w:rsid w:val="00BE3187"/>
    <w:rsid w:val="00BE36E6"/>
    <w:rsid w:val="00BE4727"/>
    <w:rsid w:val="00BE51C5"/>
    <w:rsid w:val="00BE5A21"/>
    <w:rsid w:val="00BE6A98"/>
    <w:rsid w:val="00BE6B7B"/>
    <w:rsid w:val="00BE7826"/>
    <w:rsid w:val="00BE7C38"/>
    <w:rsid w:val="00BE7FB8"/>
    <w:rsid w:val="00BF085A"/>
    <w:rsid w:val="00BF0A55"/>
    <w:rsid w:val="00BF0A94"/>
    <w:rsid w:val="00BF0CE9"/>
    <w:rsid w:val="00BF1598"/>
    <w:rsid w:val="00BF1B1F"/>
    <w:rsid w:val="00BF1DFD"/>
    <w:rsid w:val="00BF20AF"/>
    <w:rsid w:val="00BF21F5"/>
    <w:rsid w:val="00BF22BD"/>
    <w:rsid w:val="00BF22BE"/>
    <w:rsid w:val="00BF3191"/>
    <w:rsid w:val="00BF37C2"/>
    <w:rsid w:val="00BF3D04"/>
    <w:rsid w:val="00BF3FEB"/>
    <w:rsid w:val="00BF42C4"/>
    <w:rsid w:val="00BF42DE"/>
    <w:rsid w:val="00BF51AA"/>
    <w:rsid w:val="00BF5223"/>
    <w:rsid w:val="00BF577D"/>
    <w:rsid w:val="00BF5E1B"/>
    <w:rsid w:val="00C00150"/>
    <w:rsid w:val="00C0060A"/>
    <w:rsid w:val="00C00AAB"/>
    <w:rsid w:val="00C00E24"/>
    <w:rsid w:val="00C00F40"/>
    <w:rsid w:val="00C014E5"/>
    <w:rsid w:val="00C0227B"/>
    <w:rsid w:val="00C0306B"/>
    <w:rsid w:val="00C03110"/>
    <w:rsid w:val="00C032D8"/>
    <w:rsid w:val="00C043AA"/>
    <w:rsid w:val="00C050AD"/>
    <w:rsid w:val="00C057CF"/>
    <w:rsid w:val="00C065CC"/>
    <w:rsid w:val="00C06687"/>
    <w:rsid w:val="00C06C46"/>
    <w:rsid w:val="00C07C09"/>
    <w:rsid w:val="00C103B3"/>
    <w:rsid w:val="00C10447"/>
    <w:rsid w:val="00C10808"/>
    <w:rsid w:val="00C10CAD"/>
    <w:rsid w:val="00C117E2"/>
    <w:rsid w:val="00C12883"/>
    <w:rsid w:val="00C12913"/>
    <w:rsid w:val="00C1299A"/>
    <w:rsid w:val="00C1310A"/>
    <w:rsid w:val="00C13A04"/>
    <w:rsid w:val="00C13B70"/>
    <w:rsid w:val="00C1421D"/>
    <w:rsid w:val="00C14C84"/>
    <w:rsid w:val="00C150EF"/>
    <w:rsid w:val="00C1584D"/>
    <w:rsid w:val="00C15AFC"/>
    <w:rsid w:val="00C16404"/>
    <w:rsid w:val="00C16885"/>
    <w:rsid w:val="00C17679"/>
    <w:rsid w:val="00C17D4F"/>
    <w:rsid w:val="00C17F4C"/>
    <w:rsid w:val="00C20103"/>
    <w:rsid w:val="00C20344"/>
    <w:rsid w:val="00C20DE3"/>
    <w:rsid w:val="00C20E77"/>
    <w:rsid w:val="00C21CC9"/>
    <w:rsid w:val="00C22546"/>
    <w:rsid w:val="00C225DE"/>
    <w:rsid w:val="00C22BE9"/>
    <w:rsid w:val="00C2319B"/>
    <w:rsid w:val="00C23DA2"/>
    <w:rsid w:val="00C24745"/>
    <w:rsid w:val="00C24802"/>
    <w:rsid w:val="00C24897"/>
    <w:rsid w:val="00C26758"/>
    <w:rsid w:val="00C26770"/>
    <w:rsid w:val="00C26BE6"/>
    <w:rsid w:val="00C26CEA"/>
    <w:rsid w:val="00C26D38"/>
    <w:rsid w:val="00C27480"/>
    <w:rsid w:val="00C274BC"/>
    <w:rsid w:val="00C27ADC"/>
    <w:rsid w:val="00C27CAD"/>
    <w:rsid w:val="00C27FDC"/>
    <w:rsid w:val="00C30913"/>
    <w:rsid w:val="00C30ED5"/>
    <w:rsid w:val="00C31E0D"/>
    <w:rsid w:val="00C32725"/>
    <w:rsid w:val="00C33610"/>
    <w:rsid w:val="00C338FB"/>
    <w:rsid w:val="00C33A59"/>
    <w:rsid w:val="00C3409D"/>
    <w:rsid w:val="00C341C9"/>
    <w:rsid w:val="00C343B7"/>
    <w:rsid w:val="00C346DE"/>
    <w:rsid w:val="00C34A60"/>
    <w:rsid w:val="00C34C73"/>
    <w:rsid w:val="00C34E23"/>
    <w:rsid w:val="00C352A5"/>
    <w:rsid w:val="00C360BD"/>
    <w:rsid w:val="00C36ADA"/>
    <w:rsid w:val="00C373F5"/>
    <w:rsid w:val="00C37A81"/>
    <w:rsid w:val="00C37B88"/>
    <w:rsid w:val="00C4007C"/>
    <w:rsid w:val="00C40147"/>
    <w:rsid w:val="00C411B5"/>
    <w:rsid w:val="00C41267"/>
    <w:rsid w:val="00C41423"/>
    <w:rsid w:val="00C41760"/>
    <w:rsid w:val="00C41A8B"/>
    <w:rsid w:val="00C41BFA"/>
    <w:rsid w:val="00C422F3"/>
    <w:rsid w:val="00C42D5A"/>
    <w:rsid w:val="00C4383E"/>
    <w:rsid w:val="00C43D0E"/>
    <w:rsid w:val="00C43E59"/>
    <w:rsid w:val="00C442C7"/>
    <w:rsid w:val="00C4571C"/>
    <w:rsid w:val="00C4643A"/>
    <w:rsid w:val="00C4647C"/>
    <w:rsid w:val="00C46734"/>
    <w:rsid w:val="00C4788C"/>
    <w:rsid w:val="00C479A2"/>
    <w:rsid w:val="00C47B5D"/>
    <w:rsid w:val="00C47D1A"/>
    <w:rsid w:val="00C50072"/>
    <w:rsid w:val="00C50D8A"/>
    <w:rsid w:val="00C50E0D"/>
    <w:rsid w:val="00C51DD3"/>
    <w:rsid w:val="00C51FAB"/>
    <w:rsid w:val="00C5217B"/>
    <w:rsid w:val="00C52281"/>
    <w:rsid w:val="00C52755"/>
    <w:rsid w:val="00C52C01"/>
    <w:rsid w:val="00C52D0E"/>
    <w:rsid w:val="00C52D24"/>
    <w:rsid w:val="00C532B3"/>
    <w:rsid w:val="00C53727"/>
    <w:rsid w:val="00C537A8"/>
    <w:rsid w:val="00C5402D"/>
    <w:rsid w:val="00C54287"/>
    <w:rsid w:val="00C54301"/>
    <w:rsid w:val="00C54326"/>
    <w:rsid w:val="00C54462"/>
    <w:rsid w:val="00C5462E"/>
    <w:rsid w:val="00C54756"/>
    <w:rsid w:val="00C549A7"/>
    <w:rsid w:val="00C55087"/>
    <w:rsid w:val="00C559AC"/>
    <w:rsid w:val="00C559AF"/>
    <w:rsid w:val="00C55C7D"/>
    <w:rsid w:val="00C56497"/>
    <w:rsid w:val="00C564BA"/>
    <w:rsid w:val="00C5677B"/>
    <w:rsid w:val="00C56CCF"/>
    <w:rsid w:val="00C56D9C"/>
    <w:rsid w:val="00C56EB9"/>
    <w:rsid w:val="00C574BD"/>
    <w:rsid w:val="00C57B80"/>
    <w:rsid w:val="00C6038F"/>
    <w:rsid w:val="00C604A3"/>
    <w:rsid w:val="00C60B58"/>
    <w:rsid w:val="00C60B9C"/>
    <w:rsid w:val="00C61143"/>
    <w:rsid w:val="00C61E22"/>
    <w:rsid w:val="00C625AB"/>
    <w:rsid w:val="00C62791"/>
    <w:rsid w:val="00C630C8"/>
    <w:rsid w:val="00C6372D"/>
    <w:rsid w:val="00C63CBC"/>
    <w:rsid w:val="00C64440"/>
    <w:rsid w:val="00C64B1D"/>
    <w:rsid w:val="00C65154"/>
    <w:rsid w:val="00C65182"/>
    <w:rsid w:val="00C65C67"/>
    <w:rsid w:val="00C6626D"/>
    <w:rsid w:val="00C6675D"/>
    <w:rsid w:val="00C66B12"/>
    <w:rsid w:val="00C66BFF"/>
    <w:rsid w:val="00C66CFD"/>
    <w:rsid w:val="00C66F44"/>
    <w:rsid w:val="00C706D7"/>
    <w:rsid w:val="00C70828"/>
    <w:rsid w:val="00C709AE"/>
    <w:rsid w:val="00C70BA3"/>
    <w:rsid w:val="00C71387"/>
    <w:rsid w:val="00C72BBD"/>
    <w:rsid w:val="00C7348F"/>
    <w:rsid w:val="00C7371B"/>
    <w:rsid w:val="00C74169"/>
    <w:rsid w:val="00C742CA"/>
    <w:rsid w:val="00C747A2"/>
    <w:rsid w:val="00C75015"/>
    <w:rsid w:val="00C75710"/>
    <w:rsid w:val="00C758B4"/>
    <w:rsid w:val="00C75A47"/>
    <w:rsid w:val="00C75B1C"/>
    <w:rsid w:val="00C75D29"/>
    <w:rsid w:val="00C76487"/>
    <w:rsid w:val="00C76B92"/>
    <w:rsid w:val="00C77A9E"/>
    <w:rsid w:val="00C77BA1"/>
    <w:rsid w:val="00C77D05"/>
    <w:rsid w:val="00C8002B"/>
    <w:rsid w:val="00C8008C"/>
    <w:rsid w:val="00C8059E"/>
    <w:rsid w:val="00C807A3"/>
    <w:rsid w:val="00C809FB"/>
    <w:rsid w:val="00C80B7E"/>
    <w:rsid w:val="00C81C4E"/>
    <w:rsid w:val="00C820A2"/>
    <w:rsid w:val="00C82187"/>
    <w:rsid w:val="00C82977"/>
    <w:rsid w:val="00C830B4"/>
    <w:rsid w:val="00C83162"/>
    <w:rsid w:val="00C83A49"/>
    <w:rsid w:val="00C83D9A"/>
    <w:rsid w:val="00C84694"/>
    <w:rsid w:val="00C84E5D"/>
    <w:rsid w:val="00C85655"/>
    <w:rsid w:val="00C8643D"/>
    <w:rsid w:val="00C86A67"/>
    <w:rsid w:val="00C86E71"/>
    <w:rsid w:val="00C8772A"/>
    <w:rsid w:val="00C878A1"/>
    <w:rsid w:val="00C87B8B"/>
    <w:rsid w:val="00C87F3B"/>
    <w:rsid w:val="00C903CF"/>
    <w:rsid w:val="00C905CA"/>
    <w:rsid w:val="00C90F95"/>
    <w:rsid w:val="00C918FE"/>
    <w:rsid w:val="00C91E71"/>
    <w:rsid w:val="00C91E98"/>
    <w:rsid w:val="00C92140"/>
    <w:rsid w:val="00C92E17"/>
    <w:rsid w:val="00C92F8F"/>
    <w:rsid w:val="00C93D11"/>
    <w:rsid w:val="00C94645"/>
    <w:rsid w:val="00C95443"/>
    <w:rsid w:val="00C95B72"/>
    <w:rsid w:val="00C95B98"/>
    <w:rsid w:val="00C95E51"/>
    <w:rsid w:val="00C96785"/>
    <w:rsid w:val="00C96846"/>
    <w:rsid w:val="00C9713F"/>
    <w:rsid w:val="00CA0E4F"/>
    <w:rsid w:val="00CA12F4"/>
    <w:rsid w:val="00CA132B"/>
    <w:rsid w:val="00CA1450"/>
    <w:rsid w:val="00CA241D"/>
    <w:rsid w:val="00CA2470"/>
    <w:rsid w:val="00CA2480"/>
    <w:rsid w:val="00CA2F66"/>
    <w:rsid w:val="00CA337A"/>
    <w:rsid w:val="00CA399E"/>
    <w:rsid w:val="00CA3A93"/>
    <w:rsid w:val="00CA44D3"/>
    <w:rsid w:val="00CA45C7"/>
    <w:rsid w:val="00CA4D7E"/>
    <w:rsid w:val="00CA4E7F"/>
    <w:rsid w:val="00CA4F05"/>
    <w:rsid w:val="00CA5F44"/>
    <w:rsid w:val="00CA63F2"/>
    <w:rsid w:val="00CA67D3"/>
    <w:rsid w:val="00CA6FD9"/>
    <w:rsid w:val="00CA722E"/>
    <w:rsid w:val="00CA7821"/>
    <w:rsid w:val="00CB09B8"/>
    <w:rsid w:val="00CB0CFC"/>
    <w:rsid w:val="00CB0DC6"/>
    <w:rsid w:val="00CB124F"/>
    <w:rsid w:val="00CB128A"/>
    <w:rsid w:val="00CB15FD"/>
    <w:rsid w:val="00CB178A"/>
    <w:rsid w:val="00CB1C14"/>
    <w:rsid w:val="00CB248E"/>
    <w:rsid w:val="00CB25E0"/>
    <w:rsid w:val="00CB3291"/>
    <w:rsid w:val="00CB369A"/>
    <w:rsid w:val="00CB3F93"/>
    <w:rsid w:val="00CB4294"/>
    <w:rsid w:val="00CB48F8"/>
    <w:rsid w:val="00CB52B2"/>
    <w:rsid w:val="00CB558C"/>
    <w:rsid w:val="00CB5667"/>
    <w:rsid w:val="00CB5DB8"/>
    <w:rsid w:val="00CB5E10"/>
    <w:rsid w:val="00CB5FDB"/>
    <w:rsid w:val="00CB66F2"/>
    <w:rsid w:val="00CB6A46"/>
    <w:rsid w:val="00CB6BEF"/>
    <w:rsid w:val="00CB6E2A"/>
    <w:rsid w:val="00CB6EED"/>
    <w:rsid w:val="00CB7741"/>
    <w:rsid w:val="00CB7E38"/>
    <w:rsid w:val="00CB7F10"/>
    <w:rsid w:val="00CC22A9"/>
    <w:rsid w:val="00CC2BC0"/>
    <w:rsid w:val="00CC3277"/>
    <w:rsid w:val="00CC37CB"/>
    <w:rsid w:val="00CC39BB"/>
    <w:rsid w:val="00CC3BD2"/>
    <w:rsid w:val="00CC3E92"/>
    <w:rsid w:val="00CC4493"/>
    <w:rsid w:val="00CC4580"/>
    <w:rsid w:val="00CC45BF"/>
    <w:rsid w:val="00CC4826"/>
    <w:rsid w:val="00CC5284"/>
    <w:rsid w:val="00CC56E1"/>
    <w:rsid w:val="00CC5C0D"/>
    <w:rsid w:val="00CC7087"/>
    <w:rsid w:val="00CC755D"/>
    <w:rsid w:val="00CC78D5"/>
    <w:rsid w:val="00CC7A4F"/>
    <w:rsid w:val="00CD0832"/>
    <w:rsid w:val="00CD0D5B"/>
    <w:rsid w:val="00CD193A"/>
    <w:rsid w:val="00CD1EE9"/>
    <w:rsid w:val="00CD336B"/>
    <w:rsid w:val="00CD3523"/>
    <w:rsid w:val="00CD3CDD"/>
    <w:rsid w:val="00CD3EAD"/>
    <w:rsid w:val="00CD5161"/>
    <w:rsid w:val="00CD6531"/>
    <w:rsid w:val="00CD7420"/>
    <w:rsid w:val="00CD7931"/>
    <w:rsid w:val="00CD7D5F"/>
    <w:rsid w:val="00CD7DEE"/>
    <w:rsid w:val="00CE0C0C"/>
    <w:rsid w:val="00CE0D41"/>
    <w:rsid w:val="00CE0E21"/>
    <w:rsid w:val="00CE1AA5"/>
    <w:rsid w:val="00CE2797"/>
    <w:rsid w:val="00CE3158"/>
    <w:rsid w:val="00CE31B8"/>
    <w:rsid w:val="00CE33DD"/>
    <w:rsid w:val="00CE45BE"/>
    <w:rsid w:val="00CE4614"/>
    <w:rsid w:val="00CE504D"/>
    <w:rsid w:val="00CE562C"/>
    <w:rsid w:val="00CE58BE"/>
    <w:rsid w:val="00CE7914"/>
    <w:rsid w:val="00CE7E4A"/>
    <w:rsid w:val="00CE7E9F"/>
    <w:rsid w:val="00CE7EFD"/>
    <w:rsid w:val="00CF0835"/>
    <w:rsid w:val="00CF0CF0"/>
    <w:rsid w:val="00CF167B"/>
    <w:rsid w:val="00CF1D4E"/>
    <w:rsid w:val="00CF32C7"/>
    <w:rsid w:val="00CF37F7"/>
    <w:rsid w:val="00CF3CB2"/>
    <w:rsid w:val="00CF4260"/>
    <w:rsid w:val="00CF5C11"/>
    <w:rsid w:val="00CF5E13"/>
    <w:rsid w:val="00CF699E"/>
    <w:rsid w:val="00CF6C0E"/>
    <w:rsid w:val="00CF764D"/>
    <w:rsid w:val="00CF79C8"/>
    <w:rsid w:val="00D00277"/>
    <w:rsid w:val="00D005A0"/>
    <w:rsid w:val="00D0103F"/>
    <w:rsid w:val="00D017FC"/>
    <w:rsid w:val="00D01C28"/>
    <w:rsid w:val="00D01F6A"/>
    <w:rsid w:val="00D0233D"/>
    <w:rsid w:val="00D02443"/>
    <w:rsid w:val="00D02615"/>
    <w:rsid w:val="00D02961"/>
    <w:rsid w:val="00D031E4"/>
    <w:rsid w:val="00D032B2"/>
    <w:rsid w:val="00D0411E"/>
    <w:rsid w:val="00D047FA"/>
    <w:rsid w:val="00D04EC5"/>
    <w:rsid w:val="00D04FAD"/>
    <w:rsid w:val="00D05045"/>
    <w:rsid w:val="00D0531C"/>
    <w:rsid w:val="00D058E8"/>
    <w:rsid w:val="00D05A5A"/>
    <w:rsid w:val="00D05AA1"/>
    <w:rsid w:val="00D05EFA"/>
    <w:rsid w:val="00D061B7"/>
    <w:rsid w:val="00D0645C"/>
    <w:rsid w:val="00D0651E"/>
    <w:rsid w:val="00D065EA"/>
    <w:rsid w:val="00D06B51"/>
    <w:rsid w:val="00D07E25"/>
    <w:rsid w:val="00D07E30"/>
    <w:rsid w:val="00D101F5"/>
    <w:rsid w:val="00D1054A"/>
    <w:rsid w:val="00D106CE"/>
    <w:rsid w:val="00D10B5D"/>
    <w:rsid w:val="00D115E5"/>
    <w:rsid w:val="00D11864"/>
    <w:rsid w:val="00D11BF9"/>
    <w:rsid w:val="00D1263C"/>
    <w:rsid w:val="00D13071"/>
    <w:rsid w:val="00D13109"/>
    <w:rsid w:val="00D13C0E"/>
    <w:rsid w:val="00D13D2F"/>
    <w:rsid w:val="00D13EB3"/>
    <w:rsid w:val="00D13F83"/>
    <w:rsid w:val="00D14D55"/>
    <w:rsid w:val="00D14DD3"/>
    <w:rsid w:val="00D15354"/>
    <w:rsid w:val="00D15544"/>
    <w:rsid w:val="00D1555D"/>
    <w:rsid w:val="00D15594"/>
    <w:rsid w:val="00D15EC3"/>
    <w:rsid w:val="00D1604E"/>
    <w:rsid w:val="00D172DA"/>
    <w:rsid w:val="00D20022"/>
    <w:rsid w:val="00D204B3"/>
    <w:rsid w:val="00D206E5"/>
    <w:rsid w:val="00D20FA3"/>
    <w:rsid w:val="00D2111D"/>
    <w:rsid w:val="00D211BC"/>
    <w:rsid w:val="00D21CB8"/>
    <w:rsid w:val="00D221D9"/>
    <w:rsid w:val="00D2238E"/>
    <w:rsid w:val="00D2243E"/>
    <w:rsid w:val="00D22C73"/>
    <w:rsid w:val="00D23DE6"/>
    <w:rsid w:val="00D23F44"/>
    <w:rsid w:val="00D24BE0"/>
    <w:rsid w:val="00D24CF3"/>
    <w:rsid w:val="00D2532E"/>
    <w:rsid w:val="00D256B8"/>
    <w:rsid w:val="00D25D03"/>
    <w:rsid w:val="00D25DB8"/>
    <w:rsid w:val="00D266EA"/>
    <w:rsid w:val="00D269B9"/>
    <w:rsid w:val="00D26B67"/>
    <w:rsid w:val="00D279FA"/>
    <w:rsid w:val="00D303A5"/>
    <w:rsid w:val="00D3044D"/>
    <w:rsid w:val="00D30459"/>
    <w:rsid w:val="00D3088A"/>
    <w:rsid w:val="00D308A8"/>
    <w:rsid w:val="00D30A57"/>
    <w:rsid w:val="00D324C7"/>
    <w:rsid w:val="00D3250A"/>
    <w:rsid w:val="00D32A90"/>
    <w:rsid w:val="00D32AC2"/>
    <w:rsid w:val="00D32BE1"/>
    <w:rsid w:val="00D32DD3"/>
    <w:rsid w:val="00D33E1C"/>
    <w:rsid w:val="00D347BC"/>
    <w:rsid w:val="00D34BCF"/>
    <w:rsid w:val="00D34C57"/>
    <w:rsid w:val="00D35622"/>
    <w:rsid w:val="00D35864"/>
    <w:rsid w:val="00D35ABA"/>
    <w:rsid w:val="00D36752"/>
    <w:rsid w:val="00D36B16"/>
    <w:rsid w:val="00D36BFE"/>
    <w:rsid w:val="00D36D8E"/>
    <w:rsid w:val="00D36F87"/>
    <w:rsid w:val="00D3797E"/>
    <w:rsid w:val="00D40045"/>
    <w:rsid w:val="00D4004E"/>
    <w:rsid w:val="00D40511"/>
    <w:rsid w:val="00D40673"/>
    <w:rsid w:val="00D409E2"/>
    <w:rsid w:val="00D4126C"/>
    <w:rsid w:val="00D41A06"/>
    <w:rsid w:val="00D42198"/>
    <w:rsid w:val="00D428FD"/>
    <w:rsid w:val="00D42C0E"/>
    <w:rsid w:val="00D4333E"/>
    <w:rsid w:val="00D4338A"/>
    <w:rsid w:val="00D43666"/>
    <w:rsid w:val="00D438A3"/>
    <w:rsid w:val="00D43AD1"/>
    <w:rsid w:val="00D44B7B"/>
    <w:rsid w:val="00D45CBF"/>
    <w:rsid w:val="00D45F9C"/>
    <w:rsid w:val="00D46258"/>
    <w:rsid w:val="00D46D8B"/>
    <w:rsid w:val="00D46E88"/>
    <w:rsid w:val="00D4761F"/>
    <w:rsid w:val="00D476E9"/>
    <w:rsid w:val="00D47840"/>
    <w:rsid w:val="00D509C4"/>
    <w:rsid w:val="00D511F2"/>
    <w:rsid w:val="00D51382"/>
    <w:rsid w:val="00D51524"/>
    <w:rsid w:val="00D515B6"/>
    <w:rsid w:val="00D516A4"/>
    <w:rsid w:val="00D52466"/>
    <w:rsid w:val="00D5280E"/>
    <w:rsid w:val="00D52C0B"/>
    <w:rsid w:val="00D53734"/>
    <w:rsid w:val="00D5382A"/>
    <w:rsid w:val="00D53E85"/>
    <w:rsid w:val="00D53EA2"/>
    <w:rsid w:val="00D54096"/>
    <w:rsid w:val="00D55ABB"/>
    <w:rsid w:val="00D568DC"/>
    <w:rsid w:val="00D56ADC"/>
    <w:rsid w:val="00D5718A"/>
    <w:rsid w:val="00D57623"/>
    <w:rsid w:val="00D57F52"/>
    <w:rsid w:val="00D6036F"/>
    <w:rsid w:val="00D611F6"/>
    <w:rsid w:val="00D61823"/>
    <w:rsid w:val="00D618C3"/>
    <w:rsid w:val="00D61E72"/>
    <w:rsid w:val="00D61EC1"/>
    <w:rsid w:val="00D61FF6"/>
    <w:rsid w:val="00D6208F"/>
    <w:rsid w:val="00D620B7"/>
    <w:rsid w:val="00D62DAF"/>
    <w:rsid w:val="00D62FFF"/>
    <w:rsid w:val="00D63024"/>
    <w:rsid w:val="00D63384"/>
    <w:rsid w:val="00D63D81"/>
    <w:rsid w:val="00D64491"/>
    <w:rsid w:val="00D64F1A"/>
    <w:rsid w:val="00D6521B"/>
    <w:rsid w:val="00D65957"/>
    <w:rsid w:val="00D660DD"/>
    <w:rsid w:val="00D66373"/>
    <w:rsid w:val="00D67DD4"/>
    <w:rsid w:val="00D70761"/>
    <w:rsid w:val="00D71A29"/>
    <w:rsid w:val="00D71CE9"/>
    <w:rsid w:val="00D71E80"/>
    <w:rsid w:val="00D725BF"/>
    <w:rsid w:val="00D72E91"/>
    <w:rsid w:val="00D73584"/>
    <w:rsid w:val="00D73647"/>
    <w:rsid w:val="00D73BAF"/>
    <w:rsid w:val="00D73C3F"/>
    <w:rsid w:val="00D74857"/>
    <w:rsid w:val="00D74864"/>
    <w:rsid w:val="00D75126"/>
    <w:rsid w:val="00D75606"/>
    <w:rsid w:val="00D76ACC"/>
    <w:rsid w:val="00D76BF1"/>
    <w:rsid w:val="00D76D5E"/>
    <w:rsid w:val="00D772C9"/>
    <w:rsid w:val="00D801B0"/>
    <w:rsid w:val="00D804D9"/>
    <w:rsid w:val="00D81493"/>
    <w:rsid w:val="00D81A16"/>
    <w:rsid w:val="00D81B9A"/>
    <w:rsid w:val="00D81D84"/>
    <w:rsid w:val="00D82608"/>
    <w:rsid w:val="00D82B50"/>
    <w:rsid w:val="00D82FCB"/>
    <w:rsid w:val="00D8309C"/>
    <w:rsid w:val="00D836F7"/>
    <w:rsid w:val="00D83A15"/>
    <w:rsid w:val="00D83BB8"/>
    <w:rsid w:val="00D84357"/>
    <w:rsid w:val="00D84DA7"/>
    <w:rsid w:val="00D84DAD"/>
    <w:rsid w:val="00D85E94"/>
    <w:rsid w:val="00D8605E"/>
    <w:rsid w:val="00D86C8B"/>
    <w:rsid w:val="00D86F85"/>
    <w:rsid w:val="00D91B7B"/>
    <w:rsid w:val="00D92116"/>
    <w:rsid w:val="00D92281"/>
    <w:rsid w:val="00D92FDD"/>
    <w:rsid w:val="00D9333D"/>
    <w:rsid w:val="00D937CB"/>
    <w:rsid w:val="00D93E16"/>
    <w:rsid w:val="00D942DD"/>
    <w:rsid w:val="00D94945"/>
    <w:rsid w:val="00D94BC4"/>
    <w:rsid w:val="00D950C2"/>
    <w:rsid w:val="00D95AAE"/>
    <w:rsid w:val="00D963F3"/>
    <w:rsid w:val="00D96A69"/>
    <w:rsid w:val="00D96E98"/>
    <w:rsid w:val="00D97B32"/>
    <w:rsid w:val="00D97E5A"/>
    <w:rsid w:val="00DA05B7"/>
    <w:rsid w:val="00DA0989"/>
    <w:rsid w:val="00DA0EA3"/>
    <w:rsid w:val="00DA16C5"/>
    <w:rsid w:val="00DA1933"/>
    <w:rsid w:val="00DA1DA9"/>
    <w:rsid w:val="00DA230A"/>
    <w:rsid w:val="00DA2BA8"/>
    <w:rsid w:val="00DA2C21"/>
    <w:rsid w:val="00DA3080"/>
    <w:rsid w:val="00DA31F9"/>
    <w:rsid w:val="00DA31FD"/>
    <w:rsid w:val="00DA356E"/>
    <w:rsid w:val="00DA3BAA"/>
    <w:rsid w:val="00DA3C23"/>
    <w:rsid w:val="00DA425D"/>
    <w:rsid w:val="00DA42C7"/>
    <w:rsid w:val="00DA432B"/>
    <w:rsid w:val="00DA4F4E"/>
    <w:rsid w:val="00DA51D6"/>
    <w:rsid w:val="00DA53EF"/>
    <w:rsid w:val="00DA58DF"/>
    <w:rsid w:val="00DA5A8E"/>
    <w:rsid w:val="00DA5AFB"/>
    <w:rsid w:val="00DA5DBE"/>
    <w:rsid w:val="00DA70DA"/>
    <w:rsid w:val="00DA71EF"/>
    <w:rsid w:val="00DA73B7"/>
    <w:rsid w:val="00DA7678"/>
    <w:rsid w:val="00DA7F13"/>
    <w:rsid w:val="00DB0222"/>
    <w:rsid w:val="00DB05CF"/>
    <w:rsid w:val="00DB05E7"/>
    <w:rsid w:val="00DB0C2B"/>
    <w:rsid w:val="00DB0C44"/>
    <w:rsid w:val="00DB0D11"/>
    <w:rsid w:val="00DB0E02"/>
    <w:rsid w:val="00DB1896"/>
    <w:rsid w:val="00DB18E5"/>
    <w:rsid w:val="00DB1D82"/>
    <w:rsid w:val="00DB1F34"/>
    <w:rsid w:val="00DB2D16"/>
    <w:rsid w:val="00DB2D9C"/>
    <w:rsid w:val="00DB2DC4"/>
    <w:rsid w:val="00DB3C0A"/>
    <w:rsid w:val="00DB3FD9"/>
    <w:rsid w:val="00DB41B9"/>
    <w:rsid w:val="00DB4306"/>
    <w:rsid w:val="00DB4720"/>
    <w:rsid w:val="00DB48D8"/>
    <w:rsid w:val="00DB4C93"/>
    <w:rsid w:val="00DB5388"/>
    <w:rsid w:val="00DB54C4"/>
    <w:rsid w:val="00DB57E3"/>
    <w:rsid w:val="00DB5DD6"/>
    <w:rsid w:val="00DB62A4"/>
    <w:rsid w:val="00DB63EF"/>
    <w:rsid w:val="00DB6426"/>
    <w:rsid w:val="00DB6476"/>
    <w:rsid w:val="00DB6B63"/>
    <w:rsid w:val="00DB71AC"/>
    <w:rsid w:val="00DB74C2"/>
    <w:rsid w:val="00DB750F"/>
    <w:rsid w:val="00DB78C0"/>
    <w:rsid w:val="00DB7E5D"/>
    <w:rsid w:val="00DC04D2"/>
    <w:rsid w:val="00DC0515"/>
    <w:rsid w:val="00DC094E"/>
    <w:rsid w:val="00DC0A97"/>
    <w:rsid w:val="00DC0D7F"/>
    <w:rsid w:val="00DC1B30"/>
    <w:rsid w:val="00DC1EC7"/>
    <w:rsid w:val="00DC279A"/>
    <w:rsid w:val="00DC27EC"/>
    <w:rsid w:val="00DC2C38"/>
    <w:rsid w:val="00DC33BF"/>
    <w:rsid w:val="00DC39CB"/>
    <w:rsid w:val="00DC3C95"/>
    <w:rsid w:val="00DC4011"/>
    <w:rsid w:val="00DC4F11"/>
    <w:rsid w:val="00DC564F"/>
    <w:rsid w:val="00DC5E05"/>
    <w:rsid w:val="00DC62BE"/>
    <w:rsid w:val="00DC6B81"/>
    <w:rsid w:val="00DC7727"/>
    <w:rsid w:val="00DC783E"/>
    <w:rsid w:val="00DC7C8C"/>
    <w:rsid w:val="00DD000C"/>
    <w:rsid w:val="00DD0E2D"/>
    <w:rsid w:val="00DD1846"/>
    <w:rsid w:val="00DD1CEE"/>
    <w:rsid w:val="00DD1D60"/>
    <w:rsid w:val="00DD2223"/>
    <w:rsid w:val="00DD2D96"/>
    <w:rsid w:val="00DD31F0"/>
    <w:rsid w:val="00DD32DE"/>
    <w:rsid w:val="00DD38A7"/>
    <w:rsid w:val="00DD43F5"/>
    <w:rsid w:val="00DD481E"/>
    <w:rsid w:val="00DD56BC"/>
    <w:rsid w:val="00DD58C1"/>
    <w:rsid w:val="00DD5955"/>
    <w:rsid w:val="00DD5C07"/>
    <w:rsid w:val="00DD605A"/>
    <w:rsid w:val="00DD60FE"/>
    <w:rsid w:val="00DD6243"/>
    <w:rsid w:val="00DD641F"/>
    <w:rsid w:val="00DD66BE"/>
    <w:rsid w:val="00DD6B64"/>
    <w:rsid w:val="00DD6D8A"/>
    <w:rsid w:val="00DD77BF"/>
    <w:rsid w:val="00DD7888"/>
    <w:rsid w:val="00DE12BA"/>
    <w:rsid w:val="00DE13AB"/>
    <w:rsid w:val="00DE34AA"/>
    <w:rsid w:val="00DE3993"/>
    <w:rsid w:val="00DE3CF8"/>
    <w:rsid w:val="00DE4C81"/>
    <w:rsid w:val="00DE4D80"/>
    <w:rsid w:val="00DE548F"/>
    <w:rsid w:val="00DE57A1"/>
    <w:rsid w:val="00DE5A81"/>
    <w:rsid w:val="00DE682F"/>
    <w:rsid w:val="00DE6E46"/>
    <w:rsid w:val="00DE7D55"/>
    <w:rsid w:val="00DE7ED5"/>
    <w:rsid w:val="00DE7F29"/>
    <w:rsid w:val="00DF02A8"/>
    <w:rsid w:val="00DF103B"/>
    <w:rsid w:val="00DF10A9"/>
    <w:rsid w:val="00DF1D49"/>
    <w:rsid w:val="00DF226E"/>
    <w:rsid w:val="00DF2414"/>
    <w:rsid w:val="00DF2B0E"/>
    <w:rsid w:val="00DF3570"/>
    <w:rsid w:val="00DF4723"/>
    <w:rsid w:val="00DF5739"/>
    <w:rsid w:val="00DF62C4"/>
    <w:rsid w:val="00DF653A"/>
    <w:rsid w:val="00DF6EFE"/>
    <w:rsid w:val="00DF7D3E"/>
    <w:rsid w:val="00DF7FAB"/>
    <w:rsid w:val="00E00539"/>
    <w:rsid w:val="00E00565"/>
    <w:rsid w:val="00E00820"/>
    <w:rsid w:val="00E009AE"/>
    <w:rsid w:val="00E00AF4"/>
    <w:rsid w:val="00E00F63"/>
    <w:rsid w:val="00E01444"/>
    <w:rsid w:val="00E01689"/>
    <w:rsid w:val="00E01A4E"/>
    <w:rsid w:val="00E02B14"/>
    <w:rsid w:val="00E030C1"/>
    <w:rsid w:val="00E03481"/>
    <w:rsid w:val="00E03712"/>
    <w:rsid w:val="00E03AF7"/>
    <w:rsid w:val="00E03BEC"/>
    <w:rsid w:val="00E04310"/>
    <w:rsid w:val="00E04540"/>
    <w:rsid w:val="00E046D1"/>
    <w:rsid w:val="00E05829"/>
    <w:rsid w:val="00E058AD"/>
    <w:rsid w:val="00E06068"/>
    <w:rsid w:val="00E0673E"/>
    <w:rsid w:val="00E06797"/>
    <w:rsid w:val="00E06E82"/>
    <w:rsid w:val="00E0782E"/>
    <w:rsid w:val="00E07910"/>
    <w:rsid w:val="00E07950"/>
    <w:rsid w:val="00E07AF9"/>
    <w:rsid w:val="00E07D7F"/>
    <w:rsid w:val="00E101BF"/>
    <w:rsid w:val="00E10200"/>
    <w:rsid w:val="00E10491"/>
    <w:rsid w:val="00E10578"/>
    <w:rsid w:val="00E10584"/>
    <w:rsid w:val="00E108D3"/>
    <w:rsid w:val="00E10991"/>
    <w:rsid w:val="00E10EFD"/>
    <w:rsid w:val="00E115BE"/>
    <w:rsid w:val="00E11D4F"/>
    <w:rsid w:val="00E132DD"/>
    <w:rsid w:val="00E13822"/>
    <w:rsid w:val="00E13ACA"/>
    <w:rsid w:val="00E14156"/>
    <w:rsid w:val="00E1510F"/>
    <w:rsid w:val="00E15110"/>
    <w:rsid w:val="00E15137"/>
    <w:rsid w:val="00E1598F"/>
    <w:rsid w:val="00E1599C"/>
    <w:rsid w:val="00E17856"/>
    <w:rsid w:val="00E17D3E"/>
    <w:rsid w:val="00E20A9B"/>
    <w:rsid w:val="00E2181A"/>
    <w:rsid w:val="00E21FD7"/>
    <w:rsid w:val="00E22060"/>
    <w:rsid w:val="00E224AD"/>
    <w:rsid w:val="00E23B40"/>
    <w:rsid w:val="00E2402A"/>
    <w:rsid w:val="00E244D7"/>
    <w:rsid w:val="00E247D8"/>
    <w:rsid w:val="00E24C1A"/>
    <w:rsid w:val="00E24C5D"/>
    <w:rsid w:val="00E256F2"/>
    <w:rsid w:val="00E261B2"/>
    <w:rsid w:val="00E27693"/>
    <w:rsid w:val="00E277D9"/>
    <w:rsid w:val="00E27A38"/>
    <w:rsid w:val="00E27FBA"/>
    <w:rsid w:val="00E312EA"/>
    <w:rsid w:val="00E319B9"/>
    <w:rsid w:val="00E32461"/>
    <w:rsid w:val="00E324A3"/>
    <w:rsid w:val="00E32AB0"/>
    <w:rsid w:val="00E3314A"/>
    <w:rsid w:val="00E3314B"/>
    <w:rsid w:val="00E3457A"/>
    <w:rsid w:val="00E347FA"/>
    <w:rsid w:val="00E34D3F"/>
    <w:rsid w:val="00E353BA"/>
    <w:rsid w:val="00E353FD"/>
    <w:rsid w:val="00E358F4"/>
    <w:rsid w:val="00E35A3B"/>
    <w:rsid w:val="00E35C60"/>
    <w:rsid w:val="00E377E8"/>
    <w:rsid w:val="00E377EB"/>
    <w:rsid w:val="00E37A9C"/>
    <w:rsid w:val="00E37BB4"/>
    <w:rsid w:val="00E40314"/>
    <w:rsid w:val="00E404A9"/>
    <w:rsid w:val="00E40526"/>
    <w:rsid w:val="00E42A9F"/>
    <w:rsid w:val="00E42F6C"/>
    <w:rsid w:val="00E4359E"/>
    <w:rsid w:val="00E43DDF"/>
    <w:rsid w:val="00E443CE"/>
    <w:rsid w:val="00E44CC6"/>
    <w:rsid w:val="00E459BE"/>
    <w:rsid w:val="00E461DB"/>
    <w:rsid w:val="00E47405"/>
    <w:rsid w:val="00E47920"/>
    <w:rsid w:val="00E4798B"/>
    <w:rsid w:val="00E50E10"/>
    <w:rsid w:val="00E50E6D"/>
    <w:rsid w:val="00E51052"/>
    <w:rsid w:val="00E510BB"/>
    <w:rsid w:val="00E513E8"/>
    <w:rsid w:val="00E51731"/>
    <w:rsid w:val="00E51772"/>
    <w:rsid w:val="00E51FF3"/>
    <w:rsid w:val="00E5234F"/>
    <w:rsid w:val="00E5265A"/>
    <w:rsid w:val="00E53131"/>
    <w:rsid w:val="00E53638"/>
    <w:rsid w:val="00E53A34"/>
    <w:rsid w:val="00E53EBB"/>
    <w:rsid w:val="00E54507"/>
    <w:rsid w:val="00E54A5C"/>
    <w:rsid w:val="00E54C13"/>
    <w:rsid w:val="00E54E58"/>
    <w:rsid w:val="00E552B6"/>
    <w:rsid w:val="00E5596A"/>
    <w:rsid w:val="00E55F49"/>
    <w:rsid w:val="00E56349"/>
    <w:rsid w:val="00E56832"/>
    <w:rsid w:val="00E56EA4"/>
    <w:rsid w:val="00E56FE6"/>
    <w:rsid w:val="00E57613"/>
    <w:rsid w:val="00E5761F"/>
    <w:rsid w:val="00E5775F"/>
    <w:rsid w:val="00E578C3"/>
    <w:rsid w:val="00E57CA6"/>
    <w:rsid w:val="00E57F1C"/>
    <w:rsid w:val="00E61494"/>
    <w:rsid w:val="00E618B7"/>
    <w:rsid w:val="00E61B7C"/>
    <w:rsid w:val="00E61C6A"/>
    <w:rsid w:val="00E62052"/>
    <w:rsid w:val="00E622AD"/>
    <w:rsid w:val="00E62476"/>
    <w:rsid w:val="00E62532"/>
    <w:rsid w:val="00E630F6"/>
    <w:rsid w:val="00E6313F"/>
    <w:rsid w:val="00E63ACF"/>
    <w:rsid w:val="00E63B72"/>
    <w:rsid w:val="00E6463B"/>
    <w:rsid w:val="00E646FD"/>
    <w:rsid w:val="00E647AA"/>
    <w:rsid w:val="00E64937"/>
    <w:rsid w:val="00E66080"/>
    <w:rsid w:val="00E66482"/>
    <w:rsid w:val="00E66FAF"/>
    <w:rsid w:val="00E67211"/>
    <w:rsid w:val="00E6756E"/>
    <w:rsid w:val="00E67606"/>
    <w:rsid w:val="00E67BFC"/>
    <w:rsid w:val="00E67C90"/>
    <w:rsid w:val="00E67DAE"/>
    <w:rsid w:val="00E7006E"/>
    <w:rsid w:val="00E7031C"/>
    <w:rsid w:val="00E706A1"/>
    <w:rsid w:val="00E70E07"/>
    <w:rsid w:val="00E70E28"/>
    <w:rsid w:val="00E7120F"/>
    <w:rsid w:val="00E71703"/>
    <w:rsid w:val="00E71C35"/>
    <w:rsid w:val="00E72022"/>
    <w:rsid w:val="00E722C5"/>
    <w:rsid w:val="00E72C0E"/>
    <w:rsid w:val="00E72F0C"/>
    <w:rsid w:val="00E73179"/>
    <w:rsid w:val="00E73D20"/>
    <w:rsid w:val="00E7406B"/>
    <w:rsid w:val="00E74CDC"/>
    <w:rsid w:val="00E75305"/>
    <w:rsid w:val="00E7560A"/>
    <w:rsid w:val="00E75757"/>
    <w:rsid w:val="00E75DB7"/>
    <w:rsid w:val="00E777B3"/>
    <w:rsid w:val="00E777F7"/>
    <w:rsid w:val="00E80A26"/>
    <w:rsid w:val="00E81B99"/>
    <w:rsid w:val="00E81DD1"/>
    <w:rsid w:val="00E81EC7"/>
    <w:rsid w:val="00E82980"/>
    <w:rsid w:val="00E82AE4"/>
    <w:rsid w:val="00E82B33"/>
    <w:rsid w:val="00E83F9C"/>
    <w:rsid w:val="00E83FC4"/>
    <w:rsid w:val="00E845CD"/>
    <w:rsid w:val="00E84986"/>
    <w:rsid w:val="00E84AED"/>
    <w:rsid w:val="00E84DB4"/>
    <w:rsid w:val="00E8528E"/>
    <w:rsid w:val="00E85B07"/>
    <w:rsid w:val="00E85CB2"/>
    <w:rsid w:val="00E864C8"/>
    <w:rsid w:val="00E869CB"/>
    <w:rsid w:val="00E86B95"/>
    <w:rsid w:val="00E86C64"/>
    <w:rsid w:val="00E87463"/>
    <w:rsid w:val="00E905C3"/>
    <w:rsid w:val="00E906AB"/>
    <w:rsid w:val="00E9075C"/>
    <w:rsid w:val="00E90846"/>
    <w:rsid w:val="00E91825"/>
    <w:rsid w:val="00E91A5C"/>
    <w:rsid w:val="00E91DAC"/>
    <w:rsid w:val="00E926C7"/>
    <w:rsid w:val="00E92A6F"/>
    <w:rsid w:val="00E92B30"/>
    <w:rsid w:val="00E9390C"/>
    <w:rsid w:val="00E94456"/>
    <w:rsid w:val="00E9460F"/>
    <w:rsid w:val="00E94794"/>
    <w:rsid w:val="00E95362"/>
    <w:rsid w:val="00E954E1"/>
    <w:rsid w:val="00E9554B"/>
    <w:rsid w:val="00E95B42"/>
    <w:rsid w:val="00E9761A"/>
    <w:rsid w:val="00EA0B29"/>
    <w:rsid w:val="00EA0E32"/>
    <w:rsid w:val="00EA1009"/>
    <w:rsid w:val="00EA10CB"/>
    <w:rsid w:val="00EA129D"/>
    <w:rsid w:val="00EA152D"/>
    <w:rsid w:val="00EA23DE"/>
    <w:rsid w:val="00EA25FB"/>
    <w:rsid w:val="00EA2B8E"/>
    <w:rsid w:val="00EA2C7E"/>
    <w:rsid w:val="00EA3295"/>
    <w:rsid w:val="00EA335A"/>
    <w:rsid w:val="00EA39FD"/>
    <w:rsid w:val="00EA41FC"/>
    <w:rsid w:val="00EA4522"/>
    <w:rsid w:val="00EA5770"/>
    <w:rsid w:val="00EA6BB4"/>
    <w:rsid w:val="00EA6DE6"/>
    <w:rsid w:val="00EA6F93"/>
    <w:rsid w:val="00EA7488"/>
    <w:rsid w:val="00EA75C1"/>
    <w:rsid w:val="00EA7BC0"/>
    <w:rsid w:val="00EA7CF1"/>
    <w:rsid w:val="00EB0403"/>
    <w:rsid w:val="00EB044A"/>
    <w:rsid w:val="00EB0494"/>
    <w:rsid w:val="00EB11BA"/>
    <w:rsid w:val="00EB122B"/>
    <w:rsid w:val="00EB21FC"/>
    <w:rsid w:val="00EB2366"/>
    <w:rsid w:val="00EB28D1"/>
    <w:rsid w:val="00EB32FA"/>
    <w:rsid w:val="00EB3441"/>
    <w:rsid w:val="00EB3F6B"/>
    <w:rsid w:val="00EB4285"/>
    <w:rsid w:val="00EB51E8"/>
    <w:rsid w:val="00EB52F4"/>
    <w:rsid w:val="00EB5B3E"/>
    <w:rsid w:val="00EB628A"/>
    <w:rsid w:val="00EB62D9"/>
    <w:rsid w:val="00EB68DD"/>
    <w:rsid w:val="00EB6974"/>
    <w:rsid w:val="00EB6EC2"/>
    <w:rsid w:val="00EB74D2"/>
    <w:rsid w:val="00EB758B"/>
    <w:rsid w:val="00EB778C"/>
    <w:rsid w:val="00EB778E"/>
    <w:rsid w:val="00EC00E6"/>
    <w:rsid w:val="00EC0417"/>
    <w:rsid w:val="00EC104E"/>
    <w:rsid w:val="00EC1411"/>
    <w:rsid w:val="00EC1720"/>
    <w:rsid w:val="00EC1728"/>
    <w:rsid w:val="00EC1808"/>
    <w:rsid w:val="00EC1A22"/>
    <w:rsid w:val="00EC1AA6"/>
    <w:rsid w:val="00EC1DE9"/>
    <w:rsid w:val="00EC2414"/>
    <w:rsid w:val="00EC27FE"/>
    <w:rsid w:val="00EC2807"/>
    <w:rsid w:val="00EC2B67"/>
    <w:rsid w:val="00EC30AF"/>
    <w:rsid w:val="00EC379C"/>
    <w:rsid w:val="00EC3B47"/>
    <w:rsid w:val="00EC4256"/>
    <w:rsid w:val="00EC4281"/>
    <w:rsid w:val="00EC449E"/>
    <w:rsid w:val="00EC44AB"/>
    <w:rsid w:val="00EC4699"/>
    <w:rsid w:val="00EC4D81"/>
    <w:rsid w:val="00EC52F5"/>
    <w:rsid w:val="00EC544C"/>
    <w:rsid w:val="00EC57C4"/>
    <w:rsid w:val="00EC580B"/>
    <w:rsid w:val="00EC5F2A"/>
    <w:rsid w:val="00EC6F4F"/>
    <w:rsid w:val="00EC70DD"/>
    <w:rsid w:val="00EC72EC"/>
    <w:rsid w:val="00EC7350"/>
    <w:rsid w:val="00ED00B0"/>
    <w:rsid w:val="00ED0206"/>
    <w:rsid w:val="00ED09B4"/>
    <w:rsid w:val="00ED0D1A"/>
    <w:rsid w:val="00ED0FA0"/>
    <w:rsid w:val="00ED1A42"/>
    <w:rsid w:val="00ED1EE6"/>
    <w:rsid w:val="00ED1F37"/>
    <w:rsid w:val="00ED2115"/>
    <w:rsid w:val="00ED2C7D"/>
    <w:rsid w:val="00ED3B06"/>
    <w:rsid w:val="00ED3EB8"/>
    <w:rsid w:val="00ED3FD7"/>
    <w:rsid w:val="00ED473A"/>
    <w:rsid w:val="00ED49BB"/>
    <w:rsid w:val="00ED4A86"/>
    <w:rsid w:val="00ED4AC7"/>
    <w:rsid w:val="00ED4D9E"/>
    <w:rsid w:val="00ED4F39"/>
    <w:rsid w:val="00ED5432"/>
    <w:rsid w:val="00ED5CE7"/>
    <w:rsid w:val="00ED69C2"/>
    <w:rsid w:val="00ED761B"/>
    <w:rsid w:val="00ED7B09"/>
    <w:rsid w:val="00ED7BB3"/>
    <w:rsid w:val="00EE0862"/>
    <w:rsid w:val="00EE0FD8"/>
    <w:rsid w:val="00EE1134"/>
    <w:rsid w:val="00EE1F33"/>
    <w:rsid w:val="00EE29ED"/>
    <w:rsid w:val="00EE2C32"/>
    <w:rsid w:val="00EE37C9"/>
    <w:rsid w:val="00EE381D"/>
    <w:rsid w:val="00EE3C99"/>
    <w:rsid w:val="00EE3F1E"/>
    <w:rsid w:val="00EE416D"/>
    <w:rsid w:val="00EE44F4"/>
    <w:rsid w:val="00EE6088"/>
    <w:rsid w:val="00EE6414"/>
    <w:rsid w:val="00EE64C0"/>
    <w:rsid w:val="00EE67A9"/>
    <w:rsid w:val="00EE7410"/>
    <w:rsid w:val="00EE7567"/>
    <w:rsid w:val="00EF0BDE"/>
    <w:rsid w:val="00EF0D08"/>
    <w:rsid w:val="00EF0D5C"/>
    <w:rsid w:val="00EF1541"/>
    <w:rsid w:val="00EF192F"/>
    <w:rsid w:val="00EF1C24"/>
    <w:rsid w:val="00EF1CF7"/>
    <w:rsid w:val="00EF23D4"/>
    <w:rsid w:val="00EF2A89"/>
    <w:rsid w:val="00EF2C1E"/>
    <w:rsid w:val="00EF2EAF"/>
    <w:rsid w:val="00EF2F3D"/>
    <w:rsid w:val="00EF36BB"/>
    <w:rsid w:val="00EF381C"/>
    <w:rsid w:val="00EF4069"/>
    <w:rsid w:val="00EF4295"/>
    <w:rsid w:val="00EF4A97"/>
    <w:rsid w:val="00EF4CA3"/>
    <w:rsid w:val="00EF4D28"/>
    <w:rsid w:val="00EF542C"/>
    <w:rsid w:val="00EF615E"/>
    <w:rsid w:val="00EF6516"/>
    <w:rsid w:val="00EF66A5"/>
    <w:rsid w:val="00EF66F1"/>
    <w:rsid w:val="00EF6BBD"/>
    <w:rsid w:val="00EF6D28"/>
    <w:rsid w:val="00EF755B"/>
    <w:rsid w:val="00EF7EDC"/>
    <w:rsid w:val="00F00338"/>
    <w:rsid w:val="00F004F1"/>
    <w:rsid w:val="00F018F2"/>
    <w:rsid w:val="00F019BA"/>
    <w:rsid w:val="00F02BDC"/>
    <w:rsid w:val="00F02F9D"/>
    <w:rsid w:val="00F0332B"/>
    <w:rsid w:val="00F03845"/>
    <w:rsid w:val="00F03A83"/>
    <w:rsid w:val="00F04B86"/>
    <w:rsid w:val="00F05157"/>
    <w:rsid w:val="00F05C7F"/>
    <w:rsid w:val="00F05D7D"/>
    <w:rsid w:val="00F060AF"/>
    <w:rsid w:val="00F06D84"/>
    <w:rsid w:val="00F06ECC"/>
    <w:rsid w:val="00F0721E"/>
    <w:rsid w:val="00F07225"/>
    <w:rsid w:val="00F0747C"/>
    <w:rsid w:val="00F10449"/>
    <w:rsid w:val="00F10746"/>
    <w:rsid w:val="00F10F58"/>
    <w:rsid w:val="00F10FB0"/>
    <w:rsid w:val="00F11070"/>
    <w:rsid w:val="00F11454"/>
    <w:rsid w:val="00F12F67"/>
    <w:rsid w:val="00F12F72"/>
    <w:rsid w:val="00F130F4"/>
    <w:rsid w:val="00F13C50"/>
    <w:rsid w:val="00F13DAD"/>
    <w:rsid w:val="00F13DFE"/>
    <w:rsid w:val="00F14CC3"/>
    <w:rsid w:val="00F14EB2"/>
    <w:rsid w:val="00F15731"/>
    <w:rsid w:val="00F15D16"/>
    <w:rsid w:val="00F1650C"/>
    <w:rsid w:val="00F16B95"/>
    <w:rsid w:val="00F16D6A"/>
    <w:rsid w:val="00F16DC0"/>
    <w:rsid w:val="00F170C3"/>
    <w:rsid w:val="00F17150"/>
    <w:rsid w:val="00F17451"/>
    <w:rsid w:val="00F174FD"/>
    <w:rsid w:val="00F17B30"/>
    <w:rsid w:val="00F17D52"/>
    <w:rsid w:val="00F21029"/>
    <w:rsid w:val="00F21431"/>
    <w:rsid w:val="00F21BD0"/>
    <w:rsid w:val="00F21CFE"/>
    <w:rsid w:val="00F222C8"/>
    <w:rsid w:val="00F2337D"/>
    <w:rsid w:val="00F2369A"/>
    <w:rsid w:val="00F23D93"/>
    <w:rsid w:val="00F243CB"/>
    <w:rsid w:val="00F24774"/>
    <w:rsid w:val="00F2500D"/>
    <w:rsid w:val="00F25B72"/>
    <w:rsid w:val="00F25E99"/>
    <w:rsid w:val="00F26349"/>
    <w:rsid w:val="00F26408"/>
    <w:rsid w:val="00F2677D"/>
    <w:rsid w:val="00F26DD4"/>
    <w:rsid w:val="00F26EB9"/>
    <w:rsid w:val="00F27FC8"/>
    <w:rsid w:val="00F307D6"/>
    <w:rsid w:val="00F31066"/>
    <w:rsid w:val="00F31987"/>
    <w:rsid w:val="00F31B27"/>
    <w:rsid w:val="00F31B9E"/>
    <w:rsid w:val="00F31BF7"/>
    <w:rsid w:val="00F32121"/>
    <w:rsid w:val="00F32DEA"/>
    <w:rsid w:val="00F33024"/>
    <w:rsid w:val="00F33594"/>
    <w:rsid w:val="00F33743"/>
    <w:rsid w:val="00F33E0E"/>
    <w:rsid w:val="00F33FF8"/>
    <w:rsid w:val="00F34567"/>
    <w:rsid w:val="00F34C63"/>
    <w:rsid w:val="00F34F1D"/>
    <w:rsid w:val="00F35047"/>
    <w:rsid w:val="00F35780"/>
    <w:rsid w:val="00F35ED3"/>
    <w:rsid w:val="00F3620F"/>
    <w:rsid w:val="00F36998"/>
    <w:rsid w:val="00F36F83"/>
    <w:rsid w:val="00F3759C"/>
    <w:rsid w:val="00F3764E"/>
    <w:rsid w:val="00F378A3"/>
    <w:rsid w:val="00F37D7F"/>
    <w:rsid w:val="00F37D81"/>
    <w:rsid w:val="00F37DFD"/>
    <w:rsid w:val="00F37FC3"/>
    <w:rsid w:val="00F402AF"/>
    <w:rsid w:val="00F4060F"/>
    <w:rsid w:val="00F406EB"/>
    <w:rsid w:val="00F40BCD"/>
    <w:rsid w:val="00F41539"/>
    <w:rsid w:val="00F417C9"/>
    <w:rsid w:val="00F418D9"/>
    <w:rsid w:val="00F418E6"/>
    <w:rsid w:val="00F41A5E"/>
    <w:rsid w:val="00F41CF9"/>
    <w:rsid w:val="00F4261C"/>
    <w:rsid w:val="00F4271C"/>
    <w:rsid w:val="00F442BD"/>
    <w:rsid w:val="00F443B6"/>
    <w:rsid w:val="00F44655"/>
    <w:rsid w:val="00F449BF"/>
    <w:rsid w:val="00F44C2E"/>
    <w:rsid w:val="00F45263"/>
    <w:rsid w:val="00F45BAD"/>
    <w:rsid w:val="00F45DF8"/>
    <w:rsid w:val="00F45FAA"/>
    <w:rsid w:val="00F46244"/>
    <w:rsid w:val="00F4641C"/>
    <w:rsid w:val="00F468DD"/>
    <w:rsid w:val="00F46A8E"/>
    <w:rsid w:val="00F47966"/>
    <w:rsid w:val="00F47B6B"/>
    <w:rsid w:val="00F47E11"/>
    <w:rsid w:val="00F47FCE"/>
    <w:rsid w:val="00F50172"/>
    <w:rsid w:val="00F51643"/>
    <w:rsid w:val="00F52D28"/>
    <w:rsid w:val="00F5326E"/>
    <w:rsid w:val="00F5381D"/>
    <w:rsid w:val="00F53AFF"/>
    <w:rsid w:val="00F542E9"/>
    <w:rsid w:val="00F5481A"/>
    <w:rsid w:val="00F54920"/>
    <w:rsid w:val="00F5497A"/>
    <w:rsid w:val="00F54C8F"/>
    <w:rsid w:val="00F554DE"/>
    <w:rsid w:val="00F55605"/>
    <w:rsid w:val="00F556C0"/>
    <w:rsid w:val="00F567B0"/>
    <w:rsid w:val="00F57143"/>
    <w:rsid w:val="00F574B2"/>
    <w:rsid w:val="00F60DE3"/>
    <w:rsid w:val="00F61830"/>
    <w:rsid w:val="00F61FFF"/>
    <w:rsid w:val="00F6227A"/>
    <w:rsid w:val="00F6268D"/>
    <w:rsid w:val="00F626A1"/>
    <w:rsid w:val="00F639D1"/>
    <w:rsid w:val="00F63EA8"/>
    <w:rsid w:val="00F64053"/>
    <w:rsid w:val="00F6417B"/>
    <w:rsid w:val="00F64C67"/>
    <w:rsid w:val="00F64E70"/>
    <w:rsid w:val="00F655CB"/>
    <w:rsid w:val="00F65A03"/>
    <w:rsid w:val="00F65BD0"/>
    <w:rsid w:val="00F660B8"/>
    <w:rsid w:val="00F660EE"/>
    <w:rsid w:val="00F66546"/>
    <w:rsid w:val="00F66FD2"/>
    <w:rsid w:val="00F67092"/>
    <w:rsid w:val="00F67768"/>
    <w:rsid w:val="00F67E9F"/>
    <w:rsid w:val="00F7072F"/>
    <w:rsid w:val="00F70B87"/>
    <w:rsid w:val="00F70E75"/>
    <w:rsid w:val="00F71519"/>
    <w:rsid w:val="00F71D8C"/>
    <w:rsid w:val="00F73032"/>
    <w:rsid w:val="00F73259"/>
    <w:rsid w:val="00F7392B"/>
    <w:rsid w:val="00F7415C"/>
    <w:rsid w:val="00F744DD"/>
    <w:rsid w:val="00F74561"/>
    <w:rsid w:val="00F757D9"/>
    <w:rsid w:val="00F758C8"/>
    <w:rsid w:val="00F76BF2"/>
    <w:rsid w:val="00F76CA8"/>
    <w:rsid w:val="00F76F62"/>
    <w:rsid w:val="00F771B6"/>
    <w:rsid w:val="00F772B4"/>
    <w:rsid w:val="00F77739"/>
    <w:rsid w:val="00F77880"/>
    <w:rsid w:val="00F77972"/>
    <w:rsid w:val="00F77CAF"/>
    <w:rsid w:val="00F8006B"/>
    <w:rsid w:val="00F802BE"/>
    <w:rsid w:val="00F80371"/>
    <w:rsid w:val="00F80F6B"/>
    <w:rsid w:val="00F80FA1"/>
    <w:rsid w:val="00F8117C"/>
    <w:rsid w:val="00F8133E"/>
    <w:rsid w:val="00F8154A"/>
    <w:rsid w:val="00F81837"/>
    <w:rsid w:val="00F81E0A"/>
    <w:rsid w:val="00F8237A"/>
    <w:rsid w:val="00F827ED"/>
    <w:rsid w:val="00F82CCE"/>
    <w:rsid w:val="00F82D63"/>
    <w:rsid w:val="00F83158"/>
    <w:rsid w:val="00F836A4"/>
    <w:rsid w:val="00F838FA"/>
    <w:rsid w:val="00F83CB1"/>
    <w:rsid w:val="00F84387"/>
    <w:rsid w:val="00F8447E"/>
    <w:rsid w:val="00F849F8"/>
    <w:rsid w:val="00F84ADF"/>
    <w:rsid w:val="00F84D89"/>
    <w:rsid w:val="00F852C8"/>
    <w:rsid w:val="00F85375"/>
    <w:rsid w:val="00F8551B"/>
    <w:rsid w:val="00F859E5"/>
    <w:rsid w:val="00F86419"/>
    <w:rsid w:val="00F87112"/>
    <w:rsid w:val="00F876AC"/>
    <w:rsid w:val="00F87732"/>
    <w:rsid w:val="00F878AE"/>
    <w:rsid w:val="00F87C11"/>
    <w:rsid w:val="00F90021"/>
    <w:rsid w:val="00F90544"/>
    <w:rsid w:val="00F9086B"/>
    <w:rsid w:val="00F91181"/>
    <w:rsid w:val="00F9149A"/>
    <w:rsid w:val="00F9300A"/>
    <w:rsid w:val="00F93C2F"/>
    <w:rsid w:val="00F9427B"/>
    <w:rsid w:val="00F94389"/>
    <w:rsid w:val="00F94AB9"/>
    <w:rsid w:val="00F94F7E"/>
    <w:rsid w:val="00F9515C"/>
    <w:rsid w:val="00F9518E"/>
    <w:rsid w:val="00F95323"/>
    <w:rsid w:val="00F95E4A"/>
    <w:rsid w:val="00F964DF"/>
    <w:rsid w:val="00F965C6"/>
    <w:rsid w:val="00F970AB"/>
    <w:rsid w:val="00F97570"/>
    <w:rsid w:val="00F979B6"/>
    <w:rsid w:val="00F97E94"/>
    <w:rsid w:val="00FA0D81"/>
    <w:rsid w:val="00FA0F0E"/>
    <w:rsid w:val="00FA0F7B"/>
    <w:rsid w:val="00FA123C"/>
    <w:rsid w:val="00FA1A6D"/>
    <w:rsid w:val="00FA20B5"/>
    <w:rsid w:val="00FA2354"/>
    <w:rsid w:val="00FA2563"/>
    <w:rsid w:val="00FA264A"/>
    <w:rsid w:val="00FA26A9"/>
    <w:rsid w:val="00FA2A95"/>
    <w:rsid w:val="00FA2D4C"/>
    <w:rsid w:val="00FA2E50"/>
    <w:rsid w:val="00FA38EF"/>
    <w:rsid w:val="00FA3C28"/>
    <w:rsid w:val="00FA3DC0"/>
    <w:rsid w:val="00FA4127"/>
    <w:rsid w:val="00FA4742"/>
    <w:rsid w:val="00FA4F7B"/>
    <w:rsid w:val="00FA521C"/>
    <w:rsid w:val="00FA6185"/>
    <w:rsid w:val="00FA6AE8"/>
    <w:rsid w:val="00FA73C1"/>
    <w:rsid w:val="00FB0B14"/>
    <w:rsid w:val="00FB167D"/>
    <w:rsid w:val="00FB185E"/>
    <w:rsid w:val="00FB1DAE"/>
    <w:rsid w:val="00FB2A1E"/>
    <w:rsid w:val="00FB2DBB"/>
    <w:rsid w:val="00FB2E93"/>
    <w:rsid w:val="00FB3B1C"/>
    <w:rsid w:val="00FB3B7C"/>
    <w:rsid w:val="00FB3DC2"/>
    <w:rsid w:val="00FB44DF"/>
    <w:rsid w:val="00FB4544"/>
    <w:rsid w:val="00FB456C"/>
    <w:rsid w:val="00FB4860"/>
    <w:rsid w:val="00FB5B2D"/>
    <w:rsid w:val="00FB6667"/>
    <w:rsid w:val="00FB6B6F"/>
    <w:rsid w:val="00FB6E82"/>
    <w:rsid w:val="00FB6F70"/>
    <w:rsid w:val="00FB71B9"/>
    <w:rsid w:val="00FC02DB"/>
    <w:rsid w:val="00FC10F7"/>
    <w:rsid w:val="00FC12A4"/>
    <w:rsid w:val="00FC12F8"/>
    <w:rsid w:val="00FC1BD0"/>
    <w:rsid w:val="00FC1C4F"/>
    <w:rsid w:val="00FC2BBA"/>
    <w:rsid w:val="00FC31A6"/>
    <w:rsid w:val="00FC34A0"/>
    <w:rsid w:val="00FC5FD2"/>
    <w:rsid w:val="00FC67C0"/>
    <w:rsid w:val="00FC67DD"/>
    <w:rsid w:val="00FC6E67"/>
    <w:rsid w:val="00FC7061"/>
    <w:rsid w:val="00FC73DC"/>
    <w:rsid w:val="00FC78F0"/>
    <w:rsid w:val="00FD0C5C"/>
    <w:rsid w:val="00FD1321"/>
    <w:rsid w:val="00FD17B1"/>
    <w:rsid w:val="00FD1940"/>
    <w:rsid w:val="00FD21DA"/>
    <w:rsid w:val="00FD2430"/>
    <w:rsid w:val="00FD2C8F"/>
    <w:rsid w:val="00FD313B"/>
    <w:rsid w:val="00FD3163"/>
    <w:rsid w:val="00FD347D"/>
    <w:rsid w:val="00FD3805"/>
    <w:rsid w:val="00FD396A"/>
    <w:rsid w:val="00FD3C5D"/>
    <w:rsid w:val="00FD3D16"/>
    <w:rsid w:val="00FD3F97"/>
    <w:rsid w:val="00FD5E71"/>
    <w:rsid w:val="00FD65AA"/>
    <w:rsid w:val="00FD6EAF"/>
    <w:rsid w:val="00FD6F82"/>
    <w:rsid w:val="00FD74F2"/>
    <w:rsid w:val="00FD7618"/>
    <w:rsid w:val="00FD7A16"/>
    <w:rsid w:val="00FD7A8E"/>
    <w:rsid w:val="00FD7CA2"/>
    <w:rsid w:val="00FE023E"/>
    <w:rsid w:val="00FE0280"/>
    <w:rsid w:val="00FE0CF1"/>
    <w:rsid w:val="00FE1411"/>
    <w:rsid w:val="00FE16FF"/>
    <w:rsid w:val="00FE1900"/>
    <w:rsid w:val="00FE20AD"/>
    <w:rsid w:val="00FE2E33"/>
    <w:rsid w:val="00FE301F"/>
    <w:rsid w:val="00FE3117"/>
    <w:rsid w:val="00FE3291"/>
    <w:rsid w:val="00FE3C8E"/>
    <w:rsid w:val="00FE4744"/>
    <w:rsid w:val="00FE4DF6"/>
    <w:rsid w:val="00FE5149"/>
    <w:rsid w:val="00FE5175"/>
    <w:rsid w:val="00FE53A4"/>
    <w:rsid w:val="00FE57C6"/>
    <w:rsid w:val="00FE5F7D"/>
    <w:rsid w:val="00FE6514"/>
    <w:rsid w:val="00FE673A"/>
    <w:rsid w:val="00FE6A57"/>
    <w:rsid w:val="00FE7065"/>
    <w:rsid w:val="00FE709F"/>
    <w:rsid w:val="00FE78E6"/>
    <w:rsid w:val="00FE7ED3"/>
    <w:rsid w:val="00FF004A"/>
    <w:rsid w:val="00FF02E3"/>
    <w:rsid w:val="00FF0D1F"/>
    <w:rsid w:val="00FF0D94"/>
    <w:rsid w:val="00FF0DA7"/>
    <w:rsid w:val="00FF1472"/>
    <w:rsid w:val="00FF158B"/>
    <w:rsid w:val="00FF1938"/>
    <w:rsid w:val="00FF1B51"/>
    <w:rsid w:val="00FF223B"/>
    <w:rsid w:val="00FF25AC"/>
    <w:rsid w:val="00FF2908"/>
    <w:rsid w:val="00FF3E84"/>
    <w:rsid w:val="00FF3F7A"/>
    <w:rsid w:val="00FF423F"/>
    <w:rsid w:val="00FF4338"/>
    <w:rsid w:val="00FF4802"/>
    <w:rsid w:val="00FF5130"/>
    <w:rsid w:val="00FF5290"/>
    <w:rsid w:val="00FF5BE8"/>
    <w:rsid w:val="00FF6312"/>
    <w:rsid w:val="00FF6757"/>
    <w:rsid w:val="00FF71B3"/>
    <w:rsid w:val="00FF7345"/>
    <w:rsid w:val="00FF770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E0ADB"/>
  <w15:docId w15:val="{ED76EE16-ED2D-49A5-86C9-78C6DB6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17150"/>
    <w:pPr>
      <w:spacing w:after="240"/>
      <w:jc w:val="both"/>
    </w:pPr>
    <w:rPr>
      <w:rFonts w:ascii="Times New Roman" w:hAnsi="Times New Roman" w:cs="Times New Roman"/>
      <w:sz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38FB"/>
    <w:pPr>
      <w:keepNext/>
      <w:keepLines/>
      <w:numPr>
        <w:numId w:val="10"/>
      </w:numPr>
      <w:spacing w:after="28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38FB"/>
    <w:pPr>
      <w:keepNext/>
      <w:keepLines/>
      <w:numPr>
        <w:ilvl w:val="1"/>
        <w:numId w:val="10"/>
      </w:numPr>
      <w:spacing w:before="280" w:line="240" w:lineRule="auto"/>
      <w:ind w:left="578" w:hanging="578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338FB"/>
    <w:pPr>
      <w:keepNext/>
      <w:keepLines/>
      <w:numPr>
        <w:ilvl w:val="2"/>
        <w:numId w:val="10"/>
      </w:numPr>
      <w:spacing w:before="240"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5562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5562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03D0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03D0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03D0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03D0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09B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15110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E15110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5110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E15110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52A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52A"/>
    <w:rPr>
      <w:color w:val="0000FF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C338FB"/>
    <w:pPr>
      <w:spacing w:after="200" w:line="240" w:lineRule="auto"/>
      <w:jc w:val="center"/>
    </w:pPr>
    <w:rPr>
      <w:b/>
      <w:iCs/>
      <w:sz w:val="20"/>
      <w:szCs w:val="18"/>
    </w:rPr>
  </w:style>
  <w:style w:type="table" w:styleId="Tabelamrea">
    <w:name w:val="Table Grid"/>
    <w:basedOn w:val="Navadnatabela"/>
    <w:uiPriority w:val="59"/>
    <w:rsid w:val="00B6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813A00"/>
  </w:style>
  <w:style w:type="numbering" w:customStyle="1" w:styleId="Brezseznama11">
    <w:name w:val="Brez seznama11"/>
    <w:next w:val="Brezseznama"/>
    <w:uiPriority w:val="99"/>
    <w:semiHidden/>
    <w:unhideWhenUsed/>
    <w:rsid w:val="00813A00"/>
  </w:style>
  <w:style w:type="character" w:styleId="Besedilooznabemesta">
    <w:name w:val="Placeholder Text"/>
    <w:basedOn w:val="Privzetapisavaodstavka"/>
    <w:uiPriority w:val="99"/>
    <w:semiHidden/>
    <w:rsid w:val="00813A00"/>
    <w:rPr>
      <w:color w:val="808080"/>
    </w:rPr>
  </w:style>
  <w:style w:type="paragraph" w:customStyle="1" w:styleId="Neotevilennaslovizvenkazala">
    <w:name w:val="Neoštevilčen naslov izven kazala"/>
    <w:basedOn w:val="Navaden"/>
    <w:qFormat/>
    <w:rsid w:val="00C338FB"/>
    <w:pPr>
      <w:spacing w:after="280" w:line="240" w:lineRule="auto"/>
      <w:jc w:val="left"/>
    </w:pPr>
    <w:rPr>
      <w:b/>
      <w:caps/>
      <w:sz w:val="28"/>
      <w:szCs w:val="28"/>
    </w:rPr>
  </w:style>
  <w:style w:type="paragraph" w:customStyle="1" w:styleId="druginaslov">
    <w:name w:val="drugi naslov"/>
    <w:basedOn w:val="Navaden"/>
    <w:qFormat/>
    <w:rsid w:val="0068658A"/>
    <w:pPr>
      <w:spacing w:before="280" w:line="240" w:lineRule="auto"/>
    </w:pPr>
    <w:rPr>
      <w:b/>
      <w:sz w:val="28"/>
      <w:szCs w:val="24"/>
      <w:lang w:eastAsia="en-US"/>
    </w:rPr>
  </w:style>
  <w:style w:type="paragraph" w:customStyle="1" w:styleId="Tretjinaslov">
    <w:name w:val="Tretji naslov"/>
    <w:basedOn w:val="Navaden"/>
    <w:qFormat/>
    <w:rsid w:val="0068658A"/>
    <w:pPr>
      <w:spacing w:before="240" w:line="240" w:lineRule="auto"/>
    </w:pPr>
    <w:rPr>
      <w:b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C338FB"/>
    <w:rPr>
      <w:rFonts w:ascii="Times New Roman" w:eastAsiaTheme="majorEastAsia" w:hAnsi="Times New Roman" w:cstheme="majorBidi"/>
      <w:b/>
      <w:bCs/>
      <w:caps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A03D0A"/>
    <w:pPr>
      <w:tabs>
        <w:tab w:val="right" w:leader="dot" w:pos="8493"/>
      </w:tabs>
      <w:spacing w:after="10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C338FB"/>
    <w:rPr>
      <w:rFonts w:ascii="Times New Roman" w:eastAsiaTheme="majorEastAsia" w:hAnsi="Times New Roman" w:cstheme="majorBidi"/>
      <w:b/>
      <w:bCs/>
      <w:sz w:val="28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338FB"/>
    <w:rPr>
      <w:rFonts w:ascii="Times New Roman" w:eastAsiaTheme="majorEastAsia" w:hAnsi="Times New Roman" w:cstheme="majorBidi"/>
      <w:b/>
      <w:bCs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5562B"/>
    <w:rPr>
      <w:rFonts w:asciiTheme="majorHAnsi" w:eastAsiaTheme="majorEastAsia" w:hAnsiTheme="majorHAnsi" w:cstheme="majorBidi"/>
      <w:b/>
      <w:bCs/>
      <w:i/>
      <w:iCs/>
      <w:color w:val="4F81BD" w:themeColor="accent1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5562B"/>
    <w:rPr>
      <w:rFonts w:asciiTheme="majorHAnsi" w:eastAsiaTheme="majorEastAsia" w:hAnsiTheme="majorHAnsi" w:cstheme="majorBidi"/>
      <w:color w:val="243F60" w:themeColor="accent1" w:themeShade="7F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A8383B"/>
    <w:pPr>
      <w:tabs>
        <w:tab w:val="left" w:pos="880"/>
        <w:tab w:val="right" w:leader="dot" w:pos="8493"/>
      </w:tabs>
      <w:spacing w:after="100" w:line="240" w:lineRule="auto"/>
      <w:ind w:left="220"/>
    </w:p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5562B"/>
    <w:pPr>
      <w:spacing w:after="0" w:line="240" w:lineRule="auto"/>
      <w:ind w:left="220" w:hanging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65562B"/>
    <w:pPr>
      <w:spacing w:after="100"/>
      <w:ind w:left="440"/>
    </w:pPr>
  </w:style>
  <w:style w:type="table" w:customStyle="1" w:styleId="Tabelamrea1">
    <w:name w:val="Tabela – mreža1"/>
    <w:basedOn w:val="Navadnatabela"/>
    <w:next w:val="Tabelamrea"/>
    <w:uiPriority w:val="59"/>
    <w:rsid w:val="00F6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F3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azaloslik">
    <w:name w:val="table of figures"/>
    <w:basedOn w:val="Navaden"/>
    <w:next w:val="Navaden"/>
    <w:uiPriority w:val="99"/>
    <w:unhideWhenUsed/>
    <w:rsid w:val="001D340A"/>
    <w:pPr>
      <w:spacing w:after="100"/>
    </w:pPr>
  </w:style>
  <w:style w:type="paragraph" w:styleId="Bibliografija">
    <w:name w:val="Bibliography"/>
    <w:basedOn w:val="Navaden"/>
    <w:next w:val="Navaden"/>
    <w:uiPriority w:val="37"/>
    <w:unhideWhenUsed/>
    <w:rsid w:val="006141B0"/>
    <w:pPr>
      <w:spacing w:line="240" w:lineRule="auto"/>
    </w:pPr>
  </w:style>
  <w:style w:type="paragraph" w:styleId="Kazalovsebine4">
    <w:name w:val="toc 4"/>
    <w:basedOn w:val="Navaden"/>
    <w:next w:val="Navaden"/>
    <w:autoRedefine/>
    <w:uiPriority w:val="39"/>
    <w:unhideWhenUsed/>
    <w:rsid w:val="0089087D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Kazalovsebine5">
    <w:name w:val="toc 5"/>
    <w:basedOn w:val="Navaden"/>
    <w:next w:val="Navaden"/>
    <w:autoRedefine/>
    <w:uiPriority w:val="39"/>
    <w:unhideWhenUsed/>
    <w:rsid w:val="0089087D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Kazalovsebine6">
    <w:name w:val="toc 6"/>
    <w:basedOn w:val="Navaden"/>
    <w:next w:val="Navaden"/>
    <w:autoRedefine/>
    <w:uiPriority w:val="39"/>
    <w:unhideWhenUsed/>
    <w:rsid w:val="0089087D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Kazalovsebine7">
    <w:name w:val="toc 7"/>
    <w:basedOn w:val="Navaden"/>
    <w:next w:val="Navaden"/>
    <w:autoRedefine/>
    <w:uiPriority w:val="39"/>
    <w:unhideWhenUsed/>
    <w:rsid w:val="0089087D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Kazalovsebine8">
    <w:name w:val="toc 8"/>
    <w:basedOn w:val="Navaden"/>
    <w:next w:val="Navaden"/>
    <w:autoRedefine/>
    <w:uiPriority w:val="39"/>
    <w:unhideWhenUsed/>
    <w:rsid w:val="0089087D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Kazalovsebine9">
    <w:name w:val="toc 9"/>
    <w:basedOn w:val="Navaden"/>
    <w:next w:val="Navaden"/>
    <w:autoRedefine/>
    <w:uiPriority w:val="39"/>
    <w:unhideWhenUsed/>
    <w:rsid w:val="0089087D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C52D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2D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2D24"/>
    <w:rPr>
      <w:rFonts w:ascii="Calibri" w:hAnsi="Calibri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2D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2D24"/>
    <w:rPr>
      <w:rFonts w:ascii="Calibri" w:hAnsi="Calibri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C0980"/>
    <w:pPr>
      <w:spacing w:after="0" w:line="240" w:lineRule="auto"/>
    </w:pPr>
    <w:rPr>
      <w:rFonts w:ascii="Calibri" w:hAnsi="Calibri" w:cs="Times New Roman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03D0A"/>
    <w:rPr>
      <w:rFonts w:asciiTheme="majorHAnsi" w:eastAsiaTheme="majorEastAsia" w:hAnsiTheme="majorHAnsi" w:cstheme="majorBidi"/>
      <w:i/>
      <w:iCs/>
      <w:color w:val="243F60" w:themeColor="accent1" w:themeShade="7F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03D0A"/>
    <w:rPr>
      <w:rFonts w:asciiTheme="majorHAnsi" w:eastAsiaTheme="majorEastAsia" w:hAnsiTheme="majorHAnsi" w:cstheme="majorBidi"/>
      <w:i/>
      <w:iCs/>
      <w:color w:val="404040" w:themeColor="text1" w:themeTint="BF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03D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03D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customStyle="1" w:styleId="neotevilenzakazalo">
    <w:name w:val="neoštevilčen za kazalo"/>
    <w:basedOn w:val="Naslov1"/>
    <w:qFormat/>
    <w:rsid w:val="00C338FB"/>
    <w:pPr>
      <w:numPr>
        <w:numId w:val="0"/>
      </w:numPr>
    </w:pPr>
  </w:style>
  <w:style w:type="paragraph" w:customStyle="1" w:styleId="DecimalAligned">
    <w:name w:val="Decimal Aligned"/>
    <w:basedOn w:val="Navaden"/>
    <w:uiPriority w:val="40"/>
    <w:qFormat/>
    <w:rsid w:val="004C71FD"/>
    <w:pPr>
      <w:tabs>
        <w:tab w:val="decimal" w:pos="360"/>
      </w:tabs>
      <w:spacing w:after="200"/>
      <w:jc w:val="left"/>
    </w:pPr>
    <w:rPr>
      <w:rFonts w:asciiTheme="minorHAnsi" w:eastAsiaTheme="minorEastAsia" w:hAnsiTheme="minorHAnsi"/>
      <w:sz w:val="22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C71FD"/>
    <w:pPr>
      <w:spacing w:after="0" w:line="240" w:lineRule="auto"/>
      <w:jc w:val="left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C71FD"/>
    <w:rPr>
      <w:rFonts w:eastAsiaTheme="minorEastAsia" w:cs="Times New Roman"/>
      <w:sz w:val="20"/>
      <w:szCs w:val="20"/>
      <w:lang w:val="en-US"/>
    </w:rPr>
  </w:style>
  <w:style w:type="character" w:styleId="Neenpoudarek">
    <w:name w:val="Subtle Emphasis"/>
    <w:basedOn w:val="Privzetapisavaodstavka"/>
    <w:uiPriority w:val="19"/>
    <w:qFormat/>
    <w:rsid w:val="004C71FD"/>
    <w:rPr>
      <w:i/>
      <w:iCs/>
    </w:rPr>
  </w:style>
  <w:style w:type="table" w:styleId="Svetlosenenjepoudarek1">
    <w:name w:val="Light Shading Accent 1"/>
    <w:basedOn w:val="Navadnatabela"/>
    <w:uiPriority w:val="60"/>
    <w:rsid w:val="004C71FD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eznamvtabeli3">
    <w:name w:val="List Table 3"/>
    <w:basedOn w:val="Navadnatabela"/>
    <w:uiPriority w:val="48"/>
    <w:rsid w:val="00832F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Navadnatabela2">
    <w:name w:val="Plain Table 2"/>
    <w:basedOn w:val="Navadnatabela"/>
    <w:uiPriority w:val="42"/>
    <w:rsid w:val="00832F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1">
    <w:name w:val="Grid Table 1 Light"/>
    <w:basedOn w:val="Navadnatabela"/>
    <w:uiPriority w:val="46"/>
    <w:rsid w:val="002731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barvniseznam6">
    <w:name w:val="List Table 6 Colorful"/>
    <w:basedOn w:val="Navadnatabela"/>
    <w:uiPriority w:val="51"/>
    <w:rsid w:val="002731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eznamvtabeli2">
    <w:name w:val="List Table 2"/>
    <w:basedOn w:val="Navadnatabela"/>
    <w:uiPriority w:val="47"/>
    <w:rsid w:val="005664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Privzetapisavaodstavka"/>
    <w:uiPriority w:val="99"/>
    <w:semiHidden/>
    <w:unhideWhenUsed/>
    <w:rsid w:val="00746C82"/>
    <w:rPr>
      <w:color w:val="2B579A"/>
      <w:shd w:val="clear" w:color="auto" w:fill="E6E6E6"/>
    </w:rPr>
  </w:style>
  <w:style w:type="table" w:styleId="Navadnatabela5">
    <w:name w:val="Plain Table 5"/>
    <w:basedOn w:val="Navadnatabela"/>
    <w:uiPriority w:val="45"/>
    <w:rsid w:val="005A59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elseznam1">
    <w:name w:val="List Table 1 Light"/>
    <w:basedOn w:val="Navadnatabela"/>
    <w:uiPriority w:val="46"/>
    <w:rsid w:val="00B824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Navadnatabela4">
    <w:name w:val="Plain Table 4"/>
    <w:basedOn w:val="Navadnatabela"/>
    <w:uiPriority w:val="44"/>
    <w:rsid w:val="00407F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eatabele2">
    <w:name w:val="Grid Table 2"/>
    <w:basedOn w:val="Navadnatabela"/>
    <w:uiPriority w:val="47"/>
    <w:rsid w:val="00D01C2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">
    <w:name w:val="Grid Table 6 Colorful"/>
    <w:basedOn w:val="Navadnatabela"/>
    <w:uiPriority w:val="51"/>
    <w:rsid w:val="004417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1">
    <w:name w:val="No List1"/>
    <w:next w:val="Brezseznama"/>
    <w:uiPriority w:val="99"/>
    <w:semiHidden/>
    <w:unhideWhenUsed/>
    <w:rsid w:val="00D061B7"/>
  </w:style>
  <w:style w:type="table" w:customStyle="1" w:styleId="TableGrid1">
    <w:name w:val="Table Grid1"/>
    <w:basedOn w:val="Navadnatabela"/>
    <w:next w:val="Tabelamrea"/>
    <w:uiPriority w:val="59"/>
    <w:rsid w:val="00D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D061B7"/>
  </w:style>
  <w:style w:type="numbering" w:customStyle="1" w:styleId="Brezseznama111">
    <w:name w:val="Brez seznama111"/>
    <w:next w:val="Brezseznama"/>
    <w:uiPriority w:val="99"/>
    <w:semiHidden/>
    <w:unhideWhenUsed/>
    <w:rsid w:val="00D061B7"/>
  </w:style>
  <w:style w:type="table" w:customStyle="1" w:styleId="Tabelamrea11">
    <w:name w:val="Tabela – mreža11"/>
    <w:basedOn w:val="Navadnatabela"/>
    <w:next w:val="Tabelamrea"/>
    <w:uiPriority w:val="59"/>
    <w:rsid w:val="00D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1">
    <w:name w:val="Tabela – mreža21"/>
    <w:basedOn w:val="Navadnatabela"/>
    <w:next w:val="Tabelamrea"/>
    <w:uiPriority w:val="59"/>
    <w:rsid w:val="00D0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Navadnatabela"/>
    <w:next w:val="Svetlosenenjepoudarek1"/>
    <w:uiPriority w:val="60"/>
    <w:rsid w:val="00D061B7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Table31">
    <w:name w:val="List Table 31"/>
    <w:basedOn w:val="Navadnatabela"/>
    <w:next w:val="Seznamvtabeli3"/>
    <w:uiPriority w:val="48"/>
    <w:rsid w:val="00D061B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PlainTable21">
    <w:name w:val="Plain Table 21"/>
    <w:basedOn w:val="Navadnatabela"/>
    <w:next w:val="Navadnatabela2"/>
    <w:uiPriority w:val="42"/>
    <w:rsid w:val="00D061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Navadnatabela"/>
    <w:next w:val="Tabelasvetlamrea1"/>
    <w:uiPriority w:val="46"/>
    <w:rsid w:val="00D061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1">
    <w:name w:val="List Table 6 Colorful1"/>
    <w:basedOn w:val="Navadnatabela"/>
    <w:next w:val="Tabelabarvniseznam6"/>
    <w:uiPriority w:val="51"/>
    <w:rsid w:val="00D061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Navadnatabela"/>
    <w:next w:val="Seznamvtabeli2"/>
    <w:uiPriority w:val="47"/>
    <w:rsid w:val="00D061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1">
    <w:name w:val="Plain Table 51"/>
    <w:basedOn w:val="Navadnatabela"/>
    <w:next w:val="Navadnatabela5"/>
    <w:uiPriority w:val="45"/>
    <w:rsid w:val="00D061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Navadnatabela"/>
    <w:next w:val="Tabelasvetelseznam1"/>
    <w:uiPriority w:val="46"/>
    <w:rsid w:val="00D061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">
    <w:name w:val="Plain Table 41"/>
    <w:basedOn w:val="Navadnatabela"/>
    <w:next w:val="Navadnatabela4"/>
    <w:uiPriority w:val="44"/>
    <w:rsid w:val="00D061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1">
    <w:name w:val="Grid Table 21"/>
    <w:basedOn w:val="Navadnatabela"/>
    <w:next w:val="Mreatabele2"/>
    <w:uiPriority w:val="47"/>
    <w:rsid w:val="00D061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Navadnatabela"/>
    <w:next w:val="Tabelabarvnamrea6"/>
    <w:uiPriority w:val="51"/>
    <w:rsid w:val="00D061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2">
    <w:name w:val="List Table 6 Colorful2"/>
    <w:basedOn w:val="Navadnatabela"/>
    <w:next w:val="Tabelabarvniseznam6"/>
    <w:uiPriority w:val="51"/>
    <w:rsid w:val="006E6C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Privzetapisavaodstavka"/>
    <w:rsid w:val="00155308"/>
  </w:style>
  <w:style w:type="paragraph" w:customStyle="1" w:styleId="Standard">
    <w:name w:val="Standard"/>
    <w:rsid w:val="00ED1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customStyle="1" w:styleId="CM1">
    <w:name w:val="CM1"/>
    <w:basedOn w:val="Default"/>
    <w:next w:val="Default"/>
    <w:uiPriority w:val="99"/>
    <w:rsid w:val="00D3250A"/>
    <w:rPr>
      <w:rFonts w:ascii="FNQDYC+TimesNewRomanPSMT" w:hAnsi="FNQDYC+TimesNewRomanPSMT" w:cstheme="minorBidi"/>
      <w:color w:val="auto"/>
      <w:lang w:val="en-GB"/>
    </w:rPr>
  </w:style>
  <w:style w:type="table" w:customStyle="1" w:styleId="TableGrid2">
    <w:name w:val="Table Grid2"/>
    <w:basedOn w:val="Navadnatabela"/>
    <w:next w:val="Tabelamrea"/>
    <w:uiPriority w:val="59"/>
    <w:rsid w:val="0098662B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59"/>
    <w:rsid w:val="00616BD0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glednica">
    <w:name w:val="preglednica"/>
    <w:basedOn w:val="Navaden"/>
    <w:qFormat/>
    <w:rsid w:val="00BE7826"/>
    <w:pPr>
      <w:spacing w:after="200" w:line="240" w:lineRule="auto"/>
      <w:jc w:val="center"/>
    </w:pPr>
    <w:rPr>
      <w:b/>
      <w:sz w:val="20"/>
      <w:szCs w:val="20"/>
    </w:rPr>
  </w:style>
  <w:style w:type="paragraph" w:customStyle="1" w:styleId="alinea">
    <w:name w:val="alinea"/>
    <w:basedOn w:val="Odstavekseznama"/>
    <w:qFormat/>
    <w:rsid w:val="007B0C49"/>
    <w:pPr>
      <w:numPr>
        <w:numId w:val="27"/>
      </w:numPr>
      <w:ind w:left="714" w:hanging="357"/>
    </w:pPr>
  </w:style>
  <w:style w:type="table" w:customStyle="1" w:styleId="ListTable6Colorful11">
    <w:name w:val="List Table 6 Colorful11"/>
    <w:basedOn w:val="Navadnatabela"/>
    <w:uiPriority w:val="51"/>
    <w:rsid w:val="00DC1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743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.sajovic\Downloads\5202_39%20(2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6534822312202"/>
          <c:y val="5.3432269514611309E-2"/>
          <c:w val="0.86691237101180485"/>
          <c:h val="0.7332969688027598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'[rezultati_grafi_VS.NMcorr (2).xlsx]DODATNO'!$K$569</c:f>
              <c:strCache>
                <c:ptCount val="1"/>
                <c:pt idx="0">
                  <c:v>Vnos fantje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(2).xlsx]DODATNO'!$K$570:$K$588</c:f>
              <c:numCache>
                <c:formatCode>General</c:formatCode>
                <c:ptCount val="19"/>
                <c:pt idx="13">
                  <c:v>28.9</c:v>
                </c:pt>
                <c:pt idx="14">
                  <c:v>38.5</c:v>
                </c:pt>
                <c:pt idx="15">
                  <c:v>43.8</c:v>
                </c:pt>
                <c:pt idx="16">
                  <c:v>44.1</c:v>
                </c:pt>
                <c:pt idx="17">
                  <c:v>50.8</c:v>
                </c:pt>
                <c:pt idx="18">
                  <c:v>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A6-41DE-9D7E-F16FB3A5075F}"/>
            </c:ext>
          </c:extLst>
        </c:ser>
        <c:ser>
          <c:idx val="3"/>
          <c:order val="3"/>
          <c:tx>
            <c:strRef>
              <c:f>'[rezultati_grafi_VS.NMcorr (2).xlsx]DODATNO'!$L$569</c:f>
              <c:strCache>
                <c:ptCount val="1"/>
                <c:pt idx="0">
                  <c:v>Vnos dekleta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(2).xlsx]DODATNO'!$L$570:$L$588</c:f>
              <c:numCache>
                <c:formatCode>General</c:formatCode>
                <c:ptCount val="19"/>
                <c:pt idx="0">
                  <c:v>15.1</c:v>
                </c:pt>
                <c:pt idx="1">
                  <c:v>19.899999999999999</c:v>
                </c:pt>
                <c:pt idx="2">
                  <c:v>20.8</c:v>
                </c:pt>
                <c:pt idx="3">
                  <c:v>22.3</c:v>
                </c:pt>
                <c:pt idx="4">
                  <c:v>23.2</c:v>
                </c:pt>
                <c:pt idx="5">
                  <c:v>32.200000000000003</c:v>
                </c:pt>
                <c:pt idx="6">
                  <c:v>32.5</c:v>
                </c:pt>
                <c:pt idx="7">
                  <c:v>38.700000000000003</c:v>
                </c:pt>
                <c:pt idx="8">
                  <c:v>40.6</c:v>
                </c:pt>
                <c:pt idx="9">
                  <c:v>40.700000000000003</c:v>
                </c:pt>
                <c:pt idx="10">
                  <c:v>46.3</c:v>
                </c:pt>
                <c:pt idx="11">
                  <c:v>47.4</c:v>
                </c:pt>
                <c:pt idx="12">
                  <c:v>62.6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A6-41DE-9D7E-F16FB3A50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0"/>
        <c:axId val="443533288"/>
        <c:axId val="443534072"/>
      </c:barChart>
      <c:lineChart>
        <c:grouping val="standard"/>
        <c:varyColors val="0"/>
        <c:ser>
          <c:idx val="0"/>
          <c:order val="0"/>
          <c:tx>
            <c:strRef>
              <c:f>'[rezultati_grafi_VS.NMcorr (2).xlsx]DODATNO'!$I$569</c:f>
              <c:strCache>
                <c:ptCount val="1"/>
                <c:pt idx="0">
                  <c:v>Najnižja še dopustna meja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(2).xlsx]DODATNO'!$I$570:$I$588</c:f>
              <c:numCache>
                <c:formatCode>General</c:formatCode>
                <c:ptCount val="19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30</c:v>
                </c:pt>
                <c:pt idx="18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1DE-9D7E-F16FB3A5075F}"/>
            </c:ext>
          </c:extLst>
        </c:ser>
        <c:ser>
          <c:idx val="1"/>
          <c:order val="1"/>
          <c:tx>
            <c:strRef>
              <c:f>'[rezultati_grafi_VS.NMcorr (2).xlsx]DODATNO'!$J$569</c:f>
              <c:strCache>
                <c:ptCount val="1"/>
                <c:pt idx="0">
                  <c:v>Priporočena meja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(2).xlsx]DODATNO'!$J$570:$J$588</c:f>
              <c:numCache>
                <c:formatCode>General</c:formatCode>
                <c:ptCount val="19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45</c:v>
                </c:pt>
                <c:pt idx="5">
                  <c:v>45</c:v>
                </c:pt>
                <c:pt idx="6">
                  <c:v>45</c:v>
                </c:pt>
                <c:pt idx="7">
                  <c:v>45</c:v>
                </c:pt>
                <c:pt idx="8">
                  <c:v>45</c:v>
                </c:pt>
                <c:pt idx="9">
                  <c:v>45</c:v>
                </c:pt>
                <c:pt idx="10">
                  <c:v>45</c:v>
                </c:pt>
                <c:pt idx="11">
                  <c:v>45</c:v>
                </c:pt>
                <c:pt idx="12">
                  <c:v>45</c:v>
                </c:pt>
                <c:pt idx="13">
                  <c:v>45</c:v>
                </c:pt>
                <c:pt idx="14">
                  <c:v>45</c:v>
                </c:pt>
                <c:pt idx="15">
                  <c:v>45</c:v>
                </c:pt>
                <c:pt idx="16">
                  <c:v>45</c:v>
                </c:pt>
                <c:pt idx="17">
                  <c:v>45</c:v>
                </c:pt>
                <c:pt idx="18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CA6-41DE-9D7E-F16FB3A50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533288"/>
        <c:axId val="443534072"/>
      </c:lineChart>
      <c:catAx>
        <c:axId val="443533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Swimmer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1735816018553404"/>
              <c:y val="0.853078602777365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4072"/>
        <c:crosses val="autoZero"/>
        <c:auto val="1"/>
        <c:lblAlgn val="ctr"/>
        <c:lblOffset val="100"/>
        <c:noMultiLvlLbl val="0"/>
      </c:catAx>
      <c:valAx>
        <c:axId val="44353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Energy availability</a:t>
                </a:r>
                <a:r>
                  <a:rPr lang="sl-SI" baseline="0"/>
                  <a:t> </a:t>
                </a:r>
                <a:r>
                  <a:rPr lang="sl-SI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[kcal/</a:t>
                </a:r>
                <a:r>
                  <a:rPr lang="sl-SI">
                    <a:latin typeface="Calibri" panose="020F0502020204030204" pitchFamily="34" charset="0"/>
                    <a:cs typeface="Calibri" panose="020F0502020204030204" pitchFamily="34" charset="0"/>
                  </a:rPr>
                  <a:t> kg FFM]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4013356746020321E-2"/>
              <c:y val="0.210049176006156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3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6534822312202"/>
          <c:y val="5.3432269514611309E-2"/>
          <c:w val="0.86691237101180485"/>
          <c:h val="0.7332969688027598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'[rezultati_grafi_VS.NMcorr (2).xlsx]DODATNO'!$K$240</c:f>
              <c:strCache>
                <c:ptCount val="1"/>
                <c:pt idx="0">
                  <c:v>Vnos fantje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(2).xlsx]DODATNO'!$K$241:$K$259</c:f>
              <c:numCache>
                <c:formatCode>General</c:formatCode>
                <c:ptCount val="19"/>
                <c:pt idx="13">
                  <c:v>6.601418439716312</c:v>
                </c:pt>
                <c:pt idx="14">
                  <c:v>8.9971346704871067</c:v>
                </c:pt>
                <c:pt idx="15">
                  <c:v>8.9776453055141587</c:v>
                </c:pt>
                <c:pt idx="16">
                  <c:v>6.6592105263157899</c:v>
                </c:pt>
                <c:pt idx="17">
                  <c:v>9.6758793969849251</c:v>
                </c:pt>
                <c:pt idx="18">
                  <c:v>7.4922077922077923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E-485D-916B-A7031104E21B}"/>
            </c:ext>
          </c:extLst>
        </c:ser>
        <c:ser>
          <c:idx val="3"/>
          <c:order val="3"/>
          <c:tx>
            <c:strRef>
              <c:f>'[rezultati_grafi_VS.NMcorr (2).xlsx]DODATNO'!$L$240</c:f>
              <c:strCache>
                <c:ptCount val="1"/>
                <c:pt idx="0">
                  <c:v>Vnos dekleta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(2).xlsx]DODATNO'!$L$241:$L$259</c:f>
              <c:numCache>
                <c:formatCode>General</c:formatCode>
                <c:ptCount val="19"/>
                <c:pt idx="0">
                  <c:v>2.9777777777777779</c:v>
                </c:pt>
                <c:pt idx="1">
                  <c:v>5.5752380952380953</c:v>
                </c:pt>
                <c:pt idx="2">
                  <c:v>6.1638888888888888</c:v>
                </c:pt>
                <c:pt idx="3">
                  <c:v>6.1295336787564763</c:v>
                </c:pt>
                <c:pt idx="4">
                  <c:v>4.78</c:v>
                </c:pt>
                <c:pt idx="5">
                  <c:v>6.0951526032315977</c:v>
                </c:pt>
                <c:pt idx="6">
                  <c:v>5.5127388535031852</c:v>
                </c:pt>
                <c:pt idx="7">
                  <c:v>6.1446153846153839</c:v>
                </c:pt>
                <c:pt idx="8">
                  <c:v>9.9010791366906474</c:v>
                </c:pt>
                <c:pt idx="9">
                  <c:v>8.703846153846154</c:v>
                </c:pt>
                <c:pt idx="10">
                  <c:v>9.0234657039711195</c:v>
                </c:pt>
                <c:pt idx="11">
                  <c:v>9.4778947368421047</c:v>
                </c:pt>
                <c:pt idx="12">
                  <c:v>8.4712389380530961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BE-485D-916B-A7031104E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0"/>
        <c:axId val="443537600"/>
        <c:axId val="443534464"/>
      </c:barChart>
      <c:lineChart>
        <c:grouping val="standard"/>
        <c:varyColors val="0"/>
        <c:ser>
          <c:idx val="0"/>
          <c:order val="0"/>
          <c:tx>
            <c:strRef>
              <c:f>'[rezultati_grafi_VS.NMcorr (2).xlsx]DODATNO'!$I$240</c:f>
              <c:strCache>
                <c:ptCount val="1"/>
                <c:pt idx="0">
                  <c:v>Priporočilo - sp.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(2).xlsx]DODATNO'!$I$241:$I$259</c:f>
              <c:numCache>
                <c:formatCode>General</c:formatCode>
                <c:ptCount val="19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8</c:v>
                </c:pt>
                <c:pt idx="18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BE-485D-916B-A7031104E21B}"/>
            </c:ext>
          </c:extLst>
        </c:ser>
        <c:ser>
          <c:idx val="1"/>
          <c:order val="1"/>
          <c:tx>
            <c:strRef>
              <c:f>'[rezultati_grafi_VS.NMcorr (2).xlsx]DODATNO'!$J$240</c:f>
              <c:strCache>
                <c:ptCount val="1"/>
                <c:pt idx="0">
                  <c:v>Priporočilo - zg.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(2).xlsx]DODATNO'!$J$241:$J$259</c:f>
              <c:numCache>
                <c:formatCode>General</c:formatCode>
                <c:ptCount val="19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12</c:v>
                </c:pt>
                <c:pt idx="18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7BE-485D-916B-A7031104E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537600"/>
        <c:axId val="443534464"/>
      </c:lineChart>
      <c:catAx>
        <c:axId val="443537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Swimmer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1735816018553404"/>
              <c:y val="0.853078602777365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4464"/>
        <c:crosses val="autoZero"/>
        <c:auto val="1"/>
        <c:lblAlgn val="ctr"/>
        <c:lblOffset val="100"/>
        <c:noMultiLvlLbl val="0"/>
      </c:catAx>
      <c:valAx>
        <c:axId val="44353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Carbohydrate</a:t>
                </a:r>
                <a:r>
                  <a:rPr lang="sl-SI" baseline="0"/>
                  <a:t> intake </a:t>
                </a:r>
                <a:r>
                  <a:rPr lang="sl-SI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[</a:t>
                </a:r>
                <a:r>
                  <a:rPr lang="sl-SI" baseline="0"/>
                  <a:t>g</a:t>
                </a:r>
                <a:r>
                  <a:rPr lang="sl-SI"/>
                  <a:t>/kg BM</a:t>
                </a:r>
                <a:r>
                  <a:rPr lang="sl-SI">
                    <a:latin typeface="Calibri" panose="020F0502020204030204" pitchFamily="34" charset="0"/>
                    <a:cs typeface="Calibri" panose="020F0502020204030204" pitchFamily="34" charset="0"/>
                  </a:rPr>
                  <a:t>]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6534822312202"/>
          <c:y val="5.3432269514611309E-2"/>
          <c:w val="0.86691237101180485"/>
          <c:h val="0.7332969688027598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'[rezultati_grafi_VS.NMcorr (2).xlsx]DODATNO'!$K$300</c:f>
              <c:strCache>
                <c:ptCount val="1"/>
                <c:pt idx="0">
                  <c:v>Vnos fantje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(2).xlsx]DODATNO'!$K$301:$K$319</c:f>
              <c:numCache>
                <c:formatCode>General</c:formatCode>
                <c:ptCount val="19"/>
                <c:pt idx="13" formatCode="0.00">
                  <c:v>2.6170212765957448</c:v>
                </c:pt>
                <c:pt idx="14" formatCode="0.00">
                  <c:v>2.3911174785100289</c:v>
                </c:pt>
                <c:pt idx="15" formatCode="0.00">
                  <c:v>2.4247391952309987</c:v>
                </c:pt>
                <c:pt idx="16" formatCode="0.00">
                  <c:v>2.0276315789473682</c:v>
                </c:pt>
                <c:pt idx="17" formatCode="0.00">
                  <c:v>4.5163316582914579</c:v>
                </c:pt>
                <c:pt idx="18" formatCode="0.00">
                  <c:v>2.3233766233766233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4F-45D4-BFE8-0620D9B06209}"/>
            </c:ext>
          </c:extLst>
        </c:ser>
        <c:ser>
          <c:idx val="3"/>
          <c:order val="3"/>
          <c:tx>
            <c:strRef>
              <c:f>'[rezultati_grafi_VS.NMcorr (2).xlsx]DODATNO'!$L$300</c:f>
              <c:strCache>
                <c:ptCount val="1"/>
                <c:pt idx="0">
                  <c:v>Vnos dekleta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(2).xlsx]DODATNO'!$L$301:$L$319</c:f>
              <c:numCache>
                <c:formatCode>0.00</c:formatCode>
                <c:ptCount val="19"/>
                <c:pt idx="0">
                  <c:v>1.3301587301587301</c:v>
                </c:pt>
                <c:pt idx="1">
                  <c:v>1.7485714285714284</c:v>
                </c:pt>
                <c:pt idx="2">
                  <c:v>1.0916666666666666</c:v>
                </c:pt>
                <c:pt idx="3">
                  <c:v>1.6804835924006909</c:v>
                </c:pt>
                <c:pt idx="4">
                  <c:v>1.1133333333333333</c:v>
                </c:pt>
                <c:pt idx="5">
                  <c:v>1.8420107719928185</c:v>
                </c:pt>
                <c:pt idx="6">
                  <c:v>1.5716560509554141</c:v>
                </c:pt>
                <c:pt idx="7">
                  <c:v>1.1892307692307691</c:v>
                </c:pt>
                <c:pt idx="8">
                  <c:v>1.9928057553956833</c:v>
                </c:pt>
                <c:pt idx="9">
                  <c:v>2.1326923076923077</c:v>
                </c:pt>
                <c:pt idx="10">
                  <c:v>2.1588447653429603</c:v>
                </c:pt>
                <c:pt idx="11">
                  <c:v>2.1599999999999997</c:v>
                </c:pt>
                <c:pt idx="12">
                  <c:v>2.4203539823008851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4F-45D4-BFE8-0620D9B06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0"/>
        <c:axId val="443542304"/>
        <c:axId val="443537992"/>
      </c:barChart>
      <c:lineChart>
        <c:grouping val="standard"/>
        <c:varyColors val="0"/>
        <c:ser>
          <c:idx val="0"/>
          <c:order val="0"/>
          <c:tx>
            <c:strRef>
              <c:f>'[rezultati_grafi_VS.NMcorr (2).xlsx]DODATNO'!$I$300</c:f>
              <c:strCache>
                <c:ptCount val="1"/>
                <c:pt idx="0">
                  <c:v>Priporočilo - sp.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(2).xlsx]DODATNO'!$I$301:$I$319</c:f>
              <c:numCache>
                <c:formatCode>General</c:formatCode>
                <c:ptCount val="19"/>
                <c:pt idx="0">
                  <c:v>1.3</c:v>
                </c:pt>
                <c:pt idx="1">
                  <c:v>1.3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1.3</c:v>
                </c:pt>
                <c:pt idx="10">
                  <c:v>1.3</c:v>
                </c:pt>
                <c:pt idx="11">
                  <c:v>1.3</c:v>
                </c:pt>
                <c:pt idx="12">
                  <c:v>1.3</c:v>
                </c:pt>
                <c:pt idx="13">
                  <c:v>1.3</c:v>
                </c:pt>
                <c:pt idx="14">
                  <c:v>1.3</c:v>
                </c:pt>
                <c:pt idx="15">
                  <c:v>1.3</c:v>
                </c:pt>
                <c:pt idx="16">
                  <c:v>1.3</c:v>
                </c:pt>
                <c:pt idx="17">
                  <c:v>1.3</c:v>
                </c:pt>
                <c:pt idx="18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34F-45D4-BFE8-0620D9B06209}"/>
            </c:ext>
          </c:extLst>
        </c:ser>
        <c:ser>
          <c:idx val="1"/>
          <c:order val="1"/>
          <c:tx>
            <c:strRef>
              <c:f>'[rezultati_grafi_VS.NMcorr (2).xlsx]DODATNO'!$J$300</c:f>
              <c:strCache>
                <c:ptCount val="1"/>
                <c:pt idx="0">
                  <c:v>Priporočilo - zg.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(2).xlsx]DODATNO'!$J$301:$J$319</c:f>
              <c:numCache>
                <c:formatCode>General</c:formatCode>
                <c:ptCount val="19"/>
                <c:pt idx="0">
                  <c:v>1.8</c:v>
                </c:pt>
                <c:pt idx="1">
                  <c:v>1.8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1.8</c:v>
                </c:pt>
                <c:pt idx="6">
                  <c:v>1.8</c:v>
                </c:pt>
                <c:pt idx="7">
                  <c:v>1.8</c:v>
                </c:pt>
                <c:pt idx="8">
                  <c:v>1.8</c:v>
                </c:pt>
                <c:pt idx="9">
                  <c:v>1.8</c:v>
                </c:pt>
                <c:pt idx="10">
                  <c:v>1.8</c:v>
                </c:pt>
                <c:pt idx="11">
                  <c:v>1.8</c:v>
                </c:pt>
                <c:pt idx="12">
                  <c:v>1.8</c:v>
                </c:pt>
                <c:pt idx="13">
                  <c:v>1.8</c:v>
                </c:pt>
                <c:pt idx="14">
                  <c:v>1.8</c:v>
                </c:pt>
                <c:pt idx="15">
                  <c:v>1.8</c:v>
                </c:pt>
                <c:pt idx="16">
                  <c:v>1.8</c:v>
                </c:pt>
                <c:pt idx="17">
                  <c:v>1.8</c:v>
                </c:pt>
                <c:pt idx="18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34F-45D4-BFE8-0620D9B06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542304"/>
        <c:axId val="443537992"/>
      </c:lineChart>
      <c:catAx>
        <c:axId val="443542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Swimmer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1735816018553404"/>
              <c:y val="0.853078602777365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7992"/>
        <c:crosses val="autoZero"/>
        <c:auto val="1"/>
        <c:lblAlgn val="ctr"/>
        <c:lblOffset val="100"/>
        <c:noMultiLvlLbl val="0"/>
      </c:catAx>
      <c:valAx>
        <c:axId val="443537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Protein</a:t>
                </a:r>
                <a:r>
                  <a:rPr lang="sl-SI" baseline="0"/>
                  <a:t> intake </a:t>
                </a:r>
                <a:r>
                  <a:rPr lang="sl-SI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[g/kg BW]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4013356746020321E-2"/>
              <c:y val="0.301387736031313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4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6534822312202"/>
          <c:y val="5.3432269514611309E-2"/>
          <c:w val="0.86691237101180485"/>
          <c:h val="0.7332969688027598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'[rezultati_grafi_VS.NMcorr (2).xlsx]DODATNO'!$K$356</c:f>
              <c:strCache>
                <c:ptCount val="1"/>
                <c:pt idx="0">
                  <c:v>Vnos fantje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(2).xlsx]DODATNO'!$K$357:$K$375</c:f>
              <c:numCache>
                <c:formatCode>General</c:formatCode>
                <c:ptCount val="19"/>
                <c:pt idx="13" formatCode="0.0">
                  <c:v>25.51690930719991</c:v>
                </c:pt>
                <c:pt idx="14" formatCode="0.0">
                  <c:v>22.410423452768732</c:v>
                </c:pt>
                <c:pt idx="15" formatCode="0.0">
                  <c:v>18.778541808828933</c:v>
                </c:pt>
                <c:pt idx="16" formatCode="0.0">
                  <c:v>25.750139431121028</c:v>
                </c:pt>
                <c:pt idx="17" formatCode="0.0">
                  <c:v>16.970059229473456</c:v>
                </c:pt>
                <c:pt idx="18" formatCode="0.0">
                  <c:v>28.870963992654413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7-4ECA-B411-84D86F06A65A}"/>
            </c:ext>
          </c:extLst>
        </c:ser>
        <c:ser>
          <c:idx val="3"/>
          <c:order val="3"/>
          <c:tx>
            <c:strRef>
              <c:f>'[rezultati_grafi_VS.NMcorr (2).xlsx]DODATNO'!$L$356</c:f>
              <c:strCache>
                <c:ptCount val="1"/>
                <c:pt idx="0">
                  <c:v>Vnos dekleta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(2).xlsx]DODATNO'!$L$357:$L$375</c:f>
              <c:numCache>
                <c:formatCode>0.0</c:formatCode>
                <c:ptCount val="19"/>
                <c:pt idx="0">
                  <c:v>38.429822084157017</c:v>
                </c:pt>
                <c:pt idx="1">
                  <c:v>25.184221933246636</c:v>
                </c:pt>
                <c:pt idx="2">
                  <c:v>17.714947336968699</c:v>
                </c:pt>
                <c:pt idx="3">
                  <c:v>18.739178690344062</c:v>
                </c:pt>
                <c:pt idx="4">
                  <c:v>27.965587044534413</c:v>
                </c:pt>
                <c:pt idx="5">
                  <c:v>33.439027119782153</c:v>
                </c:pt>
                <c:pt idx="6">
                  <c:v>30.070754716981128</c:v>
                </c:pt>
                <c:pt idx="7">
                  <c:v>20.886387907664506</c:v>
                </c:pt>
                <c:pt idx="8">
                  <c:v>21.158468663891657</c:v>
                </c:pt>
                <c:pt idx="9">
                  <c:v>14.55407827905587</c:v>
                </c:pt>
                <c:pt idx="10">
                  <c:v>25.941395912380834</c:v>
                </c:pt>
                <c:pt idx="11">
                  <c:v>30.092414324220258</c:v>
                </c:pt>
                <c:pt idx="12">
                  <c:v>33.605460385438967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97-4ECA-B411-84D86F06A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0"/>
        <c:axId val="443540736"/>
        <c:axId val="443535640"/>
      </c:barChart>
      <c:lineChart>
        <c:grouping val="standard"/>
        <c:varyColors val="0"/>
        <c:ser>
          <c:idx val="0"/>
          <c:order val="0"/>
          <c:tx>
            <c:strRef>
              <c:f>'[rezultati_grafi_VS.NMcorr (2).xlsx]DODATNO'!$I$356</c:f>
              <c:strCache>
                <c:ptCount val="1"/>
                <c:pt idx="0">
                  <c:v>Priporočilo - sp.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(2).xlsx]DODATNO'!$I$357:$I$375</c:f>
              <c:numCache>
                <c:formatCode>General</c:formatCode>
                <c:ptCount val="19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30</c:v>
                </c:pt>
                <c:pt idx="18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F97-4ECA-B411-84D86F06A65A}"/>
            </c:ext>
          </c:extLst>
        </c:ser>
        <c:ser>
          <c:idx val="1"/>
          <c:order val="1"/>
          <c:tx>
            <c:strRef>
              <c:f>'[rezultati_grafi_VS.NMcorr (2).xlsx]DODATNO'!$J$356</c:f>
              <c:strCache>
                <c:ptCount val="1"/>
                <c:pt idx="0">
                  <c:v>Priporočilo - zg.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(2).xlsx]DODATNO'!$J$357:$J$375</c:f>
              <c:numCache>
                <c:formatCode>General</c:formatCode>
                <c:ptCount val="19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35</c:v>
                </c:pt>
                <c:pt idx="10">
                  <c:v>35</c:v>
                </c:pt>
                <c:pt idx="11">
                  <c:v>35</c:v>
                </c:pt>
                <c:pt idx="12">
                  <c:v>35</c:v>
                </c:pt>
                <c:pt idx="13">
                  <c:v>35</c:v>
                </c:pt>
                <c:pt idx="14">
                  <c:v>35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F97-4ECA-B411-84D86F06A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540736"/>
        <c:axId val="443535640"/>
      </c:lineChart>
      <c:catAx>
        <c:axId val="4435407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Swimmer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1735816018553404"/>
              <c:y val="0.853078602777365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5640"/>
        <c:crosses val="autoZero"/>
        <c:auto val="1"/>
        <c:lblAlgn val="ctr"/>
        <c:lblOffset val="100"/>
        <c:noMultiLvlLbl val="0"/>
      </c:catAx>
      <c:valAx>
        <c:axId val="443535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Fat</a:t>
                </a:r>
                <a:r>
                  <a:rPr lang="sl-SI" baseline="0"/>
                  <a:t> intake </a:t>
                </a:r>
                <a:r>
                  <a:rPr lang="sl-SI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[</a:t>
                </a:r>
                <a:r>
                  <a:rPr lang="sl-SI"/>
                  <a:t> % EI</a:t>
                </a:r>
                <a:r>
                  <a:rPr lang="sl-SI">
                    <a:latin typeface="Calibri" panose="020F0502020204030204" pitchFamily="34" charset="0"/>
                    <a:cs typeface="Calibri" panose="020F0502020204030204" pitchFamily="34" charset="0"/>
                  </a:rPr>
                  <a:t>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4013356746020321E-2"/>
              <c:y val="0.320285369139966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4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6534822312202"/>
          <c:y val="5.3432269514611309E-2"/>
          <c:w val="0.86691237101180485"/>
          <c:h val="0.7332969688027598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'[rezultati_grafi_VS.NMcorr (2).xlsx]DODATNO'!$K$395</c:f>
              <c:strCache>
                <c:ptCount val="1"/>
                <c:pt idx="0">
                  <c:v>Vnos fantje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(2).xlsx]DODATNO'!$K$396:$K$414</c:f>
              <c:numCache>
                <c:formatCode>General</c:formatCode>
                <c:ptCount val="19"/>
                <c:pt idx="13">
                  <c:v>6</c:v>
                </c:pt>
                <c:pt idx="14">
                  <c:v>10</c:v>
                </c:pt>
                <c:pt idx="15">
                  <c:v>5</c:v>
                </c:pt>
                <c:pt idx="16">
                  <c:v>10</c:v>
                </c:pt>
                <c:pt idx="17">
                  <c:v>8</c:v>
                </c:pt>
                <c:pt idx="1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0-4C8E-B1D1-2755D3B85819}"/>
            </c:ext>
          </c:extLst>
        </c:ser>
        <c:ser>
          <c:idx val="3"/>
          <c:order val="2"/>
          <c:tx>
            <c:strRef>
              <c:f>'[rezultati_grafi_VS.NMcorr (2).xlsx]DODATNO'!$L$395</c:f>
              <c:strCache>
                <c:ptCount val="1"/>
                <c:pt idx="0">
                  <c:v>Vnos dekleta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(2).xlsx]DODATNO'!$L$396:$L$414</c:f>
              <c:numCache>
                <c:formatCode>General</c:formatCode>
                <c:ptCount val="19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9</c:v>
                </c:pt>
                <c:pt idx="5">
                  <c:v>12</c:v>
                </c:pt>
                <c:pt idx="6">
                  <c:v>12</c:v>
                </c:pt>
                <c:pt idx="7">
                  <c:v>7</c:v>
                </c:pt>
                <c:pt idx="8">
                  <c:v>8</c:v>
                </c:pt>
                <c:pt idx="9">
                  <c:v>5</c:v>
                </c:pt>
                <c:pt idx="10">
                  <c:v>7</c:v>
                </c:pt>
                <c:pt idx="11">
                  <c:v>12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90-4C8E-B1D1-2755D3B85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0"/>
        <c:axId val="443543088"/>
        <c:axId val="443540344"/>
      </c:barChart>
      <c:lineChart>
        <c:grouping val="standard"/>
        <c:varyColors val="0"/>
        <c:ser>
          <c:idx val="0"/>
          <c:order val="0"/>
          <c:tx>
            <c:strRef>
              <c:f>'[rezultati_grafi_VS.NMcorr (2).xlsx]DODATNO'!$I$395</c:f>
              <c:strCache>
                <c:ptCount val="1"/>
                <c:pt idx="0">
                  <c:v>Priporočilo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(2).xlsx]DODATNO'!$I$396:$I$414</c:f>
              <c:numCache>
                <c:formatCode>General</c:formatCode>
                <c:ptCount val="19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90-4C8E-B1D1-2755D3B85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543088"/>
        <c:axId val="443540344"/>
      </c:lineChart>
      <c:catAx>
        <c:axId val="443543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Swimmer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1735816018553404"/>
              <c:y val="0.853078602777365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40344"/>
        <c:crosses val="autoZero"/>
        <c:auto val="1"/>
        <c:lblAlgn val="ctr"/>
        <c:lblOffset val="100"/>
        <c:noMultiLvlLbl val="0"/>
      </c:catAx>
      <c:valAx>
        <c:axId val="44354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Saturated</a:t>
                </a:r>
                <a:r>
                  <a:rPr lang="sl-SI" baseline="0"/>
                  <a:t> fat intake </a:t>
                </a:r>
                <a:r>
                  <a:rPr lang="sl-SI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[% EI]</a:t>
                </a:r>
                <a:r>
                  <a:rPr lang="sl-SI" baseline="0"/>
                  <a:t>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4013356746020321E-2"/>
              <c:y val="0.301387736031313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43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6534822312202"/>
          <c:y val="5.3432269514611309E-2"/>
          <c:w val="0.86691237101180485"/>
          <c:h val="0.7332969688027598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'[rezultati_grafi_VS.NMcorr (2).xlsx]DODATNO'!$M$433</c:f>
              <c:strCache>
                <c:ptCount val="1"/>
                <c:pt idx="0">
                  <c:v>Vnos fantje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(2).xlsx]DODATNO'!$M$434:$M$452</c:f>
              <c:numCache>
                <c:formatCode>General</c:formatCode>
                <c:ptCount val="19"/>
                <c:pt idx="13">
                  <c:v>17.3</c:v>
                </c:pt>
                <c:pt idx="14">
                  <c:v>17.7</c:v>
                </c:pt>
                <c:pt idx="15">
                  <c:v>31.4</c:v>
                </c:pt>
                <c:pt idx="16">
                  <c:v>27.7</c:v>
                </c:pt>
                <c:pt idx="17">
                  <c:v>33.799999999999997</c:v>
                </c:pt>
                <c:pt idx="18">
                  <c:v>26.6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1E-42C1-9A1C-375B6F31C1C4}"/>
            </c:ext>
          </c:extLst>
        </c:ser>
        <c:ser>
          <c:idx val="3"/>
          <c:order val="3"/>
          <c:tx>
            <c:strRef>
              <c:f>'[rezultati_grafi_VS.NMcorr (2).xlsx]DODATNO'!$N$433</c:f>
              <c:strCache>
                <c:ptCount val="1"/>
                <c:pt idx="0">
                  <c:v>Vnos dekleta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(2).xlsx]DODATNO'!$N$434:$N$452</c:f>
              <c:numCache>
                <c:formatCode>General</c:formatCode>
                <c:ptCount val="19"/>
                <c:pt idx="0">
                  <c:v>21.7</c:v>
                </c:pt>
                <c:pt idx="1">
                  <c:v>11.3</c:v>
                </c:pt>
                <c:pt idx="2">
                  <c:v>9.15</c:v>
                </c:pt>
                <c:pt idx="3">
                  <c:v>16.100000000000001</c:v>
                </c:pt>
                <c:pt idx="4">
                  <c:v>8.9</c:v>
                </c:pt>
                <c:pt idx="5">
                  <c:v>12.3</c:v>
                </c:pt>
                <c:pt idx="6">
                  <c:v>15.7</c:v>
                </c:pt>
                <c:pt idx="7">
                  <c:v>14.5</c:v>
                </c:pt>
                <c:pt idx="8">
                  <c:v>18.5</c:v>
                </c:pt>
                <c:pt idx="9">
                  <c:v>26.4</c:v>
                </c:pt>
                <c:pt idx="10">
                  <c:v>21.7</c:v>
                </c:pt>
                <c:pt idx="11">
                  <c:v>17.7</c:v>
                </c:pt>
                <c:pt idx="12">
                  <c:v>21.5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1E-42C1-9A1C-375B6F31C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0"/>
        <c:axId val="443532504"/>
        <c:axId val="443539168"/>
      </c:barChart>
      <c:lineChart>
        <c:grouping val="standard"/>
        <c:varyColors val="0"/>
        <c:ser>
          <c:idx val="0"/>
          <c:order val="0"/>
          <c:tx>
            <c:strRef>
              <c:f>'[rezultati_grafi_VS.NMcorr (2).xlsx]DODATNO'!$K$433</c:f>
              <c:strCache>
                <c:ptCount val="1"/>
                <c:pt idx="0">
                  <c:v>Priporočilo - fantje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(2).xlsx]DODATNO'!$K$434:$K$452</c:f>
              <c:numCache>
                <c:formatCode>General</c:formatCode>
                <c:ptCount val="19"/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1E-42C1-9A1C-375B6F31C1C4}"/>
            </c:ext>
          </c:extLst>
        </c:ser>
        <c:ser>
          <c:idx val="1"/>
          <c:order val="1"/>
          <c:tx>
            <c:strRef>
              <c:f>'[rezultati_grafi_VS.NMcorr (2).xlsx]DODATNO'!$L$433</c:f>
              <c:strCache>
                <c:ptCount val="1"/>
                <c:pt idx="0">
                  <c:v>Priporočilo - dekleta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(2).xlsx]DODATNO'!$L$434:$L$452</c:f>
              <c:numCache>
                <c:formatCode>General</c:formatCode>
                <c:ptCount val="19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21E-42C1-9A1C-375B6F31C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532504"/>
        <c:axId val="443539168"/>
      </c:lineChart>
      <c:catAx>
        <c:axId val="443532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Swimmer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1735816018553404"/>
              <c:y val="0.853078602777365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9168"/>
        <c:crosses val="autoZero"/>
        <c:auto val="1"/>
        <c:lblAlgn val="ctr"/>
        <c:lblOffset val="100"/>
        <c:noMultiLvlLbl val="0"/>
      </c:catAx>
      <c:valAx>
        <c:axId val="4435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Iron</a:t>
                </a:r>
                <a:r>
                  <a:rPr lang="sl-SI" baseline="0"/>
                  <a:t> intake </a:t>
                </a:r>
                <a:r>
                  <a:rPr lang="sl-SI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[</a:t>
                </a:r>
                <a:r>
                  <a:rPr lang="sl-SI"/>
                  <a:t>mg</a:t>
                </a:r>
                <a:r>
                  <a:rPr lang="sl-SI">
                    <a:latin typeface="Calibri" panose="020F0502020204030204" pitchFamily="34" charset="0"/>
                    <a:cs typeface="Calibri" panose="020F0502020204030204" pitchFamily="34" charset="0"/>
                  </a:rPr>
                  <a:t>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4013356746020321E-2"/>
              <c:y val="0.320285369139966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2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6534822312202"/>
          <c:y val="5.3432269514611309E-2"/>
          <c:w val="0.86691237101180485"/>
          <c:h val="0.7332969688027598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'[rezultati_grafi_VS.NMcorr (2).xlsx]DODATNO'!$K$509</c:f>
              <c:strCache>
                <c:ptCount val="1"/>
                <c:pt idx="0">
                  <c:v>Vnos fantje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(2).xlsx]DODATNO'!$K$510:$K$528</c:f>
              <c:numCache>
                <c:formatCode>General</c:formatCode>
                <c:ptCount val="19"/>
                <c:pt idx="13">
                  <c:v>1333.8</c:v>
                </c:pt>
                <c:pt idx="14">
                  <c:v>1384.6</c:v>
                </c:pt>
                <c:pt idx="15">
                  <c:v>1658.2</c:v>
                </c:pt>
                <c:pt idx="16">
                  <c:v>1708.4</c:v>
                </c:pt>
                <c:pt idx="17">
                  <c:v>1928.9</c:v>
                </c:pt>
                <c:pt idx="18">
                  <c:v>2279.5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E6-45A7-8F5D-33AA48D4A2F5}"/>
            </c:ext>
          </c:extLst>
        </c:ser>
        <c:ser>
          <c:idx val="3"/>
          <c:order val="2"/>
          <c:tx>
            <c:strRef>
              <c:f>'[rezultati_grafi_VS.NMcorr (2).xlsx]DODATNO'!$L$509</c:f>
              <c:strCache>
                <c:ptCount val="1"/>
                <c:pt idx="0">
                  <c:v>Vnos dekleta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(2).xlsx]DODATNO'!$L$510:$L$528</c:f>
              <c:numCache>
                <c:formatCode>General</c:formatCode>
                <c:ptCount val="19"/>
                <c:pt idx="0">
                  <c:v>620.29999999999995</c:v>
                </c:pt>
                <c:pt idx="1">
                  <c:v>827.6</c:v>
                </c:pt>
                <c:pt idx="2">
                  <c:v>374.8</c:v>
                </c:pt>
                <c:pt idx="3">
                  <c:v>766.8</c:v>
                </c:pt>
                <c:pt idx="4">
                  <c:v>979.8</c:v>
                </c:pt>
                <c:pt idx="5">
                  <c:v>764.4</c:v>
                </c:pt>
                <c:pt idx="6">
                  <c:v>952.8</c:v>
                </c:pt>
                <c:pt idx="7">
                  <c:v>947</c:v>
                </c:pt>
                <c:pt idx="8">
                  <c:v>1642.8</c:v>
                </c:pt>
                <c:pt idx="9">
                  <c:v>612.9</c:v>
                </c:pt>
                <c:pt idx="10">
                  <c:v>706</c:v>
                </c:pt>
                <c:pt idx="11">
                  <c:v>1498.8</c:v>
                </c:pt>
                <c:pt idx="12">
                  <c:v>995.5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E6-45A7-8F5D-33AA48D4A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0"/>
        <c:axId val="443539560"/>
        <c:axId val="443538776"/>
      </c:barChart>
      <c:lineChart>
        <c:grouping val="standard"/>
        <c:varyColors val="0"/>
        <c:ser>
          <c:idx val="0"/>
          <c:order val="0"/>
          <c:tx>
            <c:strRef>
              <c:f>'[rezultati_grafi_VS.NMcorr (2).xlsx]DODATNO'!$I$509</c:f>
              <c:strCache>
                <c:ptCount val="1"/>
                <c:pt idx="0">
                  <c:v>Priporočilo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(2).xlsx]DODATNO'!$I$510:$I$528</c:f>
              <c:numCache>
                <c:formatCode>General</c:formatCode>
                <c:ptCount val="19"/>
                <c:pt idx="0">
                  <c:v>1200</c:v>
                </c:pt>
                <c:pt idx="1">
                  <c:v>1200</c:v>
                </c:pt>
                <c:pt idx="2">
                  <c:v>1200</c:v>
                </c:pt>
                <c:pt idx="3">
                  <c:v>1200</c:v>
                </c:pt>
                <c:pt idx="4">
                  <c:v>1200</c:v>
                </c:pt>
                <c:pt idx="5">
                  <c:v>1200</c:v>
                </c:pt>
                <c:pt idx="6">
                  <c:v>1200</c:v>
                </c:pt>
                <c:pt idx="7">
                  <c:v>1200</c:v>
                </c:pt>
                <c:pt idx="8">
                  <c:v>1200</c:v>
                </c:pt>
                <c:pt idx="9">
                  <c:v>1200</c:v>
                </c:pt>
                <c:pt idx="10">
                  <c:v>1200</c:v>
                </c:pt>
                <c:pt idx="11">
                  <c:v>1200</c:v>
                </c:pt>
                <c:pt idx="12">
                  <c:v>1200</c:v>
                </c:pt>
                <c:pt idx="13">
                  <c:v>1200</c:v>
                </c:pt>
                <c:pt idx="14">
                  <c:v>1200</c:v>
                </c:pt>
                <c:pt idx="15">
                  <c:v>1200</c:v>
                </c:pt>
                <c:pt idx="16">
                  <c:v>1200</c:v>
                </c:pt>
                <c:pt idx="17">
                  <c:v>1200</c:v>
                </c:pt>
                <c:pt idx="18">
                  <c:v>1200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E6-45A7-8F5D-33AA48D4A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539560"/>
        <c:axId val="443538776"/>
      </c:lineChart>
      <c:catAx>
        <c:axId val="443539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Swimmer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1735816018553404"/>
              <c:y val="0.853078602777365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8776"/>
        <c:crosses val="autoZero"/>
        <c:auto val="1"/>
        <c:lblAlgn val="ctr"/>
        <c:lblOffset val="100"/>
        <c:noMultiLvlLbl val="0"/>
      </c:catAx>
      <c:valAx>
        <c:axId val="443538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Calcium</a:t>
                </a:r>
                <a:r>
                  <a:rPr lang="sl-SI" baseline="0"/>
                  <a:t> intake </a:t>
                </a:r>
                <a:r>
                  <a:rPr lang="sl-SI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[</a:t>
                </a:r>
                <a:r>
                  <a:rPr lang="sl-SI"/>
                  <a:t>mg</a:t>
                </a:r>
                <a:r>
                  <a:rPr lang="sl-SI">
                    <a:latin typeface="Calibri" panose="020F0502020204030204" pitchFamily="34" charset="0"/>
                    <a:cs typeface="Calibri" panose="020F0502020204030204" pitchFamily="34" charset="0"/>
                  </a:rPr>
                  <a:t>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7.5486095227159274E-3"/>
              <c:y val="0.301387850636618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9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86534822312202"/>
          <c:y val="5.3432269514611309E-2"/>
          <c:w val="0.86691237101180485"/>
          <c:h val="0.73329696880275985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'[rezultati_grafi_VS.NMcorr (2).xlsx]DODATNO'!$K$470</c:f>
              <c:strCache>
                <c:ptCount val="1"/>
                <c:pt idx="0">
                  <c:v>Vnos fantje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(2).xlsx]DODATNO'!$K$471:$K$489</c:f>
              <c:numCache>
                <c:formatCode>General</c:formatCode>
                <c:ptCount val="19"/>
                <c:pt idx="13">
                  <c:v>10</c:v>
                </c:pt>
                <c:pt idx="14">
                  <c:v>17.2</c:v>
                </c:pt>
                <c:pt idx="15">
                  <c:v>15.6</c:v>
                </c:pt>
                <c:pt idx="16">
                  <c:v>6.3</c:v>
                </c:pt>
                <c:pt idx="17">
                  <c:v>0.9</c:v>
                </c:pt>
                <c:pt idx="18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D1-485E-B468-E5FF09D59662}"/>
            </c:ext>
          </c:extLst>
        </c:ser>
        <c:ser>
          <c:idx val="3"/>
          <c:order val="2"/>
          <c:tx>
            <c:strRef>
              <c:f>'[rezultati_grafi_VS.NMcorr (2).xlsx]DODATNO'!$L$470</c:f>
              <c:strCache>
                <c:ptCount val="1"/>
                <c:pt idx="0">
                  <c:v>Vnos dekleta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val>
            <c:numRef>
              <c:f>'[rezultati_grafi_VS.NMcorr (2).xlsx]DODATNO'!$L$471:$L$489</c:f>
              <c:numCache>
                <c:formatCode>General</c:formatCode>
                <c:ptCount val="19"/>
                <c:pt idx="0">
                  <c:v>3.1</c:v>
                </c:pt>
                <c:pt idx="1">
                  <c:v>2.2999999999999998</c:v>
                </c:pt>
                <c:pt idx="2">
                  <c:v>0.6</c:v>
                </c:pt>
                <c:pt idx="3">
                  <c:v>0.4</c:v>
                </c:pt>
                <c:pt idx="4">
                  <c:v>3.2</c:v>
                </c:pt>
                <c:pt idx="5">
                  <c:v>2.4900000000000002</c:v>
                </c:pt>
                <c:pt idx="6">
                  <c:v>3.1</c:v>
                </c:pt>
                <c:pt idx="7">
                  <c:v>1.5</c:v>
                </c:pt>
                <c:pt idx="8">
                  <c:v>5.6</c:v>
                </c:pt>
                <c:pt idx="9">
                  <c:v>1.9</c:v>
                </c:pt>
                <c:pt idx="10">
                  <c:v>7.32</c:v>
                </c:pt>
                <c:pt idx="11">
                  <c:v>2.2000000000000002</c:v>
                </c:pt>
                <c:pt idx="12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D1-485E-B468-E5FF09D59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70"/>
        <c:axId val="443536424"/>
        <c:axId val="443541128"/>
      </c:barChart>
      <c:lineChart>
        <c:grouping val="standard"/>
        <c:varyColors val="0"/>
        <c:ser>
          <c:idx val="0"/>
          <c:order val="0"/>
          <c:tx>
            <c:strRef>
              <c:f>'[rezultati_grafi_VS.NMcorr (2).xlsx]DODATNO'!$I$470</c:f>
              <c:strCache>
                <c:ptCount val="1"/>
                <c:pt idx="0">
                  <c:v>Priporočilo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'[rezultati_grafi_VS.NMcorr (2).xlsx]DODATNO'!$I$471:$I$489</c:f>
              <c:numCache>
                <c:formatCode>General</c:formatCode>
                <c:ptCount val="19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4D1-485E-B468-E5FF09D59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536424"/>
        <c:axId val="443541128"/>
      </c:lineChart>
      <c:catAx>
        <c:axId val="443536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Swimmer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1735816018553404"/>
              <c:y val="0.853078602777365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41128"/>
        <c:crosses val="autoZero"/>
        <c:auto val="1"/>
        <c:lblAlgn val="ctr"/>
        <c:lblOffset val="100"/>
        <c:noMultiLvlLbl val="0"/>
      </c:catAx>
      <c:valAx>
        <c:axId val="44354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Vitamin D intake </a:t>
                </a:r>
                <a:r>
                  <a:rPr lang="sl-SI">
                    <a:latin typeface="Calibri" panose="020F0502020204030204" pitchFamily="34" charset="0"/>
                    <a:cs typeface="Calibri" panose="020F0502020204030204" pitchFamily="34" charset="0"/>
                  </a:rPr>
                  <a:t>[µg]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4013356746020321E-2"/>
              <c:y val="0.301387736031313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43536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A5528D2874C22B6C30B06FE3C13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290D7F-72B5-4C5E-AA81-9F3F35DFE158}"/>
      </w:docPartPr>
      <w:docPartBody>
        <w:p w:rsidR="006F434B" w:rsidRDefault="00740DAA" w:rsidP="00740DAA">
          <w:pPr>
            <w:pStyle w:val="A4CA5528D2874C22B6C30B06FE3C131E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NQDYC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AA"/>
    <w:rsid w:val="00013B57"/>
    <w:rsid w:val="0044351E"/>
    <w:rsid w:val="006F434B"/>
    <w:rsid w:val="0074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4CA5528D2874C22B6C30B06FE3C131E">
    <w:name w:val="A4CA5528D2874C22B6C30B06FE3C131E"/>
    <w:rsid w:val="0074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DD9B-F3C0-485C-83F8-B4C858C9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5202_39 (2)</Template>
  <TotalTime>5</TotalTime>
  <Pages>5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 UP FVZ</vt:lpstr>
      <vt:lpstr>Predloga UP FVZ</vt:lpstr>
    </vt:vector>
  </TitlesOfParts>
  <Company>UP FVZ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UP FVZ</dc:title>
  <dc:subject>Predloga</dc:subject>
  <dc:creator>Alenka Sajovic</dc:creator>
  <cp:keywords/>
  <dc:description/>
  <cp:lastModifiedBy>Nutrifitlab</cp:lastModifiedBy>
  <cp:revision>3</cp:revision>
  <cp:lastPrinted>2017-09-26T09:45:00Z</cp:lastPrinted>
  <dcterms:created xsi:type="dcterms:W3CDTF">2018-12-12T19:36:00Z</dcterms:created>
  <dcterms:modified xsi:type="dcterms:W3CDTF">2018-12-12T19:45:00Z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zotero-version="4.0.28"&gt;&lt;session id="mraDua90"/&gt;&lt;style id="http://www.zotero.org/styles/iso690-author-date-en"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